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B1" w:rsidRPr="00E01700" w:rsidRDefault="005221CB" w:rsidP="00871BE3">
      <w:pPr>
        <w:jc w:val="center"/>
        <w:rPr>
          <w:rFonts w:ascii="ＭＳ Ｐゴシック" w:eastAsia="ＭＳ Ｐゴシック" w:hAnsi="ＭＳ Ｐゴシック"/>
          <w:sz w:val="40"/>
          <w:szCs w:val="40"/>
        </w:rPr>
      </w:pPr>
      <w:r w:rsidRPr="00073AE1">
        <w:rPr>
          <w:rFonts w:ascii="ＭＳ Ｐゴシック" w:eastAsia="ＭＳ Ｐゴシック" w:hAnsi="ＭＳ Ｐゴシック" w:hint="eastAsia"/>
          <w:outline/>
          <w:noProof/>
          <w:color w:val="000000" w:themeColor="text1"/>
          <w:sz w:val="32"/>
          <w:szCs w:val="32"/>
        </w:rPr>
        <w:drawing>
          <wp:anchor distT="0" distB="0" distL="114300" distR="114300" simplePos="0" relativeHeight="251673600" behindDoc="1" locked="0" layoutInCell="1" allowOverlap="1">
            <wp:simplePos x="0" y="0"/>
            <wp:positionH relativeFrom="column">
              <wp:posOffset>-252730</wp:posOffset>
            </wp:positionH>
            <wp:positionV relativeFrom="paragraph">
              <wp:posOffset>31529</wp:posOffset>
            </wp:positionV>
            <wp:extent cx="946288" cy="873497"/>
            <wp:effectExtent l="0" t="0" r="635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gif"/>
                    <pic:cNvPicPr/>
                  </pic:nvPicPr>
                  <pic:blipFill>
                    <a:blip r:embed="rId6">
                      <a:extLst>
                        <a:ext uri="{28A0092B-C50C-407E-A947-70E740481C1C}">
                          <a14:useLocalDpi xmlns:a14="http://schemas.microsoft.com/office/drawing/2010/main" val="0"/>
                        </a:ext>
                      </a:extLst>
                    </a:blip>
                    <a:stretch>
                      <a:fillRect/>
                    </a:stretch>
                  </pic:blipFill>
                  <pic:spPr>
                    <a:xfrm>
                      <a:off x="0" y="0"/>
                      <a:ext cx="946288" cy="873497"/>
                    </a:xfrm>
                    <a:prstGeom prst="rect">
                      <a:avLst/>
                    </a:prstGeom>
                  </pic:spPr>
                </pic:pic>
              </a:graphicData>
            </a:graphic>
            <wp14:sizeRelH relativeFrom="margin">
              <wp14:pctWidth>0</wp14:pctWidth>
            </wp14:sizeRelH>
            <wp14:sizeRelV relativeFrom="margin">
              <wp14:pctHeight>0</wp14:pctHeight>
            </wp14:sizeRelV>
          </wp:anchor>
        </w:drawing>
      </w:r>
      <w:r w:rsidR="0094411E" w:rsidRPr="00073AE1">
        <w:rPr>
          <w:rFonts w:ascii="ＭＳ Ｐゴシック" w:eastAsia="ＭＳ Ｐゴシック" w:hAnsi="ＭＳ Ｐゴシック" w:hint="eastAsia"/>
          <w:outline/>
          <w:noProof/>
          <w:color w:val="000000" w:themeColor="text1"/>
          <w:sz w:val="32"/>
          <w:szCs w:val="32"/>
        </w:rPr>
        <w:drawing>
          <wp:anchor distT="0" distB="0" distL="114300" distR="114300" simplePos="0" relativeHeight="251674624" behindDoc="1" locked="0" layoutInCell="1" allowOverlap="1">
            <wp:simplePos x="0" y="0"/>
            <wp:positionH relativeFrom="column">
              <wp:posOffset>5511745</wp:posOffset>
            </wp:positionH>
            <wp:positionV relativeFrom="paragraph">
              <wp:posOffset>-152758</wp:posOffset>
            </wp:positionV>
            <wp:extent cx="1122370" cy="1060588"/>
            <wp:effectExtent l="0" t="0" r="1905"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gif"/>
                    <pic:cNvPicPr/>
                  </pic:nvPicPr>
                  <pic:blipFill>
                    <a:blip r:embed="rId7">
                      <a:extLst>
                        <a:ext uri="{28A0092B-C50C-407E-A947-70E740481C1C}">
                          <a14:useLocalDpi xmlns:a14="http://schemas.microsoft.com/office/drawing/2010/main" val="0"/>
                        </a:ext>
                      </a:extLst>
                    </a:blip>
                    <a:stretch>
                      <a:fillRect/>
                    </a:stretch>
                  </pic:blipFill>
                  <pic:spPr>
                    <a:xfrm>
                      <a:off x="0" y="0"/>
                      <a:ext cx="1124300" cy="1062411"/>
                    </a:xfrm>
                    <a:prstGeom prst="rect">
                      <a:avLst/>
                    </a:prstGeom>
                  </pic:spPr>
                </pic:pic>
              </a:graphicData>
            </a:graphic>
            <wp14:sizeRelH relativeFrom="margin">
              <wp14:pctWidth>0</wp14:pctWidth>
            </wp14:sizeRelH>
            <wp14:sizeRelV relativeFrom="margin">
              <wp14:pctHeight>0</wp14:pctHeight>
            </wp14:sizeRelV>
          </wp:anchor>
        </w:drawing>
      </w:r>
      <w:r w:rsidR="00C01EF2" w:rsidRPr="00073AE1">
        <w:rPr>
          <w:rFonts w:ascii="ＭＳ Ｐゴシック" w:eastAsia="ＭＳ Ｐゴシック" w:hAnsi="ＭＳ Ｐゴシック" w:hint="eastAsia"/>
          <w:outlin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083E" w:rsidRPr="00E01700">
        <w:rPr>
          <w:rFonts w:ascii="ＭＳ Ｐゴシック" w:eastAsia="ＭＳ Ｐゴシック" w:hAnsi="ＭＳ Ｐゴシック" w:hint="eastAsia"/>
          <w:noProof/>
          <w:sz w:val="40"/>
          <w:szCs w:val="40"/>
        </w:rPr>
        <w:t>坂出市</w:t>
      </w:r>
      <w:r w:rsidR="001B083E" w:rsidRPr="00E01700">
        <w:rPr>
          <w:rFonts w:ascii="ＭＳ Ｐゴシック" w:eastAsia="ＭＳ Ｐゴシック" w:hAnsi="ＭＳ Ｐゴシック" w:hint="eastAs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001B083E" w:rsidRPr="00E01700">
        <w:rPr>
          <w:rFonts w:ascii="ＭＳ Ｐゴシック" w:eastAsia="ＭＳ Ｐゴシック" w:hAnsi="ＭＳ Ｐゴシック" w:hint="eastAsia"/>
          <w:sz w:val="40"/>
          <w:szCs w:val="40"/>
        </w:rPr>
        <w:t>養育費受け取りサポート事業</w:t>
      </w:r>
    </w:p>
    <w:p w:rsidR="001B083E" w:rsidRPr="00E01700" w:rsidRDefault="001B083E" w:rsidP="00871BE3">
      <w:pPr>
        <w:jc w:val="center"/>
        <w:rPr>
          <w:rFonts w:ascii="ＭＳ Ｐゴシック" w:eastAsia="ＭＳ Ｐゴシック" w:hAnsi="ＭＳ Ｐゴシック"/>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1700">
        <w:rPr>
          <w:rFonts w:ascii="ＭＳ Ｐゴシック" w:eastAsia="ＭＳ Ｐゴシック" w:hAnsi="ＭＳ Ｐゴシック" w:hint="eastAsia"/>
          <w:sz w:val="40"/>
          <w:szCs w:val="40"/>
        </w:rPr>
        <w:t>「養育費保証料補助金」のご案内</w:t>
      </w:r>
    </w:p>
    <w:p w:rsidR="00691832" w:rsidRDefault="001421E5" w:rsidP="000E6171">
      <w:pPr>
        <w:ind w:firstLineChars="200" w:firstLine="446"/>
        <w:rPr>
          <w:rFonts w:ascii="ＭＳ Ｐゴシック" w:eastAsia="ＭＳ Ｐゴシック" w:hAnsi="ＭＳ Ｐ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noProof/>
          <w:color w:val="000000" w:themeColor="text1"/>
          <w:sz w:val="24"/>
          <w:szCs w:val="24"/>
        </w:rPr>
        <w:drawing>
          <wp:anchor distT="0" distB="0" distL="114300" distR="114300" simplePos="0" relativeHeight="251679744" behindDoc="1" locked="0" layoutInCell="1" allowOverlap="1">
            <wp:simplePos x="0" y="0"/>
            <wp:positionH relativeFrom="column">
              <wp:posOffset>782955</wp:posOffset>
            </wp:positionH>
            <wp:positionV relativeFrom="paragraph">
              <wp:posOffset>40542</wp:posOffset>
            </wp:positionV>
            <wp:extent cx="4692590" cy="123092"/>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双葉 [1].gif"/>
                    <pic:cNvPicPr/>
                  </pic:nvPicPr>
                  <pic:blipFill>
                    <a:blip r:embed="rId8">
                      <a:extLst>
                        <a:ext uri="{28A0092B-C50C-407E-A947-70E740481C1C}">
                          <a14:useLocalDpi xmlns:a14="http://schemas.microsoft.com/office/drawing/2010/main" val="0"/>
                        </a:ext>
                      </a:extLst>
                    </a:blip>
                    <a:stretch>
                      <a:fillRect/>
                    </a:stretch>
                  </pic:blipFill>
                  <pic:spPr>
                    <a:xfrm>
                      <a:off x="0" y="0"/>
                      <a:ext cx="4692590" cy="123092"/>
                    </a:xfrm>
                    <a:prstGeom prst="rect">
                      <a:avLst/>
                    </a:prstGeom>
                  </pic:spPr>
                </pic:pic>
              </a:graphicData>
            </a:graphic>
            <wp14:sizeRelH relativeFrom="margin">
              <wp14:pctWidth>0</wp14:pctWidth>
            </wp14:sizeRelH>
            <wp14:sizeRelV relativeFrom="margin">
              <wp14:pctHeight>0</wp14:pctHeight>
            </wp14:sizeRelV>
          </wp:anchor>
        </w:drawing>
      </w:r>
    </w:p>
    <w:p w:rsidR="00265326" w:rsidRPr="00265326" w:rsidRDefault="00265326" w:rsidP="00265326">
      <w:pPr>
        <w:ind w:leftChars="100" w:left="193" w:firstLineChars="200" w:firstLine="446"/>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ひとり親家庭にとって、養育費は、子どもの健やかな成長のために大変重要なものです。</w:t>
      </w:r>
    </w:p>
    <w:p w:rsidR="00265326" w:rsidRPr="00265326" w:rsidRDefault="00265326" w:rsidP="00265326">
      <w:pPr>
        <w:ind w:leftChars="100" w:left="193" w:firstLineChars="200" w:firstLine="446"/>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ひとり親家庭の方が、養育費を確実に受け取れるための支援として、保証会社との養育費</w:t>
      </w:r>
    </w:p>
    <w:p w:rsidR="00317FE2" w:rsidRDefault="00265326" w:rsidP="00265326">
      <w:pPr>
        <w:ind w:leftChars="100" w:left="193" w:firstLineChars="100" w:firstLine="223"/>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保証契約に係る本人負担費用（保証料）を助成します。</w:t>
      </w:r>
    </w:p>
    <w:p w:rsidR="007571D8" w:rsidRDefault="007571D8" w:rsidP="00317FE2">
      <w:pPr>
        <w:rPr>
          <w:rFonts w:ascii="ＭＳ Ｐゴシック" w:eastAsia="ＭＳ Ｐゴシック" w:hAnsi="ＭＳ Ｐゴシック"/>
          <w:sz w:val="24"/>
          <w:szCs w:val="24"/>
        </w:rPr>
      </w:pPr>
    </w:p>
    <w:p w:rsidR="007571D8" w:rsidRPr="00C56284" w:rsidRDefault="005D5BEA" w:rsidP="00317FE2">
      <w:pPr>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１．</w:t>
      </w:r>
      <w:r w:rsidR="007571D8" w:rsidRPr="00C56284">
        <w:rPr>
          <w:rFonts w:ascii="ＭＳ Ｐゴシック" w:eastAsia="ＭＳ Ｐゴシック" w:hAnsi="ＭＳ Ｐゴシック" w:hint="eastAsia"/>
          <w:b/>
          <w:sz w:val="24"/>
          <w:szCs w:val="24"/>
        </w:rPr>
        <w:t>対象者</w:t>
      </w:r>
    </w:p>
    <w:p w:rsidR="00691832" w:rsidRDefault="00691832" w:rsidP="000E6171">
      <w:pPr>
        <w:ind w:leftChars="200" w:left="386"/>
        <w:rPr>
          <w:rFonts w:ascii="ＭＳ Ｐゴシック" w:eastAsia="ＭＳ Ｐゴシック" w:hAnsi="ＭＳ Ｐゴシック"/>
          <w:sz w:val="24"/>
          <w:szCs w:val="24"/>
        </w:rPr>
      </w:pPr>
      <w:bookmarkStart w:id="0" w:name="_GoBack"/>
      <w:bookmarkEnd w:id="0"/>
    </w:p>
    <w:p w:rsidR="00265326" w:rsidRPr="00265326" w:rsidRDefault="00265326" w:rsidP="00026A99">
      <w:pPr>
        <w:ind w:leftChars="131" w:left="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坂出</w:t>
      </w:r>
      <w:r w:rsidRPr="00265326">
        <w:rPr>
          <w:rFonts w:ascii="ＭＳ Ｐゴシック" w:eastAsia="ＭＳ Ｐゴシック" w:hAnsi="ＭＳ Ｐゴシック" w:hint="eastAsia"/>
          <w:sz w:val="24"/>
          <w:szCs w:val="24"/>
        </w:rPr>
        <w:t>市にお住まいのひとり親家庭の母又は父で、</w:t>
      </w:r>
      <w:r w:rsidRPr="00862D6C">
        <w:rPr>
          <w:rFonts w:ascii="ＭＳ Ｐゴシック" w:eastAsia="ＭＳ Ｐゴシック" w:hAnsi="ＭＳ Ｐゴシック" w:hint="eastAsia"/>
          <w:sz w:val="24"/>
          <w:szCs w:val="24"/>
        </w:rPr>
        <w:t>令和</w:t>
      </w:r>
      <w:r w:rsidR="00D25804" w:rsidRPr="00862D6C">
        <w:rPr>
          <w:rFonts w:ascii="ＭＳ Ｐゴシック" w:eastAsia="ＭＳ Ｐゴシック" w:hAnsi="ＭＳ Ｐゴシック" w:hint="eastAsia"/>
          <w:sz w:val="24"/>
          <w:szCs w:val="24"/>
        </w:rPr>
        <w:t>４</w:t>
      </w:r>
      <w:r w:rsidRPr="00862D6C">
        <w:rPr>
          <w:rFonts w:ascii="ＭＳ Ｐゴシック" w:eastAsia="ＭＳ Ｐゴシック" w:hAnsi="ＭＳ Ｐゴシック" w:hint="eastAsia"/>
          <w:sz w:val="24"/>
          <w:szCs w:val="24"/>
        </w:rPr>
        <w:t>年４月１日以降に保</w:t>
      </w:r>
      <w:r w:rsidRPr="00265326">
        <w:rPr>
          <w:rFonts w:ascii="ＭＳ Ｐゴシック" w:eastAsia="ＭＳ Ｐゴシック" w:hAnsi="ＭＳ Ｐゴシック" w:hint="eastAsia"/>
          <w:sz w:val="24"/>
          <w:szCs w:val="24"/>
        </w:rPr>
        <w:t>証会社と養育費保証契約を締結し、次の要件をすべて満たす方</w:t>
      </w:r>
    </w:p>
    <w:p w:rsidR="00265326" w:rsidRPr="00265326" w:rsidRDefault="00265326" w:rsidP="00265326">
      <w:pPr>
        <w:ind w:firstLineChars="127" w:firstLine="283"/>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・養育費の取決めに係る債務名義を有していること。</w:t>
      </w:r>
    </w:p>
    <w:p w:rsidR="00265326" w:rsidRPr="00265326" w:rsidRDefault="00265326" w:rsidP="00265326">
      <w:pPr>
        <w:ind w:firstLineChars="127" w:firstLine="283"/>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・養育費の取決めの対象となる児童（</w:t>
      </w:r>
      <w:r w:rsidRPr="00265326">
        <w:rPr>
          <w:rFonts w:ascii="ＭＳ Ｐゴシック" w:eastAsia="ＭＳ Ｐゴシック" w:hAnsi="ＭＳ Ｐゴシック"/>
          <w:sz w:val="24"/>
          <w:szCs w:val="24"/>
        </w:rPr>
        <w:t>20歳未満の者）を現に扶養していること。</w:t>
      </w:r>
    </w:p>
    <w:p w:rsidR="00265326" w:rsidRPr="00265326" w:rsidRDefault="00265326" w:rsidP="00265326">
      <w:pPr>
        <w:ind w:firstLineChars="127" w:firstLine="283"/>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・保証会社と１年以上の養育費保証契約を締結していること。</w:t>
      </w:r>
    </w:p>
    <w:p w:rsidR="00265326" w:rsidRPr="00175E44" w:rsidRDefault="00265326" w:rsidP="00265326">
      <w:pPr>
        <w:ind w:firstLineChars="127" w:firstLine="283"/>
        <w:rPr>
          <w:rFonts w:ascii="ＭＳ Ｐゴシック" w:eastAsia="ＭＳ Ｐゴシック" w:hAnsi="ＭＳ Ｐゴシック"/>
          <w:sz w:val="24"/>
          <w:szCs w:val="24"/>
        </w:rPr>
      </w:pPr>
      <w:r w:rsidRPr="00175E44">
        <w:rPr>
          <w:rFonts w:ascii="ＭＳ Ｐゴシック" w:eastAsia="ＭＳ Ｐゴシック" w:hAnsi="ＭＳ Ｐゴシック" w:hint="eastAsia"/>
          <w:sz w:val="24"/>
          <w:szCs w:val="24"/>
        </w:rPr>
        <w:t>・市税を滞納していないこと。</w:t>
      </w:r>
    </w:p>
    <w:p w:rsidR="007571D8" w:rsidRDefault="00265326" w:rsidP="00265326">
      <w:pPr>
        <w:ind w:firstLineChars="127" w:firstLine="283"/>
        <w:rPr>
          <w:rFonts w:ascii="ＭＳ Ｐゴシック" w:eastAsia="ＭＳ Ｐゴシック" w:hAnsi="ＭＳ Ｐゴシック"/>
          <w:sz w:val="24"/>
          <w:szCs w:val="24"/>
        </w:rPr>
      </w:pPr>
      <w:r w:rsidRPr="00265326">
        <w:rPr>
          <w:rFonts w:ascii="ＭＳ Ｐゴシック" w:eastAsia="ＭＳ Ｐゴシック" w:hAnsi="ＭＳ Ｐゴシック" w:hint="eastAsia"/>
          <w:sz w:val="24"/>
          <w:szCs w:val="24"/>
        </w:rPr>
        <w:t>・過去にこの補助金の支給を受けたことがないこと。</w:t>
      </w:r>
    </w:p>
    <w:p w:rsidR="00D25804" w:rsidRDefault="00D25804" w:rsidP="007571D8">
      <w:pPr>
        <w:rPr>
          <w:rFonts w:ascii="ＭＳ Ｐゴシック" w:eastAsia="ＭＳ Ｐゴシック" w:hAnsi="ＭＳ Ｐゴシック"/>
          <w:sz w:val="24"/>
          <w:szCs w:val="24"/>
        </w:rPr>
      </w:pPr>
    </w:p>
    <w:p w:rsidR="007571D8" w:rsidRPr="00C56284" w:rsidRDefault="005D5BEA" w:rsidP="007571D8">
      <w:pPr>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２．</w:t>
      </w:r>
      <w:r w:rsidR="007571D8" w:rsidRPr="00C56284">
        <w:rPr>
          <w:rFonts w:ascii="ＭＳ Ｐゴシック" w:eastAsia="ＭＳ Ｐゴシック" w:hAnsi="ＭＳ Ｐゴシック" w:hint="eastAsia"/>
          <w:b/>
          <w:sz w:val="24"/>
          <w:szCs w:val="24"/>
        </w:rPr>
        <w:t>対象となる経費</w:t>
      </w:r>
    </w:p>
    <w:p w:rsidR="00691832" w:rsidRDefault="00691832" w:rsidP="000E6171">
      <w:pPr>
        <w:ind w:firstLineChars="200" w:firstLine="446"/>
        <w:rPr>
          <w:rFonts w:ascii="ＭＳ Ｐゴシック" w:eastAsia="ＭＳ Ｐゴシック" w:hAnsi="ＭＳ Ｐゴシック"/>
          <w:sz w:val="24"/>
          <w:szCs w:val="24"/>
        </w:rPr>
      </w:pPr>
    </w:p>
    <w:p w:rsidR="007571D8" w:rsidRDefault="00D25804" w:rsidP="000E6171">
      <w:pPr>
        <w:ind w:firstLineChars="200" w:firstLine="446"/>
        <w:rPr>
          <w:rFonts w:ascii="ＭＳ Ｐゴシック" w:eastAsia="ＭＳ Ｐゴシック" w:hAnsi="ＭＳ Ｐゴシック"/>
          <w:sz w:val="24"/>
          <w:szCs w:val="24"/>
        </w:rPr>
      </w:pPr>
      <w:r w:rsidRPr="00D25804">
        <w:rPr>
          <w:rFonts w:ascii="ＭＳ Ｐゴシック" w:eastAsia="ＭＳ Ｐゴシック" w:hAnsi="ＭＳ Ｐゴシック" w:hint="eastAsia"/>
          <w:sz w:val="24"/>
          <w:szCs w:val="24"/>
        </w:rPr>
        <w:t>養育費保証契約の締結に要する経費のうち、</w:t>
      </w:r>
      <w:r w:rsidRPr="00153E3B">
        <w:rPr>
          <w:rFonts w:ascii="ＭＳ Ｐゴシック" w:eastAsia="ＭＳ Ｐゴシック" w:hAnsi="ＭＳ Ｐゴシック" w:hint="eastAsia"/>
          <w:sz w:val="24"/>
          <w:szCs w:val="24"/>
        </w:rPr>
        <w:t>初回の保証料と</w:t>
      </w:r>
      <w:r w:rsidRPr="00D25804">
        <w:rPr>
          <w:rFonts w:ascii="ＭＳ Ｐゴシック" w:eastAsia="ＭＳ Ｐゴシック" w:hAnsi="ＭＳ Ｐゴシック" w:hint="eastAsia"/>
          <w:sz w:val="24"/>
          <w:szCs w:val="24"/>
        </w:rPr>
        <w:t>して本人が負担する費用</w:t>
      </w:r>
    </w:p>
    <w:p w:rsidR="007571D8" w:rsidRDefault="007571D8" w:rsidP="007571D8">
      <w:pPr>
        <w:rPr>
          <w:rFonts w:ascii="ＭＳ Ｐゴシック" w:eastAsia="ＭＳ Ｐゴシック" w:hAnsi="ＭＳ Ｐゴシック"/>
          <w:sz w:val="24"/>
          <w:szCs w:val="24"/>
        </w:rPr>
      </w:pPr>
    </w:p>
    <w:p w:rsidR="007571D8" w:rsidRPr="00C56284" w:rsidRDefault="005D5BEA" w:rsidP="007571D8">
      <w:pPr>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３．</w:t>
      </w:r>
      <w:r w:rsidR="007571D8" w:rsidRPr="00C56284">
        <w:rPr>
          <w:rFonts w:ascii="ＭＳ Ｐゴシック" w:eastAsia="ＭＳ Ｐゴシック" w:hAnsi="ＭＳ Ｐゴシック" w:hint="eastAsia"/>
          <w:b/>
          <w:sz w:val="24"/>
          <w:szCs w:val="24"/>
        </w:rPr>
        <w:t>補助額</w:t>
      </w:r>
    </w:p>
    <w:p w:rsidR="00691832" w:rsidRDefault="00691832" w:rsidP="000E6171">
      <w:pPr>
        <w:ind w:firstLineChars="200" w:firstLine="446"/>
        <w:rPr>
          <w:rFonts w:ascii="ＭＳ Ｐゴシック" w:eastAsia="ＭＳ Ｐゴシック" w:hAnsi="ＭＳ Ｐゴシック"/>
          <w:sz w:val="24"/>
          <w:szCs w:val="24"/>
        </w:rPr>
      </w:pPr>
    </w:p>
    <w:p w:rsidR="007571D8" w:rsidRPr="001421E5" w:rsidRDefault="00AD41B0" w:rsidP="000E6171">
      <w:pPr>
        <w:ind w:firstLineChars="200" w:firstLine="446"/>
        <w:rPr>
          <w:rFonts w:ascii="ＭＳ Ｐゴシック" w:eastAsia="ＭＳ Ｐゴシック" w:hAnsi="ＭＳ Ｐゴシック"/>
          <w:sz w:val="24"/>
          <w:szCs w:val="24"/>
        </w:rPr>
      </w:pPr>
      <w:r w:rsidRPr="001421E5">
        <w:rPr>
          <w:rFonts w:ascii="ＭＳ Ｐゴシック" w:eastAsia="ＭＳ Ｐゴシック" w:hAnsi="ＭＳ Ｐゴシック" w:hint="eastAsia"/>
          <w:sz w:val="24"/>
          <w:szCs w:val="24"/>
        </w:rPr>
        <w:t>対象経費</w:t>
      </w:r>
      <w:r w:rsidR="00BB0F9C" w:rsidRPr="001421E5">
        <w:rPr>
          <w:rFonts w:ascii="ＭＳ Ｐゴシック" w:eastAsia="ＭＳ Ｐゴシック" w:hAnsi="ＭＳ Ｐゴシック" w:hint="eastAsia"/>
          <w:sz w:val="24"/>
          <w:szCs w:val="24"/>
        </w:rPr>
        <w:t>の全額</w:t>
      </w:r>
      <w:r w:rsidR="00D25804" w:rsidRPr="001421E5">
        <w:rPr>
          <w:rFonts w:ascii="ＭＳ Ｐゴシック" w:eastAsia="ＭＳ Ｐゴシック" w:hAnsi="ＭＳ Ｐゴシック" w:hint="eastAsia"/>
          <w:sz w:val="24"/>
          <w:szCs w:val="24"/>
        </w:rPr>
        <w:t>（上限５万円）</w:t>
      </w:r>
      <w:r w:rsidRPr="001421E5">
        <w:rPr>
          <w:rFonts w:ascii="ＭＳ Ｐゴシック" w:eastAsia="ＭＳ Ｐゴシック" w:hAnsi="ＭＳ Ｐゴシック" w:hint="eastAsia"/>
          <w:sz w:val="24"/>
          <w:szCs w:val="24"/>
        </w:rPr>
        <w:t>※１人１回限り</w:t>
      </w:r>
    </w:p>
    <w:p w:rsidR="007571D8" w:rsidRDefault="007571D8" w:rsidP="007571D8">
      <w:pPr>
        <w:rPr>
          <w:rFonts w:ascii="ＭＳ Ｐゴシック" w:eastAsia="ＭＳ Ｐゴシック" w:hAnsi="ＭＳ Ｐゴシック"/>
          <w:sz w:val="24"/>
          <w:szCs w:val="24"/>
        </w:rPr>
      </w:pPr>
    </w:p>
    <w:p w:rsidR="007571D8" w:rsidRPr="00C56284" w:rsidRDefault="005D5BEA" w:rsidP="007571D8">
      <w:pPr>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４．</w:t>
      </w:r>
      <w:r w:rsidR="007571D8" w:rsidRPr="00C56284">
        <w:rPr>
          <w:rFonts w:ascii="ＭＳ Ｐゴシック" w:eastAsia="ＭＳ Ｐゴシック" w:hAnsi="ＭＳ Ｐゴシック" w:hint="eastAsia"/>
          <w:b/>
          <w:sz w:val="24"/>
          <w:szCs w:val="24"/>
        </w:rPr>
        <w:t>申請方法・申請期日</w:t>
      </w:r>
    </w:p>
    <w:p w:rsidR="00691832" w:rsidRDefault="00691832" w:rsidP="000E6171">
      <w:pPr>
        <w:ind w:leftChars="200" w:left="386"/>
        <w:rPr>
          <w:rFonts w:ascii="ＭＳ Ｐゴシック" w:eastAsia="ＭＳ Ｐゴシック" w:hAnsi="ＭＳ Ｐゴシック"/>
          <w:sz w:val="24"/>
          <w:szCs w:val="24"/>
        </w:rPr>
      </w:pPr>
    </w:p>
    <w:p w:rsidR="0017772B" w:rsidRPr="0017772B" w:rsidRDefault="0017772B" w:rsidP="0017772B">
      <w:pPr>
        <w:ind w:leftChars="147" w:left="283"/>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養育費保証契約を締結した日</w:t>
      </w:r>
      <w:r w:rsidRPr="00175E44">
        <w:rPr>
          <w:rFonts w:ascii="ＭＳ Ｐゴシック" w:eastAsia="ＭＳ Ｐゴシック" w:hAnsi="ＭＳ Ｐゴシック" w:hint="eastAsia"/>
          <w:sz w:val="24"/>
          <w:szCs w:val="24"/>
        </w:rPr>
        <w:t>の翌日から６か月以内に、</w:t>
      </w:r>
      <w:r w:rsidRPr="0017772B">
        <w:rPr>
          <w:rFonts w:ascii="ＭＳ Ｐゴシック" w:eastAsia="ＭＳ Ｐゴシック" w:hAnsi="ＭＳ Ｐゴシック" w:hint="eastAsia"/>
          <w:sz w:val="24"/>
          <w:szCs w:val="24"/>
        </w:rPr>
        <w:t>必要書類をそろえて、</w:t>
      </w:r>
      <w:r>
        <w:rPr>
          <w:rFonts w:ascii="ＭＳ Ｐゴシック" w:eastAsia="ＭＳ Ｐゴシック" w:hAnsi="ＭＳ Ｐゴシック" w:hint="eastAsia"/>
          <w:sz w:val="24"/>
          <w:szCs w:val="24"/>
        </w:rPr>
        <w:t>こども</w:t>
      </w:r>
      <w:r w:rsidRPr="0017772B">
        <w:rPr>
          <w:rFonts w:ascii="ＭＳ Ｐゴシック" w:eastAsia="ＭＳ Ｐゴシック" w:hAnsi="ＭＳ Ｐゴシック" w:hint="eastAsia"/>
          <w:sz w:val="24"/>
          <w:szCs w:val="24"/>
        </w:rPr>
        <w:t>課にお申し込みください。（裏面参照）</w:t>
      </w:r>
    </w:p>
    <w:p w:rsidR="007571D8" w:rsidRDefault="0017772B" w:rsidP="0017772B">
      <w:pPr>
        <w:ind w:leftChars="147" w:left="283"/>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w:t>
      </w:r>
      <w:r w:rsidRPr="0017772B">
        <w:rPr>
          <w:rFonts w:ascii="ＭＳ Ｐゴシック" w:eastAsia="ＭＳ Ｐゴシック" w:hAnsi="ＭＳ Ｐゴシック"/>
          <w:sz w:val="24"/>
          <w:szCs w:val="24"/>
        </w:rPr>
        <w:t xml:space="preserve"> 対象となるご本人が申請してください。</w:t>
      </w:r>
    </w:p>
    <w:p w:rsidR="0017772B" w:rsidRDefault="0017772B" w:rsidP="0017772B">
      <w:pPr>
        <w:ind w:leftChars="147" w:left="283"/>
        <w:rPr>
          <w:rFonts w:ascii="ＭＳ Ｐゴシック" w:eastAsia="ＭＳ Ｐゴシック" w:hAnsi="ＭＳ Ｐゴシック"/>
          <w:sz w:val="24"/>
          <w:szCs w:val="24"/>
        </w:rPr>
      </w:pPr>
    </w:p>
    <w:p w:rsidR="007571D8" w:rsidRPr="00C56284" w:rsidRDefault="005D5BEA" w:rsidP="007571D8">
      <w:pPr>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５．</w:t>
      </w:r>
      <w:r w:rsidR="007571D8" w:rsidRPr="00C56284">
        <w:rPr>
          <w:rFonts w:ascii="ＭＳ Ｐゴシック" w:eastAsia="ＭＳ Ｐゴシック" w:hAnsi="ＭＳ Ｐゴシック" w:hint="eastAsia"/>
          <w:b/>
          <w:sz w:val="24"/>
          <w:szCs w:val="24"/>
        </w:rPr>
        <w:t>手続きの流れ</w:t>
      </w:r>
    </w:p>
    <w:p w:rsidR="007571D8" w:rsidRDefault="00717647" w:rsidP="007571D8">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186995</wp:posOffset>
                </wp:positionH>
                <wp:positionV relativeFrom="paragraph">
                  <wp:posOffset>149174</wp:posOffset>
                </wp:positionV>
                <wp:extent cx="1155801" cy="314554"/>
                <wp:effectExtent l="0" t="0" r="25400" b="28575"/>
                <wp:wrapNone/>
                <wp:docPr id="3" name="角丸四角形 3"/>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5D7DD" id="角丸四角形 3" o:spid="_x0000_s1026" style="position:absolute;left:0;text-align:left;margin-left:14.7pt;margin-top:11.75pt;width:91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" filled="f" strokecolor="#1f3763 [1604]" strokeweight="1pt">
                <v:stroke joinstyle="miter"/>
              </v:roundrect>
            </w:pict>
          </mc:Fallback>
        </mc:AlternateContent>
      </w:r>
    </w:p>
    <w:p w:rsidR="00245E24" w:rsidRPr="00245E24" w:rsidRDefault="00245E24" w:rsidP="00245E24">
      <w:pPr>
        <w:ind w:firstLineChars="191" w:firstLine="425"/>
        <w:rPr>
          <w:rFonts w:ascii="ＭＳ Ｐゴシック" w:eastAsia="ＭＳ Ｐゴシック" w:hAnsi="ＭＳ Ｐゴシック"/>
          <w:sz w:val="24"/>
          <w:szCs w:val="24"/>
        </w:rPr>
      </w:pPr>
      <w:r w:rsidRPr="00245E24">
        <w:rPr>
          <w:rFonts w:ascii="ＭＳ Ｐゴシック" w:eastAsia="ＭＳ Ｐゴシック" w:hAnsi="ＭＳ Ｐゴシック" w:hint="eastAsia"/>
          <w:sz w:val="24"/>
          <w:szCs w:val="24"/>
        </w:rPr>
        <w:t>補助金交付申請</w:t>
      </w:r>
      <w:r>
        <w:rPr>
          <w:rFonts w:ascii="ＭＳ Ｐゴシック" w:eastAsia="ＭＳ Ｐゴシック" w:hAnsi="ＭＳ Ｐゴシック" w:hint="eastAsia"/>
          <w:sz w:val="24"/>
          <w:szCs w:val="24"/>
        </w:rPr>
        <w:t xml:space="preserve">　</w:t>
      </w:r>
      <w:r w:rsidR="009042C7">
        <w:rPr>
          <w:rFonts w:ascii="ＭＳ Ｐゴシック" w:eastAsia="ＭＳ Ｐゴシック" w:hAnsi="ＭＳ Ｐゴシック" w:hint="eastAsia"/>
          <w:sz w:val="24"/>
          <w:szCs w:val="24"/>
        </w:rPr>
        <w:t xml:space="preserve">　</w:t>
      </w:r>
      <w:r w:rsidRPr="00245E24">
        <w:rPr>
          <w:rFonts w:ascii="ＭＳ Ｐゴシック" w:eastAsia="ＭＳ Ｐゴシック" w:hAnsi="ＭＳ Ｐゴシック" w:hint="eastAsia"/>
          <w:sz w:val="24"/>
          <w:szCs w:val="24"/>
        </w:rPr>
        <w:t>必要書類を持参のうえ、</w:t>
      </w:r>
      <w:r w:rsidR="002D47DD">
        <w:rPr>
          <w:rFonts w:ascii="ＭＳ Ｐゴシック" w:eastAsia="ＭＳ Ｐゴシック" w:hAnsi="ＭＳ Ｐゴシック" w:hint="eastAsia"/>
          <w:sz w:val="24"/>
          <w:szCs w:val="24"/>
        </w:rPr>
        <w:t>こども</w:t>
      </w:r>
      <w:r w:rsidRPr="00245E24">
        <w:rPr>
          <w:rFonts w:ascii="ＭＳ Ｐゴシック" w:eastAsia="ＭＳ Ｐゴシック" w:hAnsi="ＭＳ Ｐゴシック" w:hint="eastAsia"/>
          <w:sz w:val="24"/>
          <w:szCs w:val="24"/>
        </w:rPr>
        <w:t>課に補助金の交付を申請してください。</w:t>
      </w:r>
    </w:p>
    <w:p w:rsidR="00245E24" w:rsidRDefault="00717647" w:rsidP="00245E24">
      <w:pPr>
        <w:ind w:firstLineChars="300" w:firstLine="668"/>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6432" behindDoc="0" locked="0" layoutInCell="1" allowOverlap="1">
                <wp:simplePos x="0" y="0"/>
                <wp:positionH relativeFrom="column">
                  <wp:posOffset>713105</wp:posOffset>
                </wp:positionH>
                <wp:positionV relativeFrom="paragraph">
                  <wp:posOffset>115900</wp:posOffset>
                </wp:positionV>
                <wp:extent cx="117043" cy="182880"/>
                <wp:effectExtent l="19050" t="0" r="35560" b="45720"/>
                <wp:wrapNone/>
                <wp:docPr id="7" name="下矢印 7"/>
                <wp:cNvGraphicFramePr/>
                <a:graphic xmlns:a="http://schemas.openxmlformats.org/drawingml/2006/main">
                  <a:graphicData uri="http://schemas.microsoft.com/office/word/2010/wordprocessingShape">
                    <wps:wsp>
                      <wps:cNvSpPr/>
                      <wps:spPr>
                        <a:xfrm>
                          <a:off x="0" y="0"/>
                          <a:ext cx="117043"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1847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56.15pt;margin-top:9.15pt;width:9.2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" adj="14688" fillcolor="#4472c4 [3204]" strokecolor="#1f3763 [1604]" strokeweight="1pt"/>
            </w:pict>
          </mc:Fallback>
        </mc:AlternateContent>
      </w:r>
    </w:p>
    <w:p w:rsidR="009042C7" w:rsidRDefault="00717647" w:rsidP="00245E24">
      <w:pPr>
        <w:ind w:firstLineChars="300" w:firstLine="668"/>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1312" behindDoc="0" locked="0" layoutInCell="1" allowOverlap="1" wp14:anchorId="21C2E9EF" wp14:editId="4D952BFF">
                <wp:simplePos x="0" y="0"/>
                <wp:positionH relativeFrom="column">
                  <wp:posOffset>186690</wp:posOffset>
                </wp:positionH>
                <wp:positionV relativeFrom="paragraph">
                  <wp:posOffset>149911</wp:posOffset>
                </wp:positionV>
                <wp:extent cx="1155801" cy="314554"/>
                <wp:effectExtent l="0" t="0" r="25400" b="28575"/>
                <wp:wrapNone/>
                <wp:docPr id="4" name="角丸四角形 4"/>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B06057" id="角丸四角形 4" o:spid="_x0000_s1026" style="position:absolute;left:0;text-align:left;margin-left:14.7pt;margin-top:11.8pt;width:91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" filled="f" strokecolor="#1f3763 [1604]" strokeweight="1pt">
                <v:stroke joinstyle="miter"/>
              </v:roundrect>
            </w:pict>
          </mc:Fallback>
        </mc:AlternateContent>
      </w:r>
    </w:p>
    <w:p w:rsidR="00245E24" w:rsidRPr="00245E24" w:rsidRDefault="00245E24" w:rsidP="00245E24">
      <w:pPr>
        <w:ind w:firstLineChars="100" w:firstLine="423"/>
        <w:rPr>
          <w:rFonts w:ascii="ＭＳ Ｐゴシック" w:eastAsia="ＭＳ Ｐゴシック" w:hAnsi="ＭＳ Ｐゴシック"/>
          <w:sz w:val="24"/>
          <w:szCs w:val="24"/>
        </w:rPr>
      </w:pPr>
      <w:r w:rsidRPr="00245E24">
        <w:rPr>
          <w:rFonts w:ascii="ＭＳ Ｐゴシック" w:eastAsia="ＭＳ Ｐゴシック" w:hAnsi="ＭＳ Ｐゴシック" w:hint="eastAsia"/>
          <w:spacing w:val="100"/>
          <w:kern w:val="0"/>
          <w:sz w:val="24"/>
          <w:szCs w:val="24"/>
          <w:fitText w:val="1561" w:id="-1665402111"/>
        </w:rPr>
        <w:t>交付決</w:t>
      </w:r>
      <w:r w:rsidRPr="00245E24">
        <w:rPr>
          <w:rFonts w:ascii="ＭＳ Ｐゴシック" w:eastAsia="ＭＳ Ｐゴシック" w:hAnsi="ＭＳ Ｐゴシック" w:hint="eastAsia"/>
          <w:kern w:val="0"/>
          <w:sz w:val="24"/>
          <w:szCs w:val="24"/>
          <w:fitText w:val="1561" w:id="-1665402111"/>
        </w:rPr>
        <w:t>定</w:t>
      </w:r>
      <w:r>
        <w:rPr>
          <w:rFonts w:ascii="ＭＳ Ｐゴシック" w:eastAsia="ＭＳ Ｐゴシック" w:hAnsi="ＭＳ Ｐゴシック" w:hint="eastAsia"/>
          <w:sz w:val="24"/>
          <w:szCs w:val="24"/>
        </w:rPr>
        <w:t xml:space="preserve">　</w:t>
      </w:r>
      <w:r w:rsidR="009042C7">
        <w:rPr>
          <w:rFonts w:ascii="ＭＳ Ｐゴシック" w:eastAsia="ＭＳ Ｐゴシック" w:hAnsi="ＭＳ Ｐゴシック" w:hint="eastAsia"/>
          <w:sz w:val="24"/>
          <w:szCs w:val="24"/>
        </w:rPr>
        <w:t xml:space="preserve">　</w:t>
      </w:r>
      <w:r w:rsidRPr="00245E24">
        <w:rPr>
          <w:rFonts w:ascii="ＭＳ Ｐゴシック" w:eastAsia="ＭＳ Ｐゴシック" w:hAnsi="ＭＳ Ｐゴシック" w:hint="eastAsia"/>
          <w:sz w:val="24"/>
          <w:szCs w:val="24"/>
        </w:rPr>
        <w:t>申請書類を審査し、補助金交付（不交付）決定書を送付します。</w:t>
      </w:r>
    </w:p>
    <w:p w:rsidR="00245E24" w:rsidRDefault="00717647" w:rsidP="00245E24">
      <w:pPr>
        <w:ind w:leftChars="85" w:left="164"/>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8480" behindDoc="0" locked="0" layoutInCell="1" allowOverlap="1" wp14:anchorId="4B10758C" wp14:editId="517A5121">
                <wp:simplePos x="0" y="0"/>
                <wp:positionH relativeFrom="column">
                  <wp:posOffset>713105</wp:posOffset>
                </wp:positionH>
                <wp:positionV relativeFrom="paragraph">
                  <wp:posOffset>124130</wp:posOffset>
                </wp:positionV>
                <wp:extent cx="117043" cy="182880"/>
                <wp:effectExtent l="19050" t="0" r="35560" b="45720"/>
                <wp:wrapNone/>
                <wp:docPr id="8" name="下矢印 8"/>
                <wp:cNvGraphicFramePr/>
                <a:graphic xmlns:a="http://schemas.openxmlformats.org/drawingml/2006/main">
                  <a:graphicData uri="http://schemas.microsoft.com/office/word/2010/wordprocessingShape">
                    <wps:wsp>
                      <wps:cNvSpPr/>
                      <wps:spPr>
                        <a:xfrm>
                          <a:off x="0" y="0"/>
                          <a:ext cx="117043"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B82A65" id="下矢印 8" o:spid="_x0000_s1026" type="#_x0000_t67" style="position:absolute;left:0;text-align:left;margin-left:56.15pt;margin-top:9.75pt;width:9.2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" adj="14688" fillcolor="#4472c4 [3204]" strokecolor="#1f3763 [1604]" strokeweight="1pt"/>
            </w:pict>
          </mc:Fallback>
        </mc:AlternateContent>
      </w:r>
    </w:p>
    <w:p w:rsidR="009042C7" w:rsidRDefault="00717647" w:rsidP="00245E24">
      <w:pPr>
        <w:ind w:leftChars="85" w:left="164"/>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519C21F9" wp14:editId="6DD03980">
                <wp:simplePos x="0" y="0"/>
                <wp:positionH relativeFrom="column">
                  <wp:posOffset>186360</wp:posOffset>
                </wp:positionH>
                <wp:positionV relativeFrom="paragraph">
                  <wp:posOffset>143866</wp:posOffset>
                </wp:positionV>
                <wp:extent cx="1155801" cy="314554"/>
                <wp:effectExtent l="0" t="0" r="25400" b="28575"/>
                <wp:wrapNone/>
                <wp:docPr id="5" name="角丸四角形 5"/>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60DA1" id="角丸四角形 5" o:spid="_x0000_s1026" style="position:absolute;left:0;text-align:left;margin-left:14.65pt;margin-top:11.35pt;width:91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" filled="f" strokecolor="#1f3763 [1604]" strokeweight="1pt">
                <v:stroke joinstyle="miter"/>
              </v:roundrect>
            </w:pict>
          </mc:Fallback>
        </mc:AlternateContent>
      </w:r>
    </w:p>
    <w:p w:rsidR="00245E24" w:rsidRPr="00245E24" w:rsidRDefault="00816C39" w:rsidP="00C75AAA">
      <w:pPr>
        <w:ind w:leftChars="219" w:left="2264" w:hangingChars="827" w:hanging="1842"/>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0528" behindDoc="0" locked="0" layoutInCell="1" allowOverlap="1" wp14:anchorId="596182A6" wp14:editId="0CDE00CF">
                <wp:simplePos x="0" y="0"/>
                <wp:positionH relativeFrom="column">
                  <wp:posOffset>720090</wp:posOffset>
                </wp:positionH>
                <wp:positionV relativeFrom="paragraph">
                  <wp:posOffset>313385</wp:posOffset>
                </wp:positionV>
                <wp:extent cx="117043" cy="182880"/>
                <wp:effectExtent l="19050" t="0" r="35560" b="45720"/>
                <wp:wrapNone/>
                <wp:docPr id="9" name="下矢印 9"/>
                <wp:cNvGraphicFramePr/>
                <a:graphic xmlns:a="http://schemas.openxmlformats.org/drawingml/2006/main">
                  <a:graphicData uri="http://schemas.microsoft.com/office/word/2010/wordprocessingShape">
                    <wps:wsp>
                      <wps:cNvSpPr/>
                      <wps:spPr>
                        <a:xfrm>
                          <a:off x="0" y="0"/>
                          <a:ext cx="117043" cy="182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DC9018" id="下矢印 9" o:spid="_x0000_s1026" type="#_x0000_t67" style="position:absolute;left:0;text-align:left;margin-left:56.7pt;margin-top:24.7pt;width:9.2pt;height:1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" adj="14688" fillcolor="#4472c4 [3204]" strokecolor="#1f3763 [1604]" strokeweight="1pt"/>
            </w:pict>
          </mc:Fallback>
        </mc:AlternateContent>
      </w:r>
      <w:r w:rsidR="00245E24" w:rsidRPr="00245E24">
        <w:rPr>
          <w:rFonts w:ascii="ＭＳ Ｐゴシック" w:eastAsia="ＭＳ Ｐゴシック" w:hAnsi="ＭＳ Ｐゴシック" w:hint="eastAsia"/>
          <w:spacing w:val="45"/>
          <w:kern w:val="0"/>
          <w:sz w:val="24"/>
          <w:szCs w:val="24"/>
          <w:fitText w:val="1561" w:id="-1665400832"/>
        </w:rPr>
        <w:t>補助金請</w:t>
      </w:r>
      <w:r w:rsidR="00245E24" w:rsidRPr="00245E24">
        <w:rPr>
          <w:rFonts w:ascii="ＭＳ Ｐゴシック" w:eastAsia="ＭＳ Ｐゴシック" w:hAnsi="ＭＳ Ｐゴシック" w:hint="eastAsia"/>
          <w:kern w:val="0"/>
          <w:sz w:val="24"/>
          <w:szCs w:val="24"/>
          <w:fitText w:val="1561" w:id="-1665400832"/>
        </w:rPr>
        <w:t>求</w:t>
      </w:r>
      <w:r w:rsidR="00245E24">
        <w:rPr>
          <w:rFonts w:ascii="ＭＳ Ｐゴシック" w:eastAsia="ＭＳ Ｐゴシック" w:hAnsi="ＭＳ Ｐゴシック" w:hint="eastAsia"/>
          <w:sz w:val="24"/>
          <w:szCs w:val="24"/>
        </w:rPr>
        <w:t xml:space="preserve">　</w:t>
      </w:r>
      <w:r w:rsidR="009042C7">
        <w:rPr>
          <w:rFonts w:ascii="ＭＳ Ｐゴシック" w:eastAsia="ＭＳ Ｐゴシック" w:hAnsi="ＭＳ Ｐゴシック" w:hint="eastAsia"/>
          <w:sz w:val="24"/>
          <w:szCs w:val="24"/>
        </w:rPr>
        <w:t xml:space="preserve">　</w:t>
      </w:r>
      <w:r w:rsidR="00245E24" w:rsidRPr="00245E24">
        <w:rPr>
          <w:rFonts w:ascii="ＭＳ Ｐゴシック" w:eastAsia="ＭＳ Ｐゴシック" w:hAnsi="ＭＳ Ｐゴシック" w:hint="eastAsia"/>
          <w:sz w:val="24"/>
          <w:szCs w:val="24"/>
        </w:rPr>
        <w:t>交付決定を受けた方は、請求書に必要事項を記入し、</w:t>
      </w:r>
      <w:r w:rsidR="002D47DD">
        <w:rPr>
          <w:rFonts w:ascii="ＭＳ Ｐゴシック" w:eastAsia="ＭＳ Ｐゴシック" w:hAnsi="ＭＳ Ｐゴシック" w:hint="eastAsia"/>
          <w:sz w:val="24"/>
          <w:szCs w:val="24"/>
        </w:rPr>
        <w:t>こども</w:t>
      </w:r>
      <w:r w:rsidR="00245E24" w:rsidRPr="00245E24">
        <w:rPr>
          <w:rFonts w:ascii="ＭＳ Ｐゴシック" w:eastAsia="ＭＳ Ｐゴシック" w:hAnsi="ＭＳ Ｐゴシック" w:hint="eastAsia"/>
          <w:sz w:val="24"/>
          <w:szCs w:val="24"/>
        </w:rPr>
        <w:t>課に提出してください。</w:t>
      </w:r>
    </w:p>
    <w:p w:rsidR="009042C7" w:rsidRDefault="00717647" w:rsidP="009042C7">
      <w:pPr>
        <w:ind w:firstLineChars="32" w:firstLine="71"/>
        <w:rPr>
          <w:rFonts w:ascii="ＭＳ Ｐゴシック" w:eastAsia="ＭＳ Ｐゴシック" w:hAnsi="ＭＳ Ｐゴシック"/>
          <w:kern w:val="0"/>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5408" behindDoc="0" locked="0" layoutInCell="1" allowOverlap="1" wp14:anchorId="11DCD9B9" wp14:editId="60994B9C">
                <wp:simplePos x="0" y="0"/>
                <wp:positionH relativeFrom="column">
                  <wp:posOffset>193040</wp:posOffset>
                </wp:positionH>
                <wp:positionV relativeFrom="paragraph">
                  <wp:posOffset>142952</wp:posOffset>
                </wp:positionV>
                <wp:extent cx="1155801" cy="314554"/>
                <wp:effectExtent l="0" t="0" r="25400" b="28575"/>
                <wp:wrapNone/>
                <wp:docPr id="6" name="角丸四角形 6"/>
                <wp:cNvGraphicFramePr/>
                <a:graphic xmlns:a="http://schemas.openxmlformats.org/drawingml/2006/main">
                  <a:graphicData uri="http://schemas.microsoft.com/office/word/2010/wordprocessingShape">
                    <wps:wsp>
                      <wps:cNvSpPr/>
                      <wps:spPr>
                        <a:xfrm>
                          <a:off x="0" y="0"/>
                          <a:ext cx="1155801" cy="3145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0C1D5" id="角丸四角形 6" o:spid="_x0000_s1026" style="position:absolute;left:0;text-align:left;margin-left:15.2pt;margin-top:11.25pt;width:91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" filled="f" strokecolor="#1f3763 [1604]" strokeweight="1pt">
                <v:stroke joinstyle="miter"/>
              </v:roundrect>
            </w:pict>
          </mc:Fallback>
        </mc:AlternateContent>
      </w:r>
    </w:p>
    <w:p w:rsidR="007571D8" w:rsidRDefault="00245E24" w:rsidP="009042C7">
      <w:pPr>
        <w:ind w:firstLineChars="32" w:firstLine="418"/>
        <w:rPr>
          <w:rFonts w:ascii="ＭＳ Ｐゴシック" w:eastAsia="ＭＳ Ｐゴシック" w:hAnsi="ＭＳ Ｐゴシック"/>
          <w:sz w:val="24"/>
          <w:szCs w:val="24"/>
        </w:rPr>
      </w:pPr>
      <w:r w:rsidRPr="00245E24">
        <w:rPr>
          <w:rFonts w:ascii="ＭＳ Ｐゴシック" w:eastAsia="ＭＳ Ｐゴシック" w:hAnsi="ＭＳ Ｐゴシック" w:hint="eastAsia"/>
          <w:spacing w:val="541"/>
          <w:kern w:val="0"/>
          <w:sz w:val="24"/>
          <w:szCs w:val="24"/>
          <w:fitText w:val="1561" w:id="-1665400831"/>
        </w:rPr>
        <w:t>支</w:t>
      </w:r>
      <w:r w:rsidRPr="00245E24">
        <w:rPr>
          <w:rFonts w:ascii="ＭＳ Ｐゴシック" w:eastAsia="ＭＳ Ｐゴシック" w:hAnsi="ＭＳ Ｐゴシック" w:hint="eastAsia"/>
          <w:kern w:val="0"/>
          <w:sz w:val="24"/>
          <w:szCs w:val="24"/>
          <w:fitText w:val="1561" w:id="-1665400831"/>
        </w:rPr>
        <w:t>給</w:t>
      </w:r>
      <w:r w:rsidR="009042C7">
        <w:rPr>
          <w:rFonts w:ascii="ＭＳ Ｐゴシック" w:eastAsia="ＭＳ Ｐゴシック" w:hAnsi="ＭＳ Ｐゴシック" w:hint="eastAsia"/>
          <w:sz w:val="24"/>
          <w:szCs w:val="24"/>
        </w:rPr>
        <w:t xml:space="preserve">　　</w:t>
      </w:r>
      <w:r w:rsidRPr="00245E24">
        <w:rPr>
          <w:rFonts w:ascii="ＭＳ Ｐゴシック" w:eastAsia="ＭＳ Ｐゴシック" w:hAnsi="ＭＳ Ｐゴシック" w:hint="eastAsia"/>
          <w:sz w:val="24"/>
          <w:szCs w:val="24"/>
        </w:rPr>
        <w:t>ご指定の口座に、補助金を振り込みます。</w:t>
      </w:r>
    </w:p>
    <w:p w:rsidR="0017772B" w:rsidRDefault="0017772B" w:rsidP="007571D8">
      <w:pPr>
        <w:rPr>
          <w:rFonts w:ascii="ＭＳ Ｐゴシック" w:eastAsia="ＭＳ Ｐゴシック" w:hAnsi="ＭＳ Ｐゴシック"/>
          <w:sz w:val="24"/>
          <w:szCs w:val="24"/>
        </w:rPr>
      </w:pPr>
    </w:p>
    <w:p w:rsidR="0017772B" w:rsidRDefault="0017772B" w:rsidP="007571D8">
      <w:pPr>
        <w:rPr>
          <w:rFonts w:ascii="ＭＳ Ｐゴシック" w:eastAsia="ＭＳ Ｐゴシック" w:hAnsi="ＭＳ Ｐゴシック"/>
          <w:sz w:val="24"/>
          <w:szCs w:val="24"/>
        </w:rPr>
      </w:pPr>
    </w:p>
    <w:p w:rsidR="0017772B" w:rsidRDefault="0017772B" w:rsidP="007571D8">
      <w:pPr>
        <w:rPr>
          <w:rFonts w:ascii="ＭＳ Ｐゴシック" w:eastAsia="ＭＳ Ｐゴシック" w:hAnsi="ＭＳ Ｐゴシック"/>
          <w:sz w:val="24"/>
          <w:szCs w:val="24"/>
        </w:rPr>
      </w:pPr>
    </w:p>
    <w:p w:rsidR="007571D8" w:rsidRPr="00C56284" w:rsidRDefault="005D5BEA" w:rsidP="007571D8">
      <w:pPr>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lastRenderedPageBreak/>
        <w:t>６．</w:t>
      </w:r>
      <w:r w:rsidR="007571D8" w:rsidRPr="00C56284">
        <w:rPr>
          <w:rFonts w:ascii="ＭＳ Ｐゴシック" w:eastAsia="ＭＳ Ｐゴシック" w:hAnsi="ＭＳ Ｐゴシック" w:hint="eastAsia"/>
          <w:b/>
          <w:sz w:val="24"/>
          <w:szCs w:val="24"/>
        </w:rPr>
        <w:t>必要書類</w:t>
      </w:r>
    </w:p>
    <w:p w:rsidR="00720252" w:rsidRDefault="00720252" w:rsidP="000E6171">
      <w:pPr>
        <w:ind w:firstLineChars="200" w:firstLine="446"/>
        <w:rPr>
          <w:rFonts w:ascii="ＭＳ Ｐゴシック" w:eastAsia="ＭＳ Ｐゴシック" w:hAnsi="ＭＳ Ｐゴシック"/>
          <w:sz w:val="24"/>
          <w:szCs w:val="24"/>
        </w:rPr>
      </w:pPr>
    </w:p>
    <w:p w:rsidR="007571D8" w:rsidRPr="00C56284" w:rsidRDefault="00C7275F" w:rsidP="000E6171">
      <w:pPr>
        <w:ind w:firstLineChars="200" w:firstLine="447"/>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【交付申請のとき】</w:t>
      </w:r>
    </w:p>
    <w:p w:rsidR="0017772B" w:rsidRPr="0017772B" w:rsidRDefault="0017772B" w:rsidP="0017772B">
      <w:pPr>
        <w:ind w:firstLineChars="317" w:firstLine="706"/>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（１）補助金交付申請書</w:t>
      </w:r>
    </w:p>
    <w:p w:rsidR="0017772B" w:rsidRPr="0017772B" w:rsidRDefault="0017772B" w:rsidP="0017772B">
      <w:pPr>
        <w:ind w:firstLineChars="317" w:firstLine="706"/>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（２）本人及び対象児童の戸籍謄本又は抄本、世帯全員の住民票（交付から１か月以内）</w:t>
      </w:r>
    </w:p>
    <w:p w:rsidR="0017772B" w:rsidRPr="00175E44" w:rsidRDefault="0017772B" w:rsidP="0017772B">
      <w:pPr>
        <w:ind w:firstLineChars="445" w:firstLine="991"/>
        <w:rPr>
          <w:rFonts w:ascii="ＭＳ Ｐゴシック" w:eastAsia="ＭＳ Ｐゴシック" w:hAnsi="ＭＳ Ｐゴシック"/>
          <w:sz w:val="24"/>
          <w:szCs w:val="24"/>
        </w:rPr>
      </w:pPr>
      <w:r w:rsidRPr="00175E44">
        <w:rPr>
          <w:rFonts w:ascii="ＭＳ Ｐゴシック" w:eastAsia="ＭＳ Ｐゴシック" w:hAnsi="ＭＳ Ｐゴシック" w:hint="eastAsia"/>
          <w:sz w:val="24"/>
          <w:szCs w:val="24"/>
        </w:rPr>
        <w:t>児童扶養手当証書又はひとり親家庭等医療費助成資格者証をお持ちの方は、それ</w:t>
      </w:r>
    </w:p>
    <w:p w:rsidR="0017772B" w:rsidRPr="00175E44" w:rsidRDefault="0017772B" w:rsidP="0017772B">
      <w:pPr>
        <w:ind w:firstLineChars="445" w:firstLine="991"/>
        <w:rPr>
          <w:rFonts w:ascii="ＭＳ Ｐゴシック" w:eastAsia="ＭＳ Ｐゴシック" w:hAnsi="ＭＳ Ｐゴシック"/>
          <w:sz w:val="24"/>
          <w:szCs w:val="24"/>
        </w:rPr>
      </w:pPr>
      <w:r w:rsidRPr="00175E44">
        <w:rPr>
          <w:rFonts w:ascii="ＭＳ Ｐゴシック" w:eastAsia="ＭＳ Ｐゴシック" w:hAnsi="ＭＳ Ｐゴシック" w:hint="eastAsia"/>
          <w:sz w:val="24"/>
          <w:szCs w:val="24"/>
        </w:rPr>
        <w:t>に代えることができます。</w:t>
      </w:r>
    </w:p>
    <w:p w:rsidR="0017772B" w:rsidRPr="0017772B" w:rsidRDefault="0017772B" w:rsidP="0017772B">
      <w:pPr>
        <w:ind w:firstLineChars="317" w:firstLine="706"/>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（３）対象経費の領収書等</w:t>
      </w:r>
    </w:p>
    <w:p w:rsidR="0017772B" w:rsidRPr="0017772B" w:rsidRDefault="0017772B" w:rsidP="0017772B">
      <w:pPr>
        <w:ind w:firstLineChars="445" w:firstLine="991"/>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※クレジット会社を介して支払</w:t>
      </w:r>
      <w:r w:rsidR="001D19A5">
        <w:rPr>
          <w:rFonts w:ascii="ＭＳ Ｐゴシック" w:eastAsia="ＭＳ Ｐゴシック" w:hAnsi="ＭＳ Ｐゴシック" w:hint="eastAsia"/>
          <w:sz w:val="24"/>
          <w:szCs w:val="24"/>
        </w:rPr>
        <w:t>い</w:t>
      </w:r>
      <w:r w:rsidRPr="0017772B">
        <w:rPr>
          <w:rFonts w:ascii="ＭＳ Ｐゴシック" w:eastAsia="ＭＳ Ｐゴシック" w:hAnsi="ＭＳ Ｐゴシック" w:hint="eastAsia"/>
          <w:sz w:val="24"/>
          <w:szCs w:val="24"/>
        </w:rPr>
        <w:t>を行った場合は、クレジット契約証明書</w:t>
      </w:r>
    </w:p>
    <w:p w:rsidR="0017772B" w:rsidRPr="0017772B" w:rsidRDefault="0017772B" w:rsidP="0017772B">
      <w:pPr>
        <w:ind w:firstLineChars="317" w:firstLine="706"/>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（４）養育費の取決めを交わした文書</w:t>
      </w:r>
    </w:p>
    <w:p w:rsidR="0017772B" w:rsidRPr="0017772B" w:rsidRDefault="0017772B" w:rsidP="0017772B">
      <w:pPr>
        <w:ind w:firstLineChars="445" w:firstLine="991"/>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確定判決や強制執行認諾約款付公正証書、調停調書など、債務名義化した文書に</w:t>
      </w:r>
    </w:p>
    <w:p w:rsidR="0017772B" w:rsidRPr="0017772B" w:rsidRDefault="0017772B" w:rsidP="0017772B">
      <w:pPr>
        <w:ind w:firstLineChars="445" w:firstLine="991"/>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限ります。</w:t>
      </w:r>
    </w:p>
    <w:p w:rsidR="0017772B" w:rsidRPr="0017772B" w:rsidRDefault="0017772B" w:rsidP="0017772B">
      <w:pPr>
        <w:ind w:firstLineChars="445" w:firstLine="991"/>
        <w:rPr>
          <w:rFonts w:ascii="ＭＳ Ｐゴシック" w:eastAsia="ＭＳ Ｐゴシック" w:hAnsi="ＭＳ Ｐゴシック"/>
          <w:sz w:val="24"/>
          <w:szCs w:val="24"/>
        </w:rPr>
      </w:pPr>
      <w:r w:rsidRPr="0017772B">
        <w:rPr>
          <w:rFonts w:ascii="ＭＳ Ｐゴシック" w:eastAsia="ＭＳ Ｐゴシック" w:hAnsi="ＭＳ Ｐゴシック" w:hint="eastAsia"/>
          <w:sz w:val="24"/>
          <w:szCs w:val="24"/>
        </w:rPr>
        <w:t>※公正証書の場合、「強制執行されても構いません」という趣旨の記載が必要です。</w:t>
      </w:r>
    </w:p>
    <w:p w:rsidR="0017772B" w:rsidRPr="00175E44" w:rsidRDefault="0017772B" w:rsidP="0017772B">
      <w:pPr>
        <w:ind w:firstLineChars="317" w:firstLine="706"/>
        <w:rPr>
          <w:rFonts w:ascii="ＭＳ Ｐゴシック" w:eastAsia="ＭＳ Ｐゴシック" w:hAnsi="ＭＳ Ｐゴシック"/>
          <w:sz w:val="24"/>
          <w:szCs w:val="24"/>
        </w:rPr>
      </w:pPr>
      <w:r w:rsidRPr="00175E44">
        <w:rPr>
          <w:rFonts w:ascii="ＭＳ Ｐゴシック" w:eastAsia="ＭＳ Ｐゴシック" w:hAnsi="ＭＳ Ｐゴシック" w:hint="eastAsia"/>
          <w:sz w:val="24"/>
          <w:szCs w:val="24"/>
        </w:rPr>
        <w:t>（５）保証会社と締結した養育費保証契約書（保証期間は１年以上のものに限る）</w:t>
      </w:r>
    </w:p>
    <w:p w:rsidR="0017772B" w:rsidRPr="00175E44" w:rsidRDefault="0017772B" w:rsidP="0017772B">
      <w:pPr>
        <w:ind w:firstLineChars="317" w:firstLine="706"/>
        <w:rPr>
          <w:rFonts w:ascii="ＭＳ Ｐゴシック" w:eastAsia="ＭＳ Ｐゴシック" w:hAnsi="ＭＳ Ｐゴシック"/>
          <w:sz w:val="24"/>
          <w:szCs w:val="24"/>
        </w:rPr>
      </w:pPr>
      <w:r w:rsidRPr="00175E44">
        <w:rPr>
          <w:rFonts w:ascii="ＭＳ Ｐゴシック" w:eastAsia="ＭＳ Ｐゴシック" w:hAnsi="ＭＳ Ｐゴシック" w:hint="eastAsia"/>
          <w:sz w:val="24"/>
          <w:szCs w:val="24"/>
        </w:rPr>
        <w:t>（６）その他、市長が必要と認めるもの</w:t>
      </w:r>
    </w:p>
    <w:p w:rsidR="007571D8" w:rsidRPr="00175E44" w:rsidRDefault="0017772B" w:rsidP="0017772B">
      <w:pPr>
        <w:ind w:firstLineChars="445" w:firstLine="991"/>
        <w:rPr>
          <w:rFonts w:ascii="ＭＳ Ｐゴシック" w:eastAsia="ＭＳ Ｐゴシック" w:hAnsi="ＭＳ Ｐゴシック"/>
          <w:sz w:val="24"/>
          <w:szCs w:val="24"/>
        </w:rPr>
      </w:pPr>
      <w:r w:rsidRPr="00175E44">
        <w:rPr>
          <w:rFonts w:ascii="ＭＳ Ｐゴシック" w:eastAsia="ＭＳ Ｐゴシック" w:hAnsi="ＭＳ Ｐゴシック" w:hint="eastAsia"/>
          <w:sz w:val="24"/>
          <w:szCs w:val="24"/>
        </w:rPr>
        <w:t>※必要に応じてお願いすることがあります。</w:t>
      </w:r>
    </w:p>
    <w:p w:rsidR="007571D8" w:rsidRDefault="007571D8" w:rsidP="007571D8">
      <w:pPr>
        <w:rPr>
          <w:rFonts w:ascii="ＭＳ Ｐゴシック" w:eastAsia="ＭＳ Ｐゴシック" w:hAnsi="ＭＳ Ｐゴシック"/>
          <w:sz w:val="24"/>
          <w:szCs w:val="24"/>
        </w:rPr>
      </w:pPr>
    </w:p>
    <w:p w:rsidR="007571D8" w:rsidRPr="00C56284" w:rsidRDefault="00C7275F" w:rsidP="000E6171">
      <w:pPr>
        <w:ind w:firstLineChars="200" w:firstLine="447"/>
        <w:rPr>
          <w:rFonts w:ascii="ＭＳ Ｐゴシック" w:eastAsia="ＭＳ Ｐゴシック" w:hAnsi="ＭＳ Ｐゴシック"/>
          <w:b/>
          <w:sz w:val="24"/>
          <w:szCs w:val="24"/>
        </w:rPr>
      </w:pPr>
      <w:r w:rsidRPr="00C56284">
        <w:rPr>
          <w:rFonts w:ascii="ＭＳ Ｐゴシック" w:eastAsia="ＭＳ Ｐゴシック" w:hAnsi="ＭＳ Ｐゴシック" w:hint="eastAsia"/>
          <w:b/>
          <w:sz w:val="24"/>
          <w:szCs w:val="24"/>
        </w:rPr>
        <w:t>【支給のとき】</w:t>
      </w:r>
    </w:p>
    <w:p w:rsidR="007571D8" w:rsidRPr="007571D8" w:rsidRDefault="007571D8" w:rsidP="004E5B4E">
      <w:pPr>
        <w:ind w:firstLineChars="317" w:firstLine="70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（１）請求書</w:t>
      </w:r>
    </w:p>
    <w:p w:rsidR="007571D8" w:rsidRDefault="007571D8" w:rsidP="004E5B4E">
      <w:pPr>
        <w:ind w:firstLineChars="317" w:firstLine="706"/>
        <w:rPr>
          <w:rFonts w:ascii="ＭＳ Ｐゴシック" w:eastAsia="ＭＳ Ｐゴシック" w:hAnsi="ＭＳ Ｐゴシック"/>
          <w:sz w:val="24"/>
          <w:szCs w:val="24"/>
        </w:rPr>
      </w:pPr>
      <w:r w:rsidRPr="007571D8">
        <w:rPr>
          <w:rFonts w:ascii="ＭＳ Ｐゴシック" w:eastAsia="ＭＳ Ｐゴシック" w:hAnsi="ＭＳ Ｐゴシック" w:hint="eastAsia"/>
          <w:sz w:val="24"/>
          <w:szCs w:val="24"/>
        </w:rPr>
        <w:t>（２）振込先の分かるもの（預金通帳又はキャッシュカードの写しなど）</w:t>
      </w:r>
    </w:p>
    <w:p w:rsidR="007571D8" w:rsidRDefault="007571D8" w:rsidP="007571D8">
      <w:pPr>
        <w:rPr>
          <w:rFonts w:ascii="ＭＳ Ｐゴシック" w:eastAsia="ＭＳ Ｐゴシック" w:hAnsi="ＭＳ Ｐゴシック"/>
          <w:sz w:val="24"/>
          <w:szCs w:val="24"/>
        </w:rPr>
      </w:pPr>
    </w:p>
    <w:p w:rsidR="00EF7382" w:rsidRDefault="00EF7382" w:rsidP="00E9508E">
      <w:pPr>
        <w:rPr>
          <w:rFonts w:ascii="ＭＳ Ｐゴシック" w:eastAsia="ＭＳ Ｐゴシック" w:hAnsi="ＭＳ Ｐゴシック"/>
          <w:sz w:val="24"/>
          <w:szCs w:val="24"/>
        </w:rPr>
      </w:pPr>
    </w:p>
    <w:p w:rsidR="00EF7382" w:rsidRDefault="00EF7382" w:rsidP="00E9508E">
      <w:pPr>
        <w:rPr>
          <w:rFonts w:ascii="ＭＳ Ｐゴシック" w:eastAsia="ＭＳ Ｐゴシック" w:hAnsi="ＭＳ Ｐゴシック"/>
          <w:sz w:val="24"/>
          <w:szCs w:val="24"/>
        </w:rPr>
      </w:pPr>
    </w:p>
    <w:p w:rsidR="00EF7382" w:rsidRDefault="00EF7382" w:rsidP="00E9508E">
      <w:pPr>
        <w:rPr>
          <w:rFonts w:ascii="ＭＳ Ｐゴシック" w:eastAsia="ＭＳ Ｐゴシック" w:hAnsi="ＭＳ Ｐゴシック"/>
          <w:sz w:val="24"/>
          <w:szCs w:val="24"/>
        </w:rPr>
      </w:pPr>
    </w:p>
    <w:p w:rsidR="00CF25B1" w:rsidRDefault="00CF25B1" w:rsidP="00E9508E">
      <w:pPr>
        <w:rPr>
          <w:rFonts w:ascii="ＭＳ Ｐゴシック" w:eastAsia="ＭＳ Ｐゴシック" w:hAnsi="ＭＳ Ｐゴシック"/>
          <w:sz w:val="24"/>
          <w:szCs w:val="24"/>
        </w:rPr>
      </w:pPr>
    </w:p>
    <w:p w:rsidR="00987C86" w:rsidRDefault="00987C86" w:rsidP="00987C86">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6672" behindDoc="0" locked="0" layoutInCell="1" allowOverlap="1" wp14:anchorId="1EEAED3A" wp14:editId="359B84E4">
                <wp:simplePos x="0" y="0"/>
                <wp:positionH relativeFrom="margin">
                  <wp:posOffset>334987</wp:posOffset>
                </wp:positionH>
                <wp:positionV relativeFrom="paragraph">
                  <wp:posOffset>43229</wp:posOffset>
                </wp:positionV>
                <wp:extent cx="5496448" cy="1577591"/>
                <wp:effectExtent l="19050" t="19050" r="28575" b="22860"/>
                <wp:wrapNone/>
                <wp:docPr id="10" name="角丸四角形 10"/>
                <wp:cNvGraphicFramePr/>
                <a:graphic xmlns:a="http://schemas.openxmlformats.org/drawingml/2006/main">
                  <a:graphicData uri="http://schemas.microsoft.com/office/word/2010/wordprocessingShape">
                    <wps:wsp>
                      <wps:cNvSpPr/>
                      <wps:spPr>
                        <a:xfrm>
                          <a:off x="0" y="0"/>
                          <a:ext cx="5496448" cy="1577591"/>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FC776" id="角丸四角形 10" o:spid="_x0000_s1026" style="position:absolute;left:0;text-align:left;margin-left:26.4pt;margin-top:3.4pt;width:432.8pt;height:12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" filled="f" strokecolor="#1f3763 [1604]" strokeweight="2.25pt">
                <v:stroke joinstyle="miter"/>
                <w10:wrap anchorx="margin"/>
              </v:roundrect>
            </w:pict>
          </mc:Fallback>
        </mc:AlternateContent>
      </w:r>
    </w:p>
    <w:p w:rsidR="00987C86" w:rsidRPr="00D142C6" w:rsidRDefault="00987C86" w:rsidP="00987C86">
      <w:pPr>
        <w:jc w:val="center"/>
        <w:rPr>
          <w:rFonts w:ascii="ＭＳ Ｐゴシック" w:eastAsia="ＭＳ Ｐゴシック" w:hAnsi="ＭＳ Ｐゴシック"/>
          <w:b/>
          <w:sz w:val="36"/>
          <w:szCs w:val="36"/>
        </w:rPr>
      </w:pPr>
      <w:r w:rsidRPr="00D142C6">
        <w:rPr>
          <w:rFonts w:ascii="ＭＳ Ｐゴシック" w:eastAsia="ＭＳ Ｐゴシック" w:hAnsi="ＭＳ Ｐゴシック" w:hint="eastAsia"/>
          <w:b/>
          <w:sz w:val="36"/>
          <w:szCs w:val="36"/>
        </w:rPr>
        <w:t>☆お申込み・お問い合わせ先☆</w:t>
      </w:r>
    </w:p>
    <w:p w:rsidR="00987C86" w:rsidRPr="00D142C6" w:rsidRDefault="00987C86" w:rsidP="00987C86">
      <w:pPr>
        <w:jc w:val="center"/>
        <w:rPr>
          <w:rFonts w:ascii="ＭＳ Ｐゴシック" w:eastAsia="ＭＳ Ｐゴシック" w:hAnsi="ＭＳ Ｐゴシック"/>
          <w:b/>
          <w:sz w:val="40"/>
          <w:szCs w:val="40"/>
        </w:rPr>
      </w:pPr>
      <w:r w:rsidRPr="00D142C6">
        <w:rPr>
          <w:rFonts w:ascii="ＭＳ Ｐゴシック" w:eastAsia="ＭＳ Ｐゴシック" w:hAnsi="ＭＳ Ｐゴシック" w:hint="eastAsia"/>
          <w:b/>
          <w:sz w:val="36"/>
          <w:szCs w:val="36"/>
        </w:rPr>
        <w:t xml:space="preserve">坂出市こども課児童福祉係　</w:t>
      </w:r>
      <w:r w:rsidRPr="00D142C6">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40"/>
          <w:szCs w:val="40"/>
        </w:rPr>
        <mc:AlternateContent>
          <mc:Choice Requires="w16se">
            <w16se:symEx w16se:font="Segoe UI Emoji" w16se:char="260E"/>
          </mc:Choice>
          <mc:Fallback>
            <w:t>☎</w:t>
          </mc:Fallback>
        </mc:AlternateContent>
      </w:r>
      <w:r w:rsidRPr="00D142C6">
        <w:rPr>
          <w:rFonts w:ascii="ＭＳ Ｐゴシック" w:eastAsia="ＭＳ Ｐゴシック" w:hAnsi="ＭＳ Ｐゴシック" w:hint="eastAsia"/>
          <w:b/>
          <w:sz w:val="40"/>
          <w:szCs w:val="40"/>
        </w:rPr>
        <w:t xml:space="preserve">　</w:t>
      </w:r>
      <w:r w:rsidRPr="00633193">
        <w:rPr>
          <w:rFonts w:ascii="ＭＳ Ｐゴシック" w:eastAsia="ＭＳ Ｐゴシック" w:hAnsi="ＭＳ Ｐゴシック" w:hint="eastAsia"/>
          <w:b/>
          <w:sz w:val="44"/>
          <w:szCs w:val="44"/>
        </w:rPr>
        <w:t>0877-44-5027</w:t>
      </w:r>
    </w:p>
    <w:p w:rsidR="00987C86" w:rsidRPr="00D142C6" w:rsidRDefault="00987C86" w:rsidP="00987C86">
      <w:pPr>
        <w:jc w:val="center"/>
        <w:rPr>
          <w:rFonts w:ascii="ＭＳ Ｐゴシック" w:eastAsia="ＭＳ Ｐゴシック" w:hAnsi="ＭＳ Ｐゴシック"/>
          <w:b/>
          <w:sz w:val="36"/>
          <w:szCs w:val="36"/>
        </w:rPr>
      </w:pPr>
      <w:r w:rsidRPr="00D142C6">
        <w:rPr>
          <w:rFonts w:ascii="ＭＳ Ｐゴシック" w:eastAsia="ＭＳ Ｐゴシック" w:hAnsi="ＭＳ Ｐゴシック" w:hint="eastAsia"/>
          <w:b/>
          <w:sz w:val="36"/>
          <w:szCs w:val="36"/>
        </w:rPr>
        <w:t>〒762-8601坂出市室町二丁目3番5号</w:t>
      </w:r>
    </w:p>
    <w:p w:rsidR="00720252" w:rsidRPr="00987C86" w:rsidRDefault="00720252" w:rsidP="00EF7382">
      <w:pPr>
        <w:jc w:val="center"/>
        <w:rPr>
          <w:rFonts w:ascii="ＭＳ Ｐゴシック" w:eastAsia="ＭＳ Ｐゴシック" w:hAnsi="ＭＳ Ｐゴシック"/>
          <w:sz w:val="24"/>
          <w:szCs w:val="24"/>
        </w:rPr>
      </w:pPr>
    </w:p>
    <w:p w:rsidR="00025D31" w:rsidRDefault="00025D31" w:rsidP="00EF7382">
      <w:pPr>
        <w:jc w:val="center"/>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E0317" w:rsidP="00EF7382">
      <w:pPr>
        <w:ind w:firstLineChars="1117" w:firstLine="2488"/>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678720" behindDoc="1" locked="0" layoutInCell="1" allowOverlap="1" wp14:anchorId="55959852" wp14:editId="67017254">
            <wp:simplePos x="0" y="0"/>
            <wp:positionH relativeFrom="margin">
              <wp:align>center</wp:align>
            </wp:positionH>
            <wp:positionV relativeFrom="paragraph">
              <wp:posOffset>6985</wp:posOffset>
            </wp:positionV>
            <wp:extent cx="2473555" cy="1333500"/>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さかいでまろ　こど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555" cy="1333500"/>
                    </a:xfrm>
                    <a:prstGeom prst="rect">
                      <a:avLst/>
                    </a:prstGeom>
                  </pic:spPr>
                </pic:pic>
              </a:graphicData>
            </a:graphic>
            <wp14:sizeRelH relativeFrom="margin">
              <wp14:pctWidth>0</wp14:pctWidth>
            </wp14:sizeRelH>
            <wp14:sizeRelV relativeFrom="margin">
              <wp14:pctHeight>0</wp14:pctHeight>
            </wp14:sizeRelV>
          </wp:anchor>
        </w:drawing>
      </w: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Default="006A4326" w:rsidP="00EF7382">
      <w:pPr>
        <w:ind w:firstLineChars="1117" w:firstLine="2488"/>
        <w:rPr>
          <w:rFonts w:ascii="ＭＳ Ｐゴシック" w:eastAsia="ＭＳ Ｐゴシック" w:hAnsi="ＭＳ Ｐゴシック"/>
          <w:sz w:val="24"/>
          <w:szCs w:val="24"/>
        </w:rPr>
      </w:pPr>
    </w:p>
    <w:p w:rsidR="006A4326" w:rsidRPr="006A4326" w:rsidRDefault="006A4326" w:rsidP="006A4326">
      <w:pPr>
        <w:ind w:firstLineChars="1117" w:firstLine="2265"/>
        <w:jc w:val="right"/>
        <w:rPr>
          <w:rFonts w:ascii="ＭＳ Ｐゴシック" w:eastAsia="ＭＳ Ｐゴシック" w:hAnsi="ＭＳ Ｐゴシック"/>
          <w:sz w:val="22"/>
        </w:rPr>
      </w:pPr>
      <w:r w:rsidRPr="006A4326">
        <w:rPr>
          <w:rFonts w:ascii="ＭＳ Ｐゴシック" w:eastAsia="ＭＳ Ｐゴシック" w:hAnsi="ＭＳ Ｐゴシック" w:hint="eastAsia"/>
          <w:sz w:val="22"/>
        </w:rPr>
        <w:t>令和4年4月</w:t>
      </w:r>
    </w:p>
    <w:sectPr w:rsidR="006A4326" w:rsidRPr="006A4326" w:rsidSect="000E6171">
      <w:pgSz w:w="11906" w:h="16838" w:code="9"/>
      <w:pgMar w:top="851" w:right="1134" w:bottom="567" w:left="1134" w:header="851" w:footer="992"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B1" w:rsidRDefault="00CF25B1" w:rsidP="00054253">
      <w:r>
        <w:separator/>
      </w:r>
    </w:p>
  </w:endnote>
  <w:endnote w:type="continuationSeparator" w:id="0">
    <w:p w:rsidR="00CF25B1" w:rsidRDefault="00CF25B1" w:rsidP="0005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B1" w:rsidRDefault="00CF25B1" w:rsidP="00054253">
      <w:r>
        <w:separator/>
      </w:r>
    </w:p>
  </w:footnote>
  <w:footnote w:type="continuationSeparator" w:id="0">
    <w:p w:rsidR="00CF25B1" w:rsidRDefault="00CF25B1" w:rsidP="00054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93"/>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E"/>
    <w:rsid w:val="0000235F"/>
    <w:rsid w:val="00025D31"/>
    <w:rsid w:val="00026A99"/>
    <w:rsid w:val="00054253"/>
    <w:rsid w:val="00073AE1"/>
    <w:rsid w:val="000B0B54"/>
    <w:rsid w:val="000D4E7F"/>
    <w:rsid w:val="000E6171"/>
    <w:rsid w:val="00114F4E"/>
    <w:rsid w:val="001261B1"/>
    <w:rsid w:val="001421E5"/>
    <w:rsid w:val="00153E3B"/>
    <w:rsid w:val="00175E44"/>
    <w:rsid w:val="0017772B"/>
    <w:rsid w:val="001B083E"/>
    <w:rsid w:val="001D189D"/>
    <w:rsid w:val="001D19A5"/>
    <w:rsid w:val="00245E24"/>
    <w:rsid w:val="00265326"/>
    <w:rsid w:val="002D47DD"/>
    <w:rsid w:val="00304F87"/>
    <w:rsid w:val="00307EF2"/>
    <w:rsid w:val="00317FE2"/>
    <w:rsid w:val="003D4F6B"/>
    <w:rsid w:val="003F1724"/>
    <w:rsid w:val="003F7CA9"/>
    <w:rsid w:val="00475486"/>
    <w:rsid w:val="004A5B46"/>
    <w:rsid w:val="004D3361"/>
    <w:rsid w:val="004E5B4E"/>
    <w:rsid w:val="005017A7"/>
    <w:rsid w:val="005221CB"/>
    <w:rsid w:val="005333C3"/>
    <w:rsid w:val="0059488B"/>
    <w:rsid w:val="005D5BEA"/>
    <w:rsid w:val="00633193"/>
    <w:rsid w:val="0065467D"/>
    <w:rsid w:val="00691832"/>
    <w:rsid w:val="006A4326"/>
    <w:rsid w:val="006C66BA"/>
    <w:rsid w:val="006E0317"/>
    <w:rsid w:val="00710328"/>
    <w:rsid w:val="00717647"/>
    <w:rsid w:val="00720252"/>
    <w:rsid w:val="007571D8"/>
    <w:rsid w:val="00773E8D"/>
    <w:rsid w:val="007A594C"/>
    <w:rsid w:val="007E58B9"/>
    <w:rsid w:val="00816C39"/>
    <w:rsid w:val="00862D6C"/>
    <w:rsid w:val="00871BE3"/>
    <w:rsid w:val="009042C7"/>
    <w:rsid w:val="00921461"/>
    <w:rsid w:val="0094411E"/>
    <w:rsid w:val="00987C86"/>
    <w:rsid w:val="009E36A2"/>
    <w:rsid w:val="009E39F4"/>
    <w:rsid w:val="00A11C4F"/>
    <w:rsid w:val="00A3221E"/>
    <w:rsid w:val="00A44AF6"/>
    <w:rsid w:val="00A53F0A"/>
    <w:rsid w:val="00AD41B0"/>
    <w:rsid w:val="00BB0F9C"/>
    <w:rsid w:val="00BE2422"/>
    <w:rsid w:val="00C01EF2"/>
    <w:rsid w:val="00C132A2"/>
    <w:rsid w:val="00C56284"/>
    <w:rsid w:val="00C7275F"/>
    <w:rsid w:val="00C75AAA"/>
    <w:rsid w:val="00CB7BE5"/>
    <w:rsid w:val="00CF25B1"/>
    <w:rsid w:val="00D25804"/>
    <w:rsid w:val="00D957CB"/>
    <w:rsid w:val="00E01700"/>
    <w:rsid w:val="00E656F6"/>
    <w:rsid w:val="00E9508E"/>
    <w:rsid w:val="00EF7382"/>
    <w:rsid w:val="00FA3B46"/>
    <w:rsid w:val="00FA4DD5"/>
    <w:rsid w:val="00FB58F5"/>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96AB003-2EBD-4C9D-A183-5DAE392D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A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AAA"/>
    <w:rPr>
      <w:rFonts w:asciiTheme="majorHAnsi" w:eastAsiaTheme="majorEastAsia" w:hAnsiTheme="majorHAnsi" w:cstheme="majorBidi"/>
      <w:sz w:val="18"/>
      <w:szCs w:val="18"/>
    </w:rPr>
  </w:style>
  <w:style w:type="paragraph" w:styleId="a5">
    <w:name w:val="header"/>
    <w:basedOn w:val="a"/>
    <w:link w:val="a6"/>
    <w:uiPriority w:val="99"/>
    <w:unhideWhenUsed/>
    <w:rsid w:val="00054253"/>
    <w:pPr>
      <w:tabs>
        <w:tab w:val="center" w:pos="4252"/>
        <w:tab w:val="right" w:pos="8504"/>
      </w:tabs>
      <w:snapToGrid w:val="0"/>
    </w:pPr>
  </w:style>
  <w:style w:type="character" w:customStyle="1" w:styleId="a6">
    <w:name w:val="ヘッダー (文字)"/>
    <w:basedOn w:val="a0"/>
    <w:link w:val="a5"/>
    <w:uiPriority w:val="99"/>
    <w:rsid w:val="00054253"/>
  </w:style>
  <w:style w:type="paragraph" w:styleId="a7">
    <w:name w:val="footer"/>
    <w:basedOn w:val="a"/>
    <w:link w:val="a8"/>
    <w:uiPriority w:val="99"/>
    <w:unhideWhenUsed/>
    <w:rsid w:val="00054253"/>
    <w:pPr>
      <w:tabs>
        <w:tab w:val="center" w:pos="4252"/>
        <w:tab w:val="right" w:pos="8504"/>
      </w:tabs>
      <w:snapToGrid w:val="0"/>
    </w:pPr>
  </w:style>
  <w:style w:type="character" w:customStyle="1" w:styleId="a8">
    <w:name w:val="フッター (文字)"/>
    <w:basedOn w:val="a0"/>
    <w:link w:val="a7"/>
    <w:uiPriority w:val="99"/>
    <w:rsid w:val="0005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ECDCA600.dotm</Template>
  <TotalTime>76</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坂出市</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由加理</dc:creator>
  <cp:keywords/>
  <dc:description/>
  <cp:lastModifiedBy>小松　由加理</cp:lastModifiedBy>
  <cp:revision>14</cp:revision>
  <cp:lastPrinted>2022-03-01T06:03:00Z</cp:lastPrinted>
  <dcterms:created xsi:type="dcterms:W3CDTF">2022-02-21T01:59:00Z</dcterms:created>
  <dcterms:modified xsi:type="dcterms:W3CDTF">2022-03-01T06:06:00Z</dcterms:modified>
</cp:coreProperties>
</file>