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25" w:rsidRPr="004C6FA7" w:rsidRDefault="00DD6425" w:rsidP="004C6FA7">
      <w:pPr>
        <w:autoSpaceDE w:val="0"/>
        <w:autoSpaceDN w:val="0"/>
        <w:ind w:leftChars="-100" w:left="-210"/>
        <w:rPr>
          <w:rFonts w:hAnsi="ＭＳ 明朝"/>
          <w:b/>
        </w:rPr>
      </w:pPr>
      <w:r w:rsidRPr="004C6FA7">
        <w:rPr>
          <w:rFonts w:hAnsi="ＭＳ 明朝" w:hint="eastAsia"/>
        </w:rPr>
        <w:t>様式第</w:t>
      </w:r>
      <w:r w:rsidR="00965FAE">
        <w:rPr>
          <w:rFonts w:hAnsi="ＭＳ 明朝" w:hint="eastAsia"/>
        </w:rPr>
        <w:t>44</w:t>
      </w:r>
      <w:bookmarkStart w:id="0" w:name="_GoBack"/>
      <w:bookmarkEnd w:id="0"/>
      <w:r w:rsidR="0042228E" w:rsidRPr="004C6FA7">
        <w:rPr>
          <w:rFonts w:hAnsi="ＭＳ 明朝" w:hint="eastAsia"/>
        </w:rPr>
        <w:t>号</w:t>
      </w:r>
    </w:p>
    <w:p w:rsidR="00DD6425" w:rsidRDefault="00046A44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71120</wp:posOffset>
                </wp:positionV>
                <wp:extent cx="940435" cy="1028700"/>
                <wp:effectExtent l="0" t="0" r="0" b="0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1028700"/>
                          <a:chOff x="9555" y="1494"/>
                          <a:chExt cx="1481" cy="1620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494"/>
                            <a:ext cx="147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6425" w:rsidRDefault="00DD642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農業委員会受付印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55" y="1806"/>
                            <a:ext cx="1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433.85pt;margin-top:5.6pt;width:74.05pt;height:81pt;z-index:251656192" coordorigin="9555,1494" coordsize="148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566;top:1494;width:147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wNsMA&#10;AADaAAAADwAAAGRycy9kb3ducmV2LnhtbESPT4vCMBTE74LfIbyFvWm6XRSpplIFWREv/tnD3h7N&#10;sy1tXkqT1frtjSB4HGbmN8xi2ZtGXKlzlWUFX+MIBHFudcWFgvNpM5qBcB5ZY2OZFNzJwTIdDhaY&#10;aHvjA12PvhABwi5BBaX3bSKly0sy6Ma2JQ7exXYGfZBdIXWHtwA3jYyjaCoNVhwWSmxpXVJeH/+N&#10;gmg32dXZ92p6zir8aX91vC/+YqU+P/psDsJT79/hV3urFUzgeS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wNsMAAADaAAAADwAAAAAAAAAAAAAAAACYAgAAZHJzL2Rv&#10;d25yZXYueG1sUEsFBgAAAAAEAAQA9QAAAIgDAAAAAA==&#10;" filled="f">
                  <v:stroke dashstyle="1 1"/>
                  <v:textbox inset="0,0,0,0">
                    <w:txbxContent>
                      <w:p w:rsidR="00DD6425" w:rsidRDefault="00DD6425">
                        <w:pPr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農業委員会受付印</w:t>
                        </w:r>
                      </w:p>
                    </w:txbxContent>
                  </v:textbox>
                </v:shape>
                <v:line id="Line 24" o:spid="_x0000_s1028" style="position:absolute;visibility:visible;mso-wrap-style:square" from="9555,1806" to="11025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</w:p>
    <w:p w:rsidR="00DD6425" w:rsidRDefault="00DD6425">
      <w:pPr>
        <w:jc w:val="center"/>
        <w:rPr>
          <w:sz w:val="18"/>
        </w:rPr>
      </w:pPr>
      <w:r>
        <w:rPr>
          <w:rFonts w:hint="eastAsia"/>
          <w:b/>
          <w:sz w:val="24"/>
        </w:rPr>
        <w:t>農地法第　　条</w:t>
      </w:r>
      <w:r w:rsidR="005F289C">
        <w:rPr>
          <w:rFonts w:hint="eastAsia"/>
          <w:b/>
          <w:sz w:val="24"/>
        </w:rPr>
        <w:t>の許可に係る</w:t>
      </w:r>
      <w:r>
        <w:rPr>
          <w:rFonts w:hint="eastAsia"/>
          <w:b/>
          <w:sz w:val="24"/>
        </w:rPr>
        <w:t>工事</w:t>
      </w:r>
      <w:r w:rsidR="00552708">
        <w:rPr>
          <w:rFonts w:hint="eastAsia"/>
          <w:b/>
          <w:sz w:val="24"/>
        </w:rPr>
        <w:t>完了届</w:t>
      </w:r>
    </w:p>
    <w:p w:rsidR="00DD6425" w:rsidRDefault="00DD6425">
      <w:pPr>
        <w:rPr>
          <w:sz w:val="18"/>
        </w:rPr>
      </w:pPr>
    </w:p>
    <w:p w:rsidR="0088287E" w:rsidRDefault="0088287E">
      <w:pPr>
        <w:rPr>
          <w:sz w:val="18"/>
        </w:rPr>
      </w:pPr>
    </w:p>
    <w:p w:rsidR="00BE65A4" w:rsidRDefault="00BE65A4">
      <w:pPr>
        <w:rPr>
          <w:sz w:val="18"/>
        </w:rPr>
      </w:pPr>
    </w:p>
    <w:p w:rsidR="00DD6425" w:rsidRPr="004C6FA7" w:rsidRDefault="00807046" w:rsidP="00C346CF">
      <w:pPr>
        <w:ind w:left="5775"/>
      </w:pPr>
      <w:r>
        <w:rPr>
          <w:rFonts w:hint="eastAsia"/>
        </w:rPr>
        <w:t>令和</w:t>
      </w:r>
      <w:r w:rsidR="00C346CF">
        <w:rPr>
          <w:rFonts w:hint="eastAsia"/>
        </w:rPr>
        <w:t xml:space="preserve">　　年　　月　　</w:t>
      </w:r>
      <w:r w:rsidR="00DD6425" w:rsidRPr="004C6FA7">
        <w:rPr>
          <w:rFonts w:hint="eastAsia"/>
        </w:rPr>
        <w:t>日</w:t>
      </w:r>
    </w:p>
    <w:p w:rsidR="00DD6425" w:rsidRPr="004C6FA7" w:rsidRDefault="00DD6425">
      <w:pPr>
        <w:ind w:left="1470"/>
      </w:pPr>
    </w:p>
    <w:p w:rsidR="00DD6425" w:rsidRPr="004C6FA7" w:rsidRDefault="00380B37" w:rsidP="00380B37">
      <w:pPr>
        <w:ind w:firstLineChars="300" w:firstLine="630"/>
      </w:pPr>
      <w:r>
        <w:rPr>
          <w:rFonts w:hint="eastAsia"/>
        </w:rPr>
        <w:t>坂出市</w:t>
      </w:r>
      <w:r w:rsidR="00DD6425" w:rsidRPr="004C6FA7">
        <w:rPr>
          <w:rFonts w:hint="eastAsia"/>
        </w:rPr>
        <w:t>農業委員会会長　殿</w:t>
      </w:r>
    </w:p>
    <w:p w:rsidR="00DD6425" w:rsidRDefault="00DD6425" w:rsidP="003B3C32">
      <w:pPr>
        <w:spacing w:line="240" w:lineRule="exact"/>
      </w:pPr>
    </w:p>
    <w:p w:rsidR="0088287E" w:rsidRDefault="0088287E" w:rsidP="003B3C32">
      <w:pPr>
        <w:spacing w:line="240" w:lineRule="exact"/>
      </w:pPr>
    </w:p>
    <w:p w:rsidR="0088287E" w:rsidRDefault="00046A44" w:rsidP="00BE65A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80010</wp:posOffset>
                </wp:positionV>
                <wp:extent cx="169545" cy="1163955"/>
                <wp:effectExtent l="0" t="0" r="0" b="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163955"/>
                        </a:xfrm>
                        <a:prstGeom prst="leftBrace">
                          <a:avLst>
                            <a:gd name="adj1" fmla="val 572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F93D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6" o:spid="_x0000_s1026" type="#_x0000_t87" style="position:absolute;left:0;text-align:left;margin-left:166.7pt;margin-top:6.3pt;width:13.35pt;height:9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 w:rsidR="0088287E">
        <w:rPr>
          <w:rFonts w:hint="eastAsia"/>
        </w:rPr>
        <w:t xml:space="preserve">　　　　　　　　　　　　　　　　　（貸人）住所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　</w:t>
      </w:r>
      <w:r w:rsidR="00081A37">
        <w:rPr>
          <w:rFonts w:hint="eastAsia"/>
        </w:rPr>
        <w:t xml:space="preserve">　　　　　　　　氏名　　　　　　　　　　　　　　　　　　　　　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届出者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　　　　　（転用事業者）住所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　</w:t>
      </w:r>
      <w:r w:rsidR="00081A37">
        <w:rPr>
          <w:rFonts w:hint="eastAsia"/>
        </w:rPr>
        <w:t xml:space="preserve">　　　　　　　　　　　氏名　　　　　　　　　　　　　　　　　　</w:t>
      </w:r>
    </w:p>
    <w:p w:rsidR="00DD6425" w:rsidRDefault="00DD6425" w:rsidP="0000588D">
      <w:pPr>
        <w:spacing w:line="200" w:lineRule="exact"/>
      </w:pPr>
    </w:p>
    <w:p w:rsidR="0088287E" w:rsidRPr="004C6FA7" w:rsidRDefault="0088287E" w:rsidP="0000588D">
      <w:pPr>
        <w:spacing w:line="200" w:lineRule="exact"/>
      </w:pPr>
    </w:p>
    <w:p w:rsidR="00DD6425" w:rsidRPr="004C6FA7" w:rsidRDefault="005F289C" w:rsidP="0000588D">
      <w:pPr>
        <w:spacing w:afterLines="30" w:after="108"/>
      </w:pPr>
      <w:r>
        <w:rPr>
          <w:rFonts w:hint="eastAsia"/>
        </w:rPr>
        <w:t xml:space="preserve">　農地転用の許可</w:t>
      </w:r>
      <w:r w:rsidR="00DD6425" w:rsidRPr="004C6FA7">
        <w:rPr>
          <w:rFonts w:hint="eastAsia"/>
        </w:rPr>
        <w:t>に係る工事</w:t>
      </w:r>
      <w:r w:rsidR="00552708">
        <w:rPr>
          <w:rFonts w:hint="eastAsia"/>
        </w:rPr>
        <w:t>が完了したので、届け出ます</w:t>
      </w:r>
      <w:r w:rsidR="00DD6425" w:rsidRPr="004C6FA7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255"/>
        <w:gridCol w:w="1470"/>
        <w:gridCol w:w="1155"/>
        <w:gridCol w:w="1260"/>
        <w:gridCol w:w="1260"/>
      </w:tblGrid>
      <w:tr w:rsidR="00454601">
        <w:trPr>
          <w:cantSplit/>
          <w:trHeight w:val="707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</w:tcBorders>
          </w:tcPr>
          <w:p w:rsidR="00454601" w:rsidRPr="006B7490" w:rsidRDefault="00454601" w:rsidP="00454601">
            <w:pPr>
              <w:autoSpaceDE w:val="0"/>
              <w:autoSpaceDN w:val="0"/>
              <w:adjustRightInd w:val="0"/>
              <w:spacing w:line="260" w:lineRule="exact"/>
              <w:ind w:left="168" w:rightChars="50" w:right="105" w:hangingChars="100" w:hanging="168"/>
              <w:rPr>
                <w:rFonts w:ascii="ＭＳ Ｐゴシック" w:eastAsia="ＭＳ Ｐゴシック" w:hAnsi="ＭＳ Ｐゴシック"/>
                <w:snapToGrid w:val="0"/>
                <w:spacing w:val="-16"/>
                <w:sz w:val="20"/>
                <w:szCs w:val="20"/>
              </w:rPr>
            </w:pPr>
            <w:r w:rsidRPr="006B7490">
              <w:rPr>
                <w:rFonts w:ascii="ＭＳ Ｐゴシック" w:eastAsia="ＭＳ Ｐゴシック" w:hAnsi="ＭＳ Ｐゴシック" w:hint="eastAsia"/>
                <w:spacing w:val="-16"/>
                <w:sz w:val="20"/>
                <w:szCs w:val="20"/>
              </w:rPr>
              <w:t xml:space="preserve">１　</w:t>
            </w:r>
            <w:r w:rsidRPr="006B7490">
              <w:rPr>
                <w:rFonts w:ascii="ＭＳ Ｐゴシック" w:eastAsia="ＭＳ Ｐゴシック" w:hAnsi="ＭＳ Ｐゴシック" w:hint="eastAsia"/>
                <w:snapToGrid w:val="0"/>
                <w:spacing w:val="-16"/>
                <w:sz w:val="20"/>
                <w:szCs w:val="20"/>
              </w:rPr>
              <w:t>許可番号及び</w:t>
            </w:r>
            <w:r>
              <w:rPr>
                <w:rFonts w:ascii="ＭＳ Ｐゴシック" w:eastAsia="ＭＳ Ｐゴシック" w:hAnsi="ＭＳ Ｐゴシック" w:hint="eastAsia"/>
                <w:snapToGrid w:val="0"/>
                <w:spacing w:val="-16"/>
                <w:sz w:val="20"/>
                <w:szCs w:val="20"/>
              </w:rPr>
              <w:t xml:space="preserve">　　</w:t>
            </w:r>
            <w:r w:rsidRPr="006B7490">
              <w:rPr>
                <w:rFonts w:ascii="ＭＳ Ｐゴシック" w:eastAsia="ＭＳ Ｐゴシック" w:hAnsi="ＭＳ Ｐゴシック" w:hint="eastAsia"/>
                <w:snapToGrid w:val="0"/>
                <w:spacing w:val="-16"/>
                <w:sz w:val="20"/>
                <w:szCs w:val="20"/>
              </w:rPr>
              <w:t>許可年月日</w:t>
            </w:r>
          </w:p>
          <w:p w:rsidR="00454601" w:rsidRPr="00454601" w:rsidRDefault="00046A44" w:rsidP="00454601">
            <w:pPr>
              <w:autoSpaceDE w:val="0"/>
              <w:autoSpaceDN w:val="0"/>
              <w:adjustRightInd w:val="0"/>
              <w:spacing w:beforeLines="20" w:before="72" w:line="200" w:lineRule="exact"/>
              <w:ind w:leftChars="100" w:left="210"/>
              <w:rPr>
                <w:rFonts w:ascii="ＭＳ Ｐゴシック" w:eastAsia="ＭＳ Ｐゴシック" w:hAnsi="ＭＳ Ｐゴシック"/>
                <w:snapToGrid w:val="0"/>
                <w:spacing w:val="-10"/>
                <w:sz w:val="20"/>
                <w:szCs w:val="20"/>
              </w:rPr>
            </w:pPr>
            <w:r w:rsidRPr="00454601">
              <w:rPr>
                <w:rFonts w:ascii="ＭＳ Ｐゴシック" w:eastAsia="ＭＳ Ｐゴシック" w:hAnsi="ＭＳ Ｐゴシック"/>
                <w:noProof/>
                <w:spacing w:val="-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16510</wp:posOffset>
                      </wp:positionV>
                      <wp:extent cx="897890" cy="403225"/>
                      <wp:effectExtent l="0" t="0" r="0" b="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403225"/>
                              </a:xfrm>
                              <a:prstGeom prst="bracketPair">
                                <a:avLst>
                                  <a:gd name="adj" fmla="val 141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31F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7.95pt;margin-top:1.3pt;width:70.7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qGhw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" adj="3062" strokeweight=".5pt">
                      <v:textbox inset="5.85pt,.7pt,5.85pt,.7pt"/>
                    </v:shape>
                  </w:pict>
                </mc:Fallback>
              </mc:AlternateContent>
            </w:r>
            <w:r w:rsidR="00454601" w:rsidRPr="00454601">
              <w:rPr>
                <w:rFonts w:ascii="ＭＳ Ｐゴシック" w:eastAsia="ＭＳ Ｐゴシック" w:hAnsi="ＭＳ Ｐゴシック" w:hint="eastAsia"/>
                <w:snapToGrid w:val="0"/>
                <w:spacing w:val="-10"/>
                <w:sz w:val="20"/>
                <w:szCs w:val="20"/>
              </w:rPr>
              <w:t>事業計画変更の</w:t>
            </w:r>
          </w:p>
          <w:p w:rsidR="00454601" w:rsidRPr="00454601" w:rsidRDefault="00454601" w:rsidP="00454601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napToGrid w:val="0"/>
                <w:sz w:val="20"/>
                <w:szCs w:val="20"/>
              </w:rPr>
            </w:pPr>
            <w:r w:rsidRPr="00454601">
              <w:rPr>
                <w:rFonts w:ascii="ＭＳ Ｐゴシック" w:eastAsia="ＭＳ Ｐゴシック" w:hAnsi="ＭＳ Ｐゴシック" w:hint="eastAsia"/>
                <w:snapToGrid w:val="0"/>
                <w:sz w:val="20"/>
                <w:szCs w:val="20"/>
              </w:rPr>
              <w:t>承認番号及び</w:t>
            </w:r>
          </w:p>
          <w:p w:rsidR="00454601" w:rsidRPr="00454601" w:rsidRDefault="00454601" w:rsidP="003B3C32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4601">
              <w:rPr>
                <w:rFonts w:ascii="ＭＳ Ｐゴシック" w:eastAsia="ＭＳ Ｐゴシック" w:hAnsi="ＭＳ Ｐゴシック" w:hint="eastAsia"/>
                <w:snapToGrid w:val="0"/>
                <w:sz w:val="20"/>
                <w:szCs w:val="20"/>
              </w:rPr>
              <w:t>承認年月日</w:t>
            </w:r>
          </w:p>
        </w:tc>
        <w:tc>
          <w:tcPr>
            <w:tcW w:w="3255" w:type="dxa"/>
            <w:tcBorders>
              <w:top w:val="single" w:sz="8" w:space="0" w:color="auto"/>
            </w:tcBorders>
            <w:vAlign w:val="center"/>
          </w:tcPr>
          <w:p w:rsidR="00454601" w:rsidRPr="00A14C9D" w:rsidRDefault="00454601" w:rsidP="00351214">
            <w:pPr>
              <w:spacing w:beforeLines="20" w:before="72" w:line="240" w:lineRule="exact"/>
              <w:ind w:left="-96" w:right="-96"/>
              <w:jc w:val="center"/>
              <w:rPr>
                <w:rFonts w:hAnsi="ＭＳ 明朝"/>
                <w:sz w:val="20"/>
                <w:szCs w:val="20"/>
              </w:rPr>
            </w:pPr>
            <w:r w:rsidRPr="00A14C9D">
              <w:rPr>
                <w:rFonts w:hAnsi="ＭＳ 明朝" w:hint="eastAsia"/>
                <w:sz w:val="20"/>
                <w:szCs w:val="20"/>
              </w:rPr>
              <w:t xml:space="preserve">　　　　第　　　　　号</w:t>
            </w:r>
          </w:p>
          <w:p w:rsidR="00454601" w:rsidRDefault="00807046" w:rsidP="00BD3DD3">
            <w:pPr>
              <w:spacing w:afterLines="30" w:after="108" w:line="240" w:lineRule="exact"/>
              <w:ind w:left="-96" w:right="-96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  <w:p w:rsidR="00454601" w:rsidRPr="00A14C9D" w:rsidRDefault="00046A44" w:rsidP="00BD3DD3">
            <w:pPr>
              <w:spacing w:line="240" w:lineRule="exact"/>
              <w:ind w:left="-99" w:right="-99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20320</wp:posOffset>
                      </wp:positionV>
                      <wp:extent cx="1671955" cy="288925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288925"/>
                              </a:xfrm>
                              <a:prstGeom prst="bracketPair">
                                <a:avLst>
                                  <a:gd name="adj" fmla="val 2036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9359" id="AutoShape 28" o:spid="_x0000_s1026" type="#_x0000_t185" style="position:absolute;left:0;text-align:left;margin-left:9.85pt;margin-top:1.6pt;width:131.6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p1iQIAACA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" adj="4399" strokeweight=".5pt">
                      <v:textbox inset="5.85pt,.7pt,5.85pt,.7pt"/>
                    </v:shape>
                  </w:pict>
                </mc:Fallback>
              </mc:AlternateConten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　　第　　　　　号</w:t>
            </w:r>
          </w:p>
          <w:p w:rsidR="00454601" w:rsidRPr="00BD3DD3" w:rsidRDefault="00807046" w:rsidP="00BD3DD3">
            <w:pPr>
              <w:spacing w:line="240" w:lineRule="exact"/>
              <w:ind w:left="-99" w:right="-99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454601" w:rsidRPr="004C6FA7" w:rsidRDefault="00454601" w:rsidP="004C6FA7">
            <w:pPr>
              <w:spacing w:line="300" w:lineRule="exact"/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  <w:r w:rsidRPr="004C6FA7">
              <w:rPr>
                <w:rFonts w:eastAsia="ＭＳ ゴシック" w:hint="eastAsia"/>
                <w:spacing w:val="-10"/>
                <w:sz w:val="20"/>
                <w:szCs w:val="20"/>
              </w:rPr>
              <w:t>２　許可</w:t>
            </w:r>
            <w:r>
              <w:rPr>
                <w:rFonts w:eastAsia="ＭＳ ゴシック" w:hint="eastAsia"/>
                <w:spacing w:val="-10"/>
                <w:sz w:val="20"/>
                <w:szCs w:val="20"/>
              </w:rPr>
              <w:t>に係る工事の時期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4601" w:rsidRPr="00A14C9D" w:rsidRDefault="00807046" w:rsidP="001344DE">
            <w:pPr>
              <w:spacing w:afterLines="50" w:after="180"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　着工</w:t>
            </w:r>
          </w:p>
          <w:p w:rsidR="00454601" w:rsidRPr="004C6FA7" w:rsidRDefault="00807046" w:rsidP="001344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　完了</w:t>
            </w:r>
          </w:p>
        </w:tc>
      </w:tr>
      <w:tr w:rsidR="00454601">
        <w:trPr>
          <w:cantSplit/>
          <w:trHeight w:val="345"/>
        </w:trPr>
        <w:tc>
          <w:tcPr>
            <w:tcW w:w="1785" w:type="dxa"/>
            <w:vMerge w:val="restart"/>
            <w:tcBorders>
              <w:left w:val="single" w:sz="8" w:space="0" w:color="auto"/>
            </w:tcBorders>
            <w:vAlign w:val="center"/>
          </w:tcPr>
          <w:p w:rsidR="00454601" w:rsidRPr="004C6FA7" w:rsidRDefault="00454601" w:rsidP="00DF6BCD">
            <w:pPr>
              <w:rPr>
                <w:rFonts w:eastAsia="ＭＳ ゴシック"/>
                <w:spacing w:val="-10"/>
                <w:sz w:val="20"/>
                <w:szCs w:val="20"/>
              </w:rPr>
            </w:pPr>
            <w:r w:rsidRPr="004C6FA7">
              <w:rPr>
                <w:rFonts w:eastAsia="ＭＳ ゴシック" w:hint="eastAsia"/>
                <w:spacing w:val="-10"/>
                <w:sz w:val="20"/>
                <w:szCs w:val="20"/>
              </w:rPr>
              <w:t>３　転用目的</w:t>
            </w:r>
          </w:p>
        </w:tc>
        <w:tc>
          <w:tcPr>
            <w:tcW w:w="47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54601" w:rsidRPr="004C6FA7" w:rsidRDefault="00454601" w:rsidP="00BF45FA">
            <w:pPr>
              <w:spacing w:line="220" w:lineRule="exact"/>
              <w:jc w:val="lef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Default="00454601" w:rsidP="00DF6BCD">
            <w:pPr>
              <w:jc w:val="lef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927BF7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４　永久・一時転用の別</w:t>
            </w:r>
          </w:p>
          <w:p w:rsidR="00454601" w:rsidRPr="00927BF7" w:rsidRDefault="00454601" w:rsidP="00C346CF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927BF7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（該当するものに○印）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54601" w:rsidRPr="00C346CF" w:rsidRDefault="00454601" w:rsidP="00C346CF">
            <w:pPr>
              <w:spacing w:line="220" w:lineRule="exact"/>
              <w:jc w:val="center"/>
              <w:rPr>
                <w:rFonts w:hAnsi="ＭＳ 明朝"/>
                <w:spacing w:val="-10"/>
                <w:sz w:val="20"/>
                <w:szCs w:val="20"/>
              </w:rPr>
            </w:pPr>
            <w:r w:rsidRPr="00C346CF">
              <w:rPr>
                <w:rFonts w:hAnsi="ＭＳ 明朝" w:hint="eastAsia"/>
                <w:spacing w:val="-10"/>
                <w:sz w:val="20"/>
                <w:szCs w:val="20"/>
              </w:rPr>
              <w:t>永久</w:t>
            </w:r>
          </w:p>
        </w:tc>
      </w:tr>
      <w:tr w:rsidR="00454601">
        <w:trPr>
          <w:cantSplit/>
          <w:trHeight w:val="34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Pr="004C6FA7" w:rsidRDefault="00454601" w:rsidP="00DF6BCD">
            <w:pPr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4601" w:rsidRDefault="00454601" w:rsidP="00DF6BCD">
            <w:pPr>
              <w:jc w:val="left"/>
              <w:rPr>
                <w:spacing w:val="-10"/>
                <w:sz w:val="16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Default="00454601" w:rsidP="00DF6BCD">
            <w:pPr>
              <w:jc w:val="left"/>
              <w:rPr>
                <w:spacing w:val="-10"/>
                <w:sz w:val="16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C346CF" w:rsidRDefault="00454601" w:rsidP="00C346CF">
            <w:pPr>
              <w:spacing w:line="220" w:lineRule="exact"/>
              <w:jc w:val="center"/>
              <w:rPr>
                <w:rFonts w:hAnsi="ＭＳ 明朝"/>
                <w:spacing w:val="-10"/>
                <w:sz w:val="20"/>
                <w:szCs w:val="20"/>
              </w:rPr>
            </w:pPr>
            <w:r w:rsidRPr="00C346CF">
              <w:rPr>
                <w:rFonts w:hAnsi="ＭＳ 明朝" w:hint="eastAsia"/>
                <w:spacing w:val="-10"/>
                <w:sz w:val="20"/>
                <w:szCs w:val="20"/>
              </w:rPr>
              <w:t>一時</w:t>
            </w:r>
          </w:p>
        </w:tc>
      </w:tr>
      <w:tr w:rsidR="00454601">
        <w:trPr>
          <w:cantSplit/>
          <w:trHeight w:val="174"/>
        </w:trPr>
        <w:tc>
          <w:tcPr>
            <w:tcW w:w="1785" w:type="dxa"/>
            <w:vMerge w:val="restart"/>
            <w:tcBorders>
              <w:left w:val="single" w:sz="8" w:space="0" w:color="auto"/>
            </w:tcBorders>
            <w:vAlign w:val="center"/>
          </w:tcPr>
          <w:p w:rsidR="00454601" w:rsidRPr="004C6FA7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  <w:r>
              <w:rPr>
                <w:rFonts w:eastAsia="ＭＳ ゴシック" w:hint="eastAsia"/>
                <w:spacing w:val="-10"/>
                <w:sz w:val="20"/>
                <w:szCs w:val="20"/>
              </w:rPr>
              <w:t>５　許可を受けた土地の所在等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5D02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土地の所在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地番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地目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面積　（㎡）</w:t>
            </w: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DF6BCD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3220"/>
        </w:trPr>
        <w:tc>
          <w:tcPr>
            <w:tcW w:w="101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1" w:rsidRPr="00203648" w:rsidRDefault="00454601" w:rsidP="00203648">
            <w:pPr>
              <w:spacing w:beforeLines="20" w:before="72" w:line="260" w:lineRule="exact"/>
              <w:rPr>
                <w:rFonts w:hAnsi="ＭＳ 明朝"/>
                <w:sz w:val="18"/>
                <w:szCs w:val="18"/>
              </w:rPr>
            </w:pPr>
            <w:r w:rsidRPr="003202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添付書類</w:t>
            </w:r>
            <w:r w:rsidRPr="00203648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(１)　許可を</w:t>
            </w:r>
            <w:r w:rsidRPr="00203648">
              <w:rPr>
                <w:rFonts w:hAnsi="ＭＳ 明朝" w:hint="eastAsia"/>
                <w:sz w:val="18"/>
                <w:szCs w:val="18"/>
              </w:rPr>
              <w:t>受けた土地全体</w:t>
            </w:r>
            <w:r>
              <w:rPr>
                <w:rFonts w:hAnsi="ＭＳ 明朝" w:hint="eastAsia"/>
                <w:sz w:val="18"/>
                <w:szCs w:val="18"/>
              </w:rPr>
              <w:t>の現況を示す</w:t>
            </w:r>
            <w:r w:rsidRPr="00203648">
              <w:rPr>
                <w:rFonts w:hAnsi="ＭＳ 明朝" w:hint="eastAsia"/>
                <w:sz w:val="18"/>
                <w:szCs w:val="18"/>
              </w:rPr>
              <w:t>写真</w:t>
            </w:r>
          </w:p>
          <w:p w:rsidR="00454601" w:rsidRPr="00203648" w:rsidRDefault="00454601" w:rsidP="00203648">
            <w:pPr>
              <w:spacing w:afterLines="50" w:after="180"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(２)　その他農業委員会が必要と認める書類</w:t>
            </w:r>
          </w:p>
          <w:p w:rsidR="00454601" w:rsidRPr="00390AD3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 w:rsidRPr="003202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留意事項</w:t>
            </w:r>
            <w:r w:rsidRPr="00203648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 xml:space="preserve">(１)　</w:t>
            </w:r>
            <w:r w:rsidRPr="00390AD3">
              <w:rPr>
                <w:rFonts w:hAnsi="ＭＳ 明朝" w:hint="eastAsia"/>
                <w:sz w:val="18"/>
                <w:szCs w:val="18"/>
              </w:rPr>
              <w:t>届出者の貸人の欄は、一時転用の許可に係る工事の完了を届け出る場合のみ、記載してください。</w:t>
            </w:r>
          </w:p>
          <w:p w:rsidR="004912E6" w:rsidRPr="003B3C32" w:rsidRDefault="004912E6" w:rsidP="004912E6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(２)　</w:t>
            </w:r>
            <w:r w:rsidR="003B3C32" w:rsidRPr="003B3C32">
              <w:rPr>
                <w:rFonts w:hAnsi="ＭＳ 明朝" w:hint="eastAsia"/>
                <w:sz w:val="18"/>
                <w:szCs w:val="18"/>
              </w:rPr>
              <w:t>「事業計画変更の承認番</w:t>
            </w:r>
            <w:r w:rsidR="003B3C32">
              <w:rPr>
                <w:rFonts w:hAnsi="ＭＳ 明朝" w:hint="eastAsia"/>
                <w:sz w:val="18"/>
                <w:szCs w:val="18"/>
              </w:rPr>
              <w:t>号及び承認年月日」の欄は、当該転用許可について事業計画変更の</w:t>
            </w:r>
            <w:r w:rsidR="003B3C32" w:rsidRPr="003B3C32">
              <w:rPr>
                <w:rFonts w:hAnsi="ＭＳ 明朝" w:hint="eastAsia"/>
                <w:sz w:val="18"/>
                <w:szCs w:val="18"/>
              </w:rPr>
              <w:t>承認を受けている場合に、その承認番号及び承認年月日（当該承認を２回以上受けている場合は、直近のもの）を記載してください。</w:t>
            </w:r>
          </w:p>
          <w:p w:rsidR="00454601" w:rsidRPr="00390AD3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</w:t>
            </w:r>
            <w:r w:rsidR="004912E6">
              <w:rPr>
                <w:rFonts w:hAnsi="ＭＳ 明朝" w:hint="eastAsia"/>
                <w:sz w:val="18"/>
                <w:szCs w:val="18"/>
              </w:rPr>
              <w:t>３</w:t>
            </w:r>
            <w:r>
              <w:rPr>
                <w:rFonts w:hAnsi="ＭＳ 明朝" w:hint="eastAsia"/>
                <w:sz w:val="18"/>
                <w:szCs w:val="18"/>
              </w:rPr>
              <w:t xml:space="preserve">)　</w:t>
            </w:r>
            <w:r w:rsidRPr="00390AD3">
              <w:rPr>
                <w:rFonts w:hAnsi="ＭＳ 明朝" w:hint="eastAsia"/>
                <w:sz w:val="18"/>
                <w:szCs w:val="18"/>
              </w:rPr>
              <w:t>転用目的が駐車場、資材置場、道路その他建築物等の設置を伴わない施設である場合は、当該</w:t>
            </w:r>
            <w:r>
              <w:rPr>
                <w:rFonts w:hAnsi="ＭＳ 明朝" w:hint="eastAsia"/>
                <w:sz w:val="18"/>
                <w:szCs w:val="18"/>
              </w:rPr>
              <w:t>許可に係る</w:t>
            </w:r>
            <w:r w:rsidRPr="00390AD3">
              <w:rPr>
                <w:rFonts w:hAnsi="ＭＳ 明朝" w:hint="eastAsia"/>
                <w:sz w:val="18"/>
                <w:szCs w:val="18"/>
              </w:rPr>
              <w:t>事業計画どおりの用途に供した時点で提出してください。</w:t>
            </w:r>
          </w:p>
          <w:p w:rsidR="00454601" w:rsidRPr="00E37CA0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</w:t>
            </w:r>
            <w:r w:rsidR="004912E6">
              <w:rPr>
                <w:rFonts w:hAnsi="ＭＳ 明朝" w:hint="eastAsia"/>
                <w:sz w:val="18"/>
                <w:szCs w:val="18"/>
              </w:rPr>
              <w:t>４</w:t>
            </w:r>
            <w:r>
              <w:rPr>
                <w:rFonts w:hAnsi="ＭＳ 明朝" w:hint="eastAsia"/>
                <w:sz w:val="18"/>
                <w:szCs w:val="18"/>
              </w:rPr>
              <w:t xml:space="preserve">)　</w:t>
            </w:r>
            <w:r w:rsidRPr="00E37CA0">
              <w:rPr>
                <w:rFonts w:hAnsi="ＭＳ 明朝" w:hint="eastAsia"/>
                <w:sz w:val="18"/>
                <w:szCs w:val="18"/>
              </w:rPr>
              <w:t>転用目的が植林の場合は、植林後１年以上経過し成熟した樹木になった時点で提出してください。</w:t>
            </w:r>
          </w:p>
          <w:p w:rsidR="00454601" w:rsidRPr="00BE65A4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88287E">
              <w:rPr>
                <w:rFonts w:hAnsi="ＭＳ 明朝" w:hint="eastAsia"/>
                <w:sz w:val="18"/>
                <w:szCs w:val="18"/>
              </w:rPr>
              <w:t>(</w:t>
            </w:r>
            <w:r w:rsidR="004912E6">
              <w:rPr>
                <w:rFonts w:hAnsi="ＭＳ 明朝" w:hint="eastAsia"/>
                <w:sz w:val="18"/>
                <w:szCs w:val="18"/>
              </w:rPr>
              <w:t>５</w:t>
            </w:r>
            <w:r w:rsidRPr="0088287E">
              <w:rPr>
                <w:rFonts w:hAnsi="ＭＳ 明朝" w:hint="eastAsia"/>
                <w:sz w:val="18"/>
                <w:szCs w:val="18"/>
              </w:rPr>
              <w:t>)　転</w:t>
            </w:r>
            <w:r w:rsidRPr="00BE65A4">
              <w:rPr>
                <w:rFonts w:hAnsi="ＭＳ 明朝" w:hint="eastAsia"/>
                <w:spacing w:val="-2"/>
                <w:sz w:val="18"/>
                <w:szCs w:val="18"/>
              </w:rPr>
              <w:t>用目的と実際に設置された施設とが相違するなど、当該許可に係る事業計画どおりに工事を行っていない場合は、事業計画の変更の手続、工事の是正等が必要な場合がありますので、農業委員会に申し出てください。</w:t>
            </w:r>
          </w:p>
        </w:tc>
      </w:tr>
    </w:tbl>
    <w:p w:rsidR="00ED7F55" w:rsidRDefault="00ED7F55" w:rsidP="002C50DE">
      <w:pPr>
        <w:spacing w:line="200" w:lineRule="exact"/>
        <w:rPr>
          <w:sz w:val="18"/>
        </w:rPr>
      </w:pPr>
    </w:p>
    <w:sectPr w:rsidR="00ED7F55" w:rsidSect="004E5BB5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0F" w:rsidRDefault="004C630F" w:rsidP="00354A16">
      <w:r>
        <w:separator/>
      </w:r>
    </w:p>
  </w:endnote>
  <w:endnote w:type="continuationSeparator" w:id="0">
    <w:p w:rsidR="004C630F" w:rsidRDefault="004C630F" w:rsidP="0035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0F" w:rsidRDefault="004C630F" w:rsidP="00354A16">
      <w:r>
        <w:separator/>
      </w:r>
    </w:p>
  </w:footnote>
  <w:footnote w:type="continuationSeparator" w:id="0">
    <w:p w:rsidR="004C630F" w:rsidRDefault="004C630F" w:rsidP="0035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EF"/>
    <w:rsid w:val="0000588D"/>
    <w:rsid w:val="00046A44"/>
    <w:rsid w:val="00081A37"/>
    <w:rsid w:val="00125500"/>
    <w:rsid w:val="001344DE"/>
    <w:rsid w:val="001E28FA"/>
    <w:rsid w:val="00203648"/>
    <w:rsid w:val="002446D6"/>
    <w:rsid w:val="002C50DE"/>
    <w:rsid w:val="002F2F86"/>
    <w:rsid w:val="0032024A"/>
    <w:rsid w:val="00351214"/>
    <w:rsid w:val="003516DB"/>
    <w:rsid w:val="00354A16"/>
    <w:rsid w:val="00380B37"/>
    <w:rsid w:val="003830B9"/>
    <w:rsid w:val="00390AD3"/>
    <w:rsid w:val="003B3C32"/>
    <w:rsid w:val="003E5BB7"/>
    <w:rsid w:val="0042228E"/>
    <w:rsid w:val="00454601"/>
    <w:rsid w:val="0047700D"/>
    <w:rsid w:val="004912E6"/>
    <w:rsid w:val="004C630F"/>
    <w:rsid w:val="004C6FA7"/>
    <w:rsid w:val="004E5BB5"/>
    <w:rsid w:val="0053704F"/>
    <w:rsid w:val="00552708"/>
    <w:rsid w:val="00560FDE"/>
    <w:rsid w:val="00592508"/>
    <w:rsid w:val="005A049E"/>
    <w:rsid w:val="005B75D9"/>
    <w:rsid w:val="005C7138"/>
    <w:rsid w:val="005D02E1"/>
    <w:rsid w:val="005F289C"/>
    <w:rsid w:val="00615A17"/>
    <w:rsid w:val="00651E43"/>
    <w:rsid w:val="00675164"/>
    <w:rsid w:val="006D145D"/>
    <w:rsid w:val="0071766A"/>
    <w:rsid w:val="00807046"/>
    <w:rsid w:val="00822D6D"/>
    <w:rsid w:val="0088287E"/>
    <w:rsid w:val="008918F8"/>
    <w:rsid w:val="008B6745"/>
    <w:rsid w:val="00927BF7"/>
    <w:rsid w:val="00965FAE"/>
    <w:rsid w:val="00A14C9D"/>
    <w:rsid w:val="00A329A9"/>
    <w:rsid w:val="00A8582D"/>
    <w:rsid w:val="00AE693F"/>
    <w:rsid w:val="00B4714F"/>
    <w:rsid w:val="00BD3DD3"/>
    <w:rsid w:val="00BE65A4"/>
    <w:rsid w:val="00BF45FA"/>
    <w:rsid w:val="00C346CF"/>
    <w:rsid w:val="00C67699"/>
    <w:rsid w:val="00C8066E"/>
    <w:rsid w:val="00CB196E"/>
    <w:rsid w:val="00CB2BB7"/>
    <w:rsid w:val="00D06505"/>
    <w:rsid w:val="00D70CB5"/>
    <w:rsid w:val="00D878ED"/>
    <w:rsid w:val="00DD6425"/>
    <w:rsid w:val="00DF6BCD"/>
    <w:rsid w:val="00E02D43"/>
    <w:rsid w:val="00E34199"/>
    <w:rsid w:val="00E37CA0"/>
    <w:rsid w:val="00E806F7"/>
    <w:rsid w:val="00ED7F55"/>
    <w:rsid w:val="00F15EEF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1C77D15"/>
  <w15:chartTrackingRefBased/>
  <w15:docId w15:val="{F6E716C9-1E41-4AB8-B065-45C7CCBD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B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Block Text"/>
    <w:basedOn w:val="a"/>
    <w:pPr>
      <w:spacing w:line="360" w:lineRule="auto"/>
      <w:ind w:left="741" w:right="741"/>
    </w:pPr>
    <w:rPr>
      <w:sz w:val="28"/>
    </w:rPr>
  </w:style>
  <w:style w:type="paragraph" w:styleId="a5">
    <w:name w:val="Balloon Text"/>
    <w:basedOn w:val="a"/>
    <w:semiHidden/>
    <w:rsid w:val="00CB2BB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4A1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54A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4A1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A549DDAC</Template>
  <TotalTime>7</TotalTime>
  <Pages>1</Pages>
  <Words>627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黒木 弘美</cp:lastModifiedBy>
  <cp:revision>6</cp:revision>
  <cp:lastPrinted>2009-11-27T07:23:00Z</cp:lastPrinted>
  <dcterms:created xsi:type="dcterms:W3CDTF">2016-04-18T08:08:00Z</dcterms:created>
  <dcterms:modified xsi:type="dcterms:W3CDTF">2021-11-29T07:37:00Z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26399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