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2" w:rsidRDefault="00D21821">
      <w:pPr>
        <w:spacing w:after="437" w:line="216" w:lineRule="auto"/>
        <w:ind w:left="2"/>
      </w:pPr>
      <w:r>
        <w:rPr>
          <w:rFonts w:ascii="ＭＳ Ｐ明朝" w:eastAsia="ＭＳ Ｐ明朝" w:hAnsi="ＭＳ Ｐ明朝" w:cs="ＭＳ Ｐ明朝"/>
        </w:rPr>
        <w:t>【陳述書別紙】</w:t>
      </w:r>
    </w:p>
    <w:p w:rsidR="006B5AE2" w:rsidRPr="00B26652" w:rsidRDefault="00D21821" w:rsidP="00B65E9A">
      <w:pPr>
        <w:spacing w:after="161"/>
        <w:jc w:val="center"/>
        <w:rPr>
          <w:rFonts w:ascii="ＭＳ Ｐゴシック" w:eastAsia="ＭＳ Ｐゴシック" w:hAnsi="ＭＳ Ｐゴシック"/>
          <w:sz w:val="21"/>
        </w:rPr>
      </w:pPr>
      <w:bookmarkStart w:id="0" w:name="_GoBack"/>
      <w:r w:rsidRPr="00B26652">
        <w:rPr>
          <w:rFonts w:ascii="ＭＳ Ｐゴシック" w:eastAsia="ＭＳ Ｐゴシック" w:hAnsi="ＭＳ Ｐゴシック" w:cs="ＭＳ Ｐゴシック"/>
          <w:sz w:val="32"/>
        </w:rPr>
        <w:t>自己の計算において入札等をさせようとする者</w:t>
      </w:r>
      <w:r w:rsidRPr="00B26652">
        <w:rPr>
          <w:rFonts w:ascii="ＭＳ Ｐゴシック" w:eastAsia="ＭＳ Ｐゴシック" w:hAnsi="ＭＳ Ｐゴシック" w:cs="ＭＳ Ｐ明朝"/>
          <w:sz w:val="32"/>
        </w:rPr>
        <w:t>に関する事項</w:t>
      </w:r>
      <w:bookmarkEnd w:id="0"/>
    </w:p>
    <w:p w:rsidR="006B5AE2" w:rsidRDefault="00D21821">
      <w:pPr>
        <w:spacing w:after="0"/>
      </w:pPr>
      <w:r>
        <w:rPr>
          <w:rFonts w:ascii="ＭＳ Ｐ明朝" w:eastAsia="ＭＳ Ｐ明朝" w:hAnsi="ＭＳ Ｐ明朝" w:cs="ＭＳ Ｐ明朝"/>
          <w:sz w:val="20"/>
        </w:rPr>
        <w:t>※該当する□にチェックを入れてください。</w:t>
      </w:r>
    </w:p>
    <w:tbl>
      <w:tblPr>
        <w:tblStyle w:val="TableGrid"/>
        <w:tblW w:w="9373" w:type="dxa"/>
        <w:tblInd w:w="-36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883"/>
        <w:gridCol w:w="1570"/>
        <w:gridCol w:w="1990"/>
        <w:gridCol w:w="2151"/>
        <w:gridCol w:w="828"/>
        <w:gridCol w:w="1951"/>
      </w:tblGrid>
      <w:tr w:rsidR="006B5AE2" w:rsidTr="00114B63">
        <w:trPr>
          <w:trHeight w:val="841"/>
        </w:trPr>
        <w:tc>
          <w:tcPr>
            <w:tcW w:w="88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Default="00D21821">
            <w:pPr>
              <w:spacing w:after="0"/>
              <w:ind w:left="41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□</w:t>
            </w:r>
            <w:r w:rsidRPr="007238C5">
              <w:rPr>
                <w:rFonts w:ascii="ＭＳ Ｐ明朝" w:eastAsia="ＭＳ Ｐ明朝" w:hAnsi="ＭＳ Ｐ明朝" w:cs="ＭＳ Ｐ明朝"/>
              </w:rPr>
              <w:t>個人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56"/>
              <w:jc w:val="center"/>
            </w:pPr>
            <w:r w:rsidRPr="007238C5">
              <w:rPr>
                <w:rFonts w:ascii="ＭＳ Ｐ明朝" w:eastAsia="ＭＳ Ｐ明朝" w:hAnsi="ＭＳ Ｐ明朝" w:cs="ＭＳ Ｐ明朝"/>
              </w:rPr>
              <w:t>住  所</w:t>
            </w:r>
          </w:p>
        </w:tc>
        <w:tc>
          <w:tcPr>
            <w:tcW w:w="6920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</w:rPr>
              <w:t>〒　　　　　－</w:t>
            </w:r>
          </w:p>
        </w:tc>
      </w:tr>
      <w:tr w:rsidR="006B5AE2" w:rsidTr="00114B6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5AE2" w:rsidRPr="007238C5" w:rsidRDefault="00D21821">
            <w:pPr>
              <w:spacing w:after="0"/>
              <w:ind w:left="272"/>
            </w:pPr>
            <w:r w:rsidRPr="007238C5">
              <w:rPr>
                <w:rFonts w:ascii="ＭＳ Ｐ明朝" w:eastAsia="ＭＳ Ｐ明朝" w:hAnsi="ＭＳ Ｐ明朝" w:cs="ＭＳ Ｐ明朝"/>
              </w:rPr>
              <w:t>（フリガナ）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6" w:space="0" w:color="000000"/>
            </w:tcBorders>
          </w:tcPr>
          <w:p w:rsidR="006B5AE2" w:rsidRPr="007238C5" w:rsidRDefault="006B5AE2"/>
        </w:tc>
      </w:tr>
      <w:tr w:rsidR="005E1A5A" w:rsidTr="00114B6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E1A5A" w:rsidRDefault="005E1A5A"/>
        </w:tc>
        <w:tc>
          <w:tcPr>
            <w:tcW w:w="1570" w:type="dxa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E1A5A" w:rsidRPr="007238C5" w:rsidRDefault="005E1A5A" w:rsidP="005E1A5A">
            <w:pPr>
              <w:spacing w:after="0"/>
              <w:ind w:left="389"/>
              <w:rPr>
                <w:rFonts w:ascii="ＭＳ Ｐ明朝" w:eastAsia="ＭＳ Ｐ明朝" w:hAnsi="ＭＳ Ｐ明朝" w:cs="ＭＳ Ｐ明朝"/>
              </w:rPr>
            </w:pPr>
            <w:r w:rsidRPr="007238C5">
              <w:rPr>
                <w:rFonts w:ascii="ＭＳ Ｐ明朝" w:eastAsia="ＭＳ Ｐ明朝" w:hAnsi="ＭＳ Ｐ明朝" w:cs="ＭＳ Ｐ明朝"/>
              </w:rPr>
              <w:t>氏　　名</w:t>
            </w:r>
          </w:p>
        </w:tc>
        <w:tc>
          <w:tcPr>
            <w:tcW w:w="6920" w:type="dxa"/>
            <w:gridSpan w:val="4"/>
            <w:tcBorders>
              <w:top w:val="dashed" w:sz="4" w:space="0" w:color="auto"/>
              <w:left w:val="single" w:sz="8" w:space="0" w:color="000000"/>
              <w:right w:val="single" w:sz="16" w:space="0" w:color="000000"/>
            </w:tcBorders>
          </w:tcPr>
          <w:p w:rsidR="005E1A5A" w:rsidRPr="007238C5" w:rsidRDefault="005E1A5A"/>
        </w:tc>
      </w:tr>
      <w:tr w:rsidR="006B5AE2" w:rsidTr="00114B6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200"/>
            </w:pPr>
            <w:r w:rsidRPr="007238C5">
              <w:rPr>
                <w:rFonts w:ascii="ＭＳ Ｐ明朝" w:eastAsia="ＭＳ Ｐ明朝" w:hAnsi="ＭＳ Ｐ明朝" w:cs="ＭＳ Ｐ明朝"/>
              </w:rPr>
              <w:t>生 年 月 日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6B5AE2" w:rsidRPr="007238C5" w:rsidRDefault="00D21821">
            <w:pPr>
              <w:spacing w:after="0"/>
              <w:ind w:left="38" w:right="108"/>
            </w:pPr>
            <w:r w:rsidRPr="007238C5">
              <w:rPr>
                <w:rFonts w:ascii="ＭＳ Ｐ明朝" w:eastAsia="ＭＳ Ｐ明朝" w:hAnsi="ＭＳ Ｐ明朝" w:cs="ＭＳ Ｐ明朝"/>
              </w:rPr>
              <w:t>□ 大正 □ 平成 □ 昭和 □ 令和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</w:pPr>
            <w:r w:rsidRPr="007238C5">
              <w:rPr>
                <w:rFonts w:ascii="ＭＳ Ｐ明朝" w:eastAsia="ＭＳ Ｐ明朝" w:hAnsi="ＭＳ Ｐ明朝" w:cs="ＭＳ Ｐ明朝"/>
              </w:rPr>
              <w:t xml:space="preserve">　　年　　　月　　　日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202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性別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157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□　男性 □　女性</w:t>
            </w:r>
          </w:p>
        </w:tc>
      </w:tr>
      <w:tr w:rsidR="006B5AE2" w:rsidTr="00114B63">
        <w:trPr>
          <w:trHeight w:val="869"/>
        </w:trPr>
        <w:tc>
          <w:tcPr>
            <w:tcW w:w="88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Default="00D21821">
            <w:pPr>
              <w:spacing w:after="0"/>
              <w:ind w:left="41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 w:rsidRPr="007238C5">
              <w:rPr>
                <w:rFonts w:ascii="ＭＳ Ｐ明朝" w:eastAsia="ＭＳ Ｐ明朝" w:hAnsi="ＭＳ Ｐ明朝" w:cs="ＭＳ Ｐ明朝"/>
              </w:rPr>
              <w:t>法人</w:t>
            </w:r>
          </w:p>
        </w:tc>
        <w:tc>
          <w:tcPr>
            <w:tcW w:w="15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188"/>
              <w:jc w:val="both"/>
            </w:pPr>
            <w:r w:rsidRPr="007238C5">
              <w:rPr>
                <w:rFonts w:ascii="ＭＳ Ｐ明朝" w:eastAsia="ＭＳ Ｐ明朝" w:hAnsi="ＭＳ Ｐ明朝" w:cs="ＭＳ Ｐ明朝"/>
              </w:rPr>
              <w:t>法人所在地</w:t>
            </w:r>
          </w:p>
        </w:tc>
        <w:tc>
          <w:tcPr>
            <w:tcW w:w="6920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</w:rPr>
              <w:t>〒　　　　　－</w:t>
            </w:r>
          </w:p>
        </w:tc>
      </w:tr>
      <w:tr w:rsidR="006B5AE2" w:rsidTr="00114B63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5AE2" w:rsidRPr="007238C5" w:rsidRDefault="00D21821">
            <w:pPr>
              <w:spacing w:after="0"/>
              <w:ind w:left="272"/>
            </w:pPr>
            <w:r w:rsidRPr="007238C5">
              <w:rPr>
                <w:rFonts w:ascii="ＭＳ Ｐ明朝" w:eastAsia="ＭＳ Ｐ明朝" w:hAnsi="ＭＳ Ｐ明朝" w:cs="ＭＳ Ｐ明朝"/>
              </w:rPr>
              <w:t>（フリガナ）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6" w:space="0" w:color="000000"/>
            </w:tcBorders>
          </w:tcPr>
          <w:p w:rsidR="006B5AE2" w:rsidRPr="007238C5" w:rsidRDefault="006B5AE2"/>
        </w:tc>
      </w:tr>
      <w:tr w:rsidR="006B5AE2" w:rsidTr="00114B63">
        <w:trPr>
          <w:trHeight w:val="7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308"/>
            </w:pPr>
            <w:r w:rsidRPr="007238C5">
              <w:rPr>
                <w:rFonts w:ascii="ＭＳ Ｐ明朝" w:eastAsia="ＭＳ Ｐ明朝" w:hAnsi="ＭＳ Ｐ明朝" w:cs="ＭＳ Ｐ明朝"/>
              </w:rPr>
              <w:t>法人名称</w:t>
            </w:r>
          </w:p>
        </w:tc>
        <w:tc>
          <w:tcPr>
            <w:tcW w:w="6920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6B5AE2" w:rsidRPr="007238C5" w:rsidRDefault="006B5AE2"/>
        </w:tc>
      </w:tr>
      <w:tr w:rsidR="006B5AE2" w:rsidTr="00114B6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B5AE2" w:rsidRDefault="006B5AE2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B5AE2" w:rsidRPr="007238C5" w:rsidRDefault="00D21821">
            <w:pPr>
              <w:spacing w:after="0"/>
              <w:ind w:left="389"/>
            </w:pPr>
            <w:r w:rsidRPr="007238C5">
              <w:rPr>
                <w:rFonts w:ascii="ＭＳ Ｐ明朝" w:eastAsia="ＭＳ Ｐ明朝" w:hAnsi="ＭＳ Ｐ明朝" w:cs="ＭＳ Ｐ明朝"/>
              </w:rPr>
              <w:t>役　　員</w:t>
            </w:r>
          </w:p>
        </w:tc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B5AE2" w:rsidRPr="007238C5" w:rsidRDefault="00D21821">
            <w:pPr>
              <w:spacing w:after="0"/>
              <w:ind w:left="38"/>
            </w:pPr>
            <w:r w:rsidRPr="007238C5">
              <w:rPr>
                <w:rFonts w:ascii="ＭＳ Ｐ明朝" w:eastAsia="ＭＳ Ｐ明朝" w:hAnsi="ＭＳ Ｐ明朝" w:cs="ＭＳ Ｐ明朝"/>
                <w:sz w:val="21"/>
              </w:rPr>
              <w:t>別紙「自己の計算において入札等をさせようとする者（法人）の役員に関する事項」のとおり</w:t>
            </w:r>
          </w:p>
        </w:tc>
      </w:tr>
    </w:tbl>
    <w:p w:rsidR="005E1A5A" w:rsidRDefault="00D21821" w:rsidP="005E1A5A">
      <w:r>
        <w:t xml:space="preserve"> </w:t>
      </w:r>
    </w:p>
    <w:p w:rsidR="006B5AE2" w:rsidRPr="00114B63" w:rsidRDefault="00D21821" w:rsidP="00114B63">
      <w:pPr>
        <w:ind w:rightChars="206" w:right="453"/>
        <w:rPr>
          <w:rFonts w:ascii="ＭＳ Ｐゴシック" w:eastAsia="ＭＳ Ｐゴシック" w:hAnsi="ＭＳ Ｐゴシック"/>
          <w:b/>
          <w:sz w:val="28"/>
        </w:rPr>
      </w:pPr>
      <w:r w:rsidRPr="00114B63">
        <w:rPr>
          <w:rFonts w:ascii="ＭＳ Ｐゴシック" w:eastAsia="ＭＳ Ｐゴシック" w:hAnsi="ＭＳ Ｐゴシック"/>
          <w:b/>
          <w:sz w:val="28"/>
        </w:rPr>
        <w:t>【注意事項】</w:t>
      </w:r>
    </w:p>
    <w:p w:rsidR="002E1EBF" w:rsidRPr="002E1EBF" w:rsidRDefault="00D21821" w:rsidP="00114B63">
      <w:pPr>
        <w:numPr>
          <w:ilvl w:val="0"/>
          <w:numId w:val="1"/>
        </w:numPr>
        <w:spacing w:after="3" w:line="216" w:lineRule="auto"/>
        <w:ind w:rightChars="270" w:right="594"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自己の計算において入札等をさせようとする者がいる場合は、本書面の提出が必要です（複数いる場合</w:t>
      </w:r>
    </w:p>
    <w:p w:rsidR="006B5AE2" w:rsidRPr="00114B63" w:rsidRDefault="00D21821" w:rsidP="002E1EBF">
      <w:pPr>
        <w:spacing w:after="3" w:line="216" w:lineRule="auto"/>
        <w:ind w:left="131" w:rightChars="270" w:right="594" w:firstLineChars="100" w:firstLine="200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は、本用紙を複数枚用いてください）。</w:t>
      </w:r>
    </w:p>
    <w:p w:rsidR="006B5AE2" w:rsidRPr="00114B63" w:rsidRDefault="00D21821">
      <w:pPr>
        <w:spacing w:after="135" w:line="216" w:lineRule="auto"/>
        <w:ind w:left="344" w:hanging="10"/>
        <w:rPr>
          <w:rFonts w:ascii="ＭＳ Ｐゴシック" w:eastAsia="ＭＳ Ｐゴシック" w:hAnsi="ＭＳ Ｐゴシック"/>
          <w:b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 xml:space="preserve">　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提出がない場合や記載に不備がある場合は、入札等が無効となりますので、正確に記載してください。</w:t>
      </w:r>
    </w:p>
    <w:p w:rsidR="002E1EBF" w:rsidRPr="002E1EBF" w:rsidRDefault="00D21821" w:rsidP="00114B63">
      <w:pPr>
        <w:numPr>
          <w:ilvl w:val="0"/>
          <w:numId w:val="1"/>
        </w:numPr>
        <w:spacing w:after="80" w:line="216" w:lineRule="auto"/>
        <w:ind w:rightChars="141" w:right="310"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自己の計算において入札等をさせようとする者が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法人</w:t>
      </w:r>
      <w:r w:rsidRPr="00114B63">
        <w:rPr>
          <w:rFonts w:ascii="ＭＳ Ｐ明朝" w:eastAsia="ＭＳ Ｐ明朝" w:hAnsi="ＭＳ Ｐ明朝" w:cs="ＭＳ Ｐ明朝"/>
          <w:sz w:val="20"/>
        </w:rPr>
        <w:t>である場合は、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別紙「自己の計算において入札等をさ</w:t>
      </w:r>
    </w:p>
    <w:p w:rsidR="006B5AE2" w:rsidRPr="00114B63" w:rsidRDefault="00D21821" w:rsidP="002E1EBF">
      <w:pPr>
        <w:spacing w:after="80" w:line="216" w:lineRule="auto"/>
        <w:ind w:leftChars="100" w:left="220" w:rightChars="141" w:right="310"/>
        <w:rPr>
          <w:rFonts w:ascii="ＭＳ Ｐ明朝" w:eastAsia="ＭＳ Ｐ明朝" w:hAnsi="ＭＳ Ｐ明朝"/>
          <w:sz w:val="20"/>
        </w:rPr>
      </w:pP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せようとする者（法人）の役員に関する事項」及び「法人の役員を証する書面（商業登記簿に係る登記事項証明書等）」の提出が必要です。</w:t>
      </w:r>
    </w:p>
    <w:p w:rsidR="006B5AE2" w:rsidRPr="00114B63" w:rsidRDefault="00D21821">
      <w:pPr>
        <w:numPr>
          <w:ilvl w:val="0"/>
          <w:numId w:val="1"/>
        </w:numPr>
        <w:spacing w:after="97" w:line="216" w:lineRule="auto"/>
        <w:ind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字体は鮮明に、</w:t>
      </w: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インク又はボールペン</w:t>
      </w:r>
      <w:r w:rsidRPr="00114B63">
        <w:rPr>
          <w:rFonts w:ascii="ＭＳ Ｐ明朝" w:eastAsia="ＭＳ Ｐ明朝" w:hAnsi="ＭＳ Ｐ明朝" w:cs="ＭＳ Ｐ明朝"/>
          <w:sz w:val="20"/>
        </w:rPr>
        <w:t>で書いてください。</w:t>
      </w:r>
    </w:p>
    <w:p w:rsidR="006B5AE2" w:rsidRPr="00114B63" w:rsidRDefault="00D21821">
      <w:pPr>
        <w:numPr>
          <w:ilvl w:val="0"/>
          <w:numId w:val="1"/>
        </w:numPr>
        <w:spacing w:after="80" w:line="216" w:lineRule="auto"/>
        <w:ind w:hanging="334"/>
        <w:rPr>
          <w:rFonts w:ascii="ＭＳ Ｐゴシック" w:eastAsia="ＭＳ Ｐゴシック" w:hAnsi="ＭＳ Ｐゴシック"/>
          <w:b/>
          <w:sz w:val="20"/>
        </w:rPr>
      </w:pPr>
      <w:r w:rsidRPr="00114B63">
        <w:rPr>
          <w:rFonts w:ascii="ＭＳ Ｐゴシック" w:eastAsia="ＭＳ Ｐゴシック" w:hAnsi="ＭＳ Ｐゴシック" w:cs="ＭＳ Ｐゴシック"/>
          <w:b/>
          <w:sz w:val="20"/>
        </w:rPr>
        <w:t>提出後の陳述書（別紙を含む。）の訂正や追完はできません。</w:t>
      </w:r>
    </w:p>
    <w:p w:rsidR="002E1EBF" w:rsidRPr="002E1EBF" w:rsidRDefault="00D21821">
      <w:pPr>
        <w:numPr>
          <w:ilvl w:val="0"/>
          <w:numId w:val="1"/>
        </w:numPr>
        <w:spacing w:after="3" w:line="216" w:lineRule="auto"/>
        <w:ind w:hanging="334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入札者（買受申込者）が宅地建物取引業又は債権管理回収業の事業者の場合には、その許認可等を受けた</w:t>
      </w:r>
    </w:p>
    <w:p w:rsidR="006B5AE2" w:rsidRPr="00114B63" w:rsidRDefault="00D21821" w:rsidP="002E1EBF">
      <w:pPr>
        <w:spacing w:after="3" w:line="216" w:lineRule="auto"/>
        <w:ind w:left="131" w:firstLineChars="100" w:firstLine="200"/>
        <w:rPr>
          <w:rFonts w:ascii="ＭＳ Ｐ明朝" w:eastAsia="ＭＳ Ｐ明朝" w:hAnsi="ＭＳ Ｐ明朝"/>
          <w:sz w:val="20"/>
        </w:rPr>
      </w:pPr>
      <w:r w:rsidRPr="00114B63">
        <w:rPr>
          <w:rFonts w:ascii="ＭＳ Ｐ明朝" w:eastAsia="ＭＳ Ｐ明朝" w:hAnsi="ＭＳ Ｐ明朝" w:cs="ＭＳ Ｐ明朝"/>
          <w:sz w:val="20"/>
        </w:rPr>
        <w:t>ことを証明する文書（宅地建物取引業の免許証又は債権管理回収業の許可証）の写しを提出してください。</w:t>
      </w:r>
    </w:p>
    <w:sectPr w:rsidR="006B5AE2" w:rsidRPr="00114B63">
      <w:pgSz w:w="11911" w:h="16843"/>
      <w:pgMar w:top="1440" w:right="735" w:bottom="144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055"/>
    <w:multiLevelType w:val="hybridMultilevel"/>
    <w:tmpl w:val="6114DA80"/>
    <w:lvl w:ilvl="0" w:tplc="FC1C6A3E">
      <w:start w:val="1"/>
      <w:numFmt w:val="decimal"/>
      <w:lvlText w:val="%1"/>
      <w:lvlJc w:val="left"/>
      <w:pPr>
        <w:ind w:left="4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029FA">
      <w:start w:val="1"/>
      <w:numFmt w:val="lowerLetter"/>
      <w:lvlText w:val="%2"/>
      <w:lvlJc w:val="left"/>
      <w:pPr>
        <w:ind w:left="12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2F498">
      <w:start w:val="1"/>
      <w:numFmt w:val="lowerRoman"/>
      <w:lvlText w:val="%3"/>
      <w:lvlJc w:val="left"/>
      <w:pPr>
        <w:ind w:left="19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029D0">
      <w:start w:val="1"/>
      <w:numFmt w:val="decimal"/>
      <w:lvlText w:val="%4"/>
      <w:lvlJc w:val="left"/>
      <w:pPr>
        <w:ind w:left="26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6229A">
      <w:start w:val="1"/>
      <w:numFmt w:val="lowerLetter"/>
      <w:lvlText w:val="%5"/>
      <w:lvlJc w:val="left"/>
      <w:pPr>
        <w:ind w:left="33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45FFC">
      <w:start w:val="1"/>
      <w:numFmt w:val="lowerRoman"/>
      <w:lvlText w:val="%6"/>
      <w:lvlJc w:val="left"/>
      <w:pPr>
        <w:ind w:left="410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9210">
      <w:start w:val="1"/>
      <w:numFmt w:val="decimal"/>
      <w:lvlText w:val="%7"/>
      <w:lvlJc w:val="left"/>
      <w:pPr>
        <w:ind w:left="48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288B6">
      <w:start w:val="1"/>
      <w:numFmt w:val="lowerLetter"/>
      <w:lvlText w:val="%8"/>
      <w:lvlJc w:val="left"/>
      <w:pPr>
        <w:ind w:left="55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CF04A">
      <w:start w:val="1"/>
      <w:numFmt w:val="lowerRoman"/>
      <w:lvlText w:val="%9"/>
      <w:lvlJc w:val="left"/>
      <w:pPr>
        <w:ind w:left="62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2"/>
    <w:rsid w:val="00114B63"/>
    <w:rsid w:val="002E1EBF"/>
    <w:rsid w:val="005E1A5A"/>
    <w:rsid w:val="006B5AE2"/>
    <w:rsid w:val="007238C5"/>
    <w:rsid w:val="00900DAD"/>
    <w:rsid w:val="00B26652"/>
    <w:rsid w:val="00B65E9A"/>
    <w:rsid w:val="00D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409DD1-D6CA-4C32-A451-653C265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8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8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D65811E2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あああ</cp:lastModifiedBy>
  <cp:revision>7</cp:revision>
  <cp:lastPrinted>2021-01-19T01:36:00Z</cp:lastPrinted>
  <dcterms:created xsi:type="dcterms:W3CDTF">2021-01-18T05:35:00Z</dcterms:created>
  <dcterms:modified xsi:type="dcterms:W3CDTF">2021-08-19T07:30:00Z</dcterms:modified>
</cp:coreProperties>
</file>