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B9" w:rsidRPr="00904513" w:rsidRDefault="00391E68" w:rsidP="007A42F1">
      <w:pPr>
        <w:spacing w:after="387" w:line="240" w:lineRule="auto"/>
        <w:ind w:left="5"/>
        <w:rPr>
          <w:rFonts w:ascii="ＭＳ Ｐ明朝" w:eastAsia="ＭＳ Ｐ明朝" w:hAnsi="ＭＳ Ｐ明朝"/>
          <w:sz w:val="24"/>
        </w:rPr>
      </w:pPr>
      <w:r w:rsidRPr="00904513">
        <w:rPr>
          <w:rFonts w:ascii="ＭＳ Ｐ明朝" w:eastAsia="ＭＳ Ｐ明朝" w:hAnsi="ＭＳ Ｐ明朝" w:cs="ＭＳ 明朝"/>
          <w:sz w:val="24"/>
        </w:rPr>
        <w:t>【陳述書（法人用）別紙】</w:t>
      </w:r>
    </w:p>
    <w:p w:rsidR="003D3AB9" w:rsidRPr="00DF61AE" w:rsidRDefault="00391E68" w:rsidP="007A42F1">
      <w:pPr>
        <w:spacing w:after="0" w:line="240" w:lineRule="auto"/>
        <w:ind w:right="199"/>
        <w:jc w:val="center"/>
        <w:rPr>
          <w:rFonts w:ascii="ＭＳ Ｐゴシック" w:eastAsia="ＭＳ Ｐゴシック" w:hAnsi="ＭＳ Ｐゴシック"/>
        </w:rPr>
      </w:pPr>
      <w:bookmarkStart w:id="0" w:name="_GoBack"/>
      <w:r w:rsidRPr="00DF61AE">
        <w:rPr>
          <w:rFonts w:ascii="ＭＳ Ｐゴシック" w:eastAsia="ＭＳ Ｐゴシック" w:hAnsi="ＭＳ Ｐゴシック" w:cs="ＭＳ 明朝"/>
          <w:sz w:val="33"/>
        </w:rPr>
        <w:t>入札者(買受申込者)である法人の役員に関する事項</w:t>
      </w:r>
      <w:bookmarkEnd w:id="0"/>
    </w:p>
    <w:p w:rsidR="003D3AB9" w:rsidRDefault="00391E68" w:rsidP="007A42F1">
      <w:pPr>
        <w:spacing w:after="0" w:line="240" w:lineRule="auto"/>
      </w:pPr>
      <w:r>
        <w:rPr>
          <w:rFonts w:ascii="ＭＳ 明朝" w:eastAsia="ＭＳ 明朝" w:hAnsi="ＭＳ 明朝" w:cs="ＭＳ 明朝"/>
          <w:sz w:val="18"/>
        </w:rPr>
        <w:t>※該当する□にチェックを入れてください。</w:t>
      </w:r>
    </w:p>
    <w:tbl>
      <w:tblPr>
        <w:tblStyle w:val="TableGrid"/>
        <w:tblW w:w="9798" w:type="dxa"/>
        <w:tblInd w:w="-35" w:type="dxa"/>
        <w:tblLayout w:type="fixed"/>
        <w:tblCellMar>
          <w:top w:w="3" w:type="dxa"/>
          <w:right w:w="176" w:type="dxa"/>
        </w:tblCellMar>
        <w:tblLook w:val="04A0" w:firstRow="1" w:lastRow="0" w:firstColumn="1" w:lastColumn="0" w:noHBand="0" w:noVBand="1"/>
      </w:tblPr>
      <w:tblGrid>
        <w:gridCol w:w="1007"/>
        <w:gridCol w:w="1704"/>
        <w:gridCol w:w="6"/>
        <w:gridCol w:w="1836"/>
        <w:gridCol w:w="1985"/>
        <w:gridCol w:w="850"/>
        <w:gridCol w:w="2410"/>
      </w:tblGrid>
      <w:tr w:rsidR="00780DEF" w:rsidTr="006F7C82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/>
              </w:rPr>
              <w:t>1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7A42F1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EC2B24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8B797E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8B797E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</w:tr>
      <w:tr w:rsidR="00780DEF" w:rsidTr="00EC2B24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8B797E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</w:tr>
      <w:tr w:rsidR="00780DEF" w:rsidTr="00780DEF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7A42F1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80DEF" w:rsidRDefault="00780DEF" w:rsidP="007A42F1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F20ABB">
            <w:pPr>
              <w:spacing w:after="0" w:line="240" w:lineRule="auto"/>
              <w:ind w:firstLineChars="200" w:firstLine="40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7A42F1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780DEF" w:rsidRDefault="00780DEF" w:rsidP="00780DEF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DB016A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Pr="00780DEF" w:rsidRDefault="00780DEF" w:rsidP="00DB016A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DB016A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80DEF" w:rsidRDefault="00780DEF" w:rsidP="00DB016A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DB016A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Pr="00780DEF" w:rsidRDefault="00780DEF" w:rsidP="00DB016A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DB016A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80DEF" w:rsidRDefault="00780DEF" w:rsidP="00DB016A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DB016A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DB016A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DB016A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780DEF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single" w:sz="12" w:space="0" w:color="auto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780DEF" w:rsidRDefault="00780DEF" w:rsidP="00DB016A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4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780DEF" w:rsidTr="00780DEF">
        <w:trPr>
          <w:trHeight w:val="68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5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780DEF" w:rsidRDefault="00780DEF" w:rsidP="00DB016A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780DEF" w:rsidTr="00780DEF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0DEF" w:rsidRDefault="00780DEF" w:rsidP="00DB016A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780DEF" w:rsidTr="00780DEF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780DEF" w:rsidRDefault="00780DEF" w:rsidP="00DB016A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DEF" w:rsidRDefault="00780DEF" w:rsidP="00DB016A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780DEF" w:rsidRDefault="00780DEF" w:rsidP="00DB016A">
            <w:pPr>
              <w:spacing w:line="240" w:lineRule="auto"/>
            </w:pPr>
          </w:p>
        </w:tc>
      </w:tr>
      <w:tr w:rsidR="00904513" w:rsidTr="00780DEF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904513" w:rsidRDefault="00904513" w:rsidP="00904513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04513" w:rsidRDefault="00904513" w:rsidP="00904513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904513" w:rsidRDefault="00904513" w:rsidP="00904513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904513" w:rsidRDefault="00904513" w:rsidP="00904513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F20AB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20AB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04513" w:rsidRDefault="00904513" w:rsidP="00904513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4513" w:rsidRDefault="00904513" w:rsidP="00904513">
            <w:pPr>
              <w:spacing w:after="0" w:line="240" w:lineRule="auto"/>
              <w:ind w:left="143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</w:tbl>
    <w:p w:rsidR="009239AC" w:rsidRPr="009239AC" w:rsidRDefault="009239AC" w:rsidP="00904513">
      <w:pPr>
        <w:rPr>
          <w:rFonts w:ascii="ＭＳ Ｐゴシック" w:eastAsia="ＭＳ Ｐゴシック" w:hAnsi="ＭＳ Ｐゴシック"/>
          <w:b/>
          <w:sz w:val="2"/>
        </w:rPr>
      </w:pPr>
    </w:p>
    <w:p w:rsidR="00780DEF" w:rsidRPr="00904513" w:rsidRDefault="00780DEF" w:rsidP="00904513">
      <w:pPr>
        <w:rPr>
          <w:rFonts w:ascii="ＭＳ Ｐゴシック" w:eastAsia="ＭＳ Ｐゴシック" w:hAnsi="ＭＳ Ｐゴシック"/>
          <w:b/>
          <w:sz w:val="28"/>
        </w:rPr>
      </w:pPr>
      <w:r w:rsidRPr="00904513">
        <w:rPr>
          <w:rFonts w:ascii="ＭＳ Ｐゴシック" w:eastAsia="ＭＳ Ｐゴシック" w:hAnsi="ＭＳ Ｐゴシック"/>
          <w:b/>
          <w:sz w:val="28"/>
        </w:rPr>
        <w:t>【注意事項】</w:t>
      </w:r>
    </w:p>
    <w:p w:rsidR="00780DEF" w:rsidRDefault="00780DEF" w:rsidP="00780DEF">
      <w:pPr>
        <w:numPr>
          <w:ilvl w:val="0"/>
          <w:numId w:val="1"/>
        </w:numPr>
        <w:spacing w:after="42" w:line="240" w:lineRule="auto"/>
        <w:ind w:hanging="300"/>
      </w:pPr>
      <w:r w:rsidRPr="00F20ABB">
        <w:rPr>
          <w:rFonts w:ascii="ＭＳ Ｐ明朝" w:eastAsia="ＭＳ Ｐ明朝" w:hAnsi="ＭＳ Ｐ明朝" w:cs="ＭＳ 明朝"/>
          <w:sz w:val="20"/>
        </w:rPr>
        <w:t>入札者（買受申込者）が法人の場合は、本書面及び「法人の役員を証する書面（商業登記簿に係る登記事項証明書等）」の提出が必要です。</w:t>
      </w:r>
      <w:r w:rsidRPr="00904513">
        <w:rPr>
          <w:rFonts w:ascii="ＭＳ Ｐゴシック" w:eastAsia="ＭＳ Ｐゴシック" w:hAnsi="ＭＳ Ｐゴシック" w:cs="ＭＳ 明朝"/>
          <w:b/>
          <w:sz w:val="20"/>
        </w:rPr>
        <w:t>提出がない場合や記載に不備がある場合は、入札等が無効となりますので、正確に記載してください。</w:t>
      </w:r>
    </w:p>
    <w:p w:rsidR="00780DEF" w:rsidRDefault="00780DEF" w:rsidP="00780DEF">
      <w:pPr>
        <w:numPr>
          <w:ilvl w:val="0"/>
          <w:numId w:val="1"/>
        </w:numPr>
        <w:spacing w:after="70" w:line="240" w:lineRule="auto"/>
        <w:ind w:hanging="300"/>
      </w:pPr>
      <w:r w:rsidRPr="00F20ABB">
        <w:rPr>
          <w:rFonts w:ascii="ＭＳ Ｐ明朝" w:eastAsia="ＭＳ Ｐ明朝" w:hAnsi="ＭＳ Ｐ明朝" w:cs="ＭＳ 明朝"/>
          <w:sz w:val="20"/>
        </w:rPr>
        <w:t>字体は鮮明に、</w:t>
      </w:r>
      <w:r w:rsidRPr="00904513">
        <w:rPr>
          <w:rFonts w:ascii="ＭＳ Ｐゴシック" w:eastAsia="ＭＳ Ｐゴシック" w:hAnsi="ＭＳ Ｐゴシック" w:cs="ＭＳ 明朝"/>
          <w:b/>
          <w:sz w:val="20"/>
        </w:rPr>
        <w:t>インク又はボールペン</w:t>
      </w:r>
      <w:r w:rsidRPr="00F20ABB">
        <w:rPr>
          <w:rFonts w:ascii="ＭＳ Ｐ明朝" w:eastAsia="ＭＳ Ｐ明朝" w:hAnsi="ＭＳ Ｐ明朝" w:cs="ＭＳ 明朝"/>
          <w:sz w:val="20"/>
        </w:rPr>
        <w:t>で書いてください。</w:t>
      </w:r>
    </w:p>
    <w:p w:rsidR="00780DEF" w:rsidRDefault="00780DEF" w:rsidP="00780DEF">
      <w:pPr>
        <w:numPr>
          <w:ilvl w:val="0"/>
          <w:numId w:val="1"/>
        </w:numPr>
        <w:spacing w:after="42" w:line="240" w:lineRule="auto"/>
        <w:ind w:hanging="300"/>
      </w:pPr>
      <w:r w:rsidRPr="00F20ABB">
        <w:rPr>
          <w:rFonts w:ascii="ＭＳ Ｐゴシック" w:eastAsia="ＭＳ Ｐゴシック" w:hAnsi="ＭＳ Ｐゴシック" w:cs="ＭＳ 明朝"/>
          <w:b/>
          <w:sz w:val="20"/>
        </w:rPr>
        <w:t>役員全員</w:t>
      </w:r>
      <w:r w:rsidRPr="00F20ABB">
        <w:rPr>
          <w:rFonts w:ascii="ＭＳ Ｐゴシック" w:eastAsia="ＭＳ Ｐゴシック" w:hAnsi="ＭＳ Ｐゴシック" w:cs="ＭＳ 明朝"/>
          <w:b/>
          <w:sz w:val="20"/>
          <w:u w:val="single" w:color="000000"/>
        </w:rPr>
        <w:t>（代表者を含む。）</w:t>
      </w:r>
      <w:r w:rsidRPr="00F20ABB">
        <w:rPr>
          <w:rFonts w:ascii="ＭＳ Ｐゴシック" w:eastAsia="ＭＳ Ｐゴシック" w:hAnsi="ＭＳ Ｐゴシック" w:cs="ＭＳ 明朝"/>
          <w:b/>
          <w:sz w:val="20"/>
        </w:rPr>
        <w:t>を記載してください</w:t>
      </w:r>
      <w:r w:rsidRPr="00F20ABB">
        <w:rPr>
          <w:rFonts w:ascii="ＭＳ Ｐゴシック" w:eastAsia="ＭＳ Ｐゴシック" w:hAnsi="ＭＳ Ｐゴシック" w:cs="ＭＳ 明朝"/>
          <w:sz w:val="20"/>
        </w:rPr>
        <w:t>。</w:t>
      </w:r>
      <w:r w:rsidRPr="00F20ABB">
        <w:rPr>
          <w:rFonts w:ascii="ＭＳ Ｐ明朝" w:eastAsia="ＭＳ Ｐ明朝" w:hAnsi="ＭＳ Ｐ明朝" w:cs="ＭＳ 明朝"/>
          <w:sz w:val="20"/>
        </w:rPr>
        <w:t>役員が６人以上いる場合は、本用紙を複数枚用いてください。</w:t>
      </w:r>
    </w:p>
    <w:p w:rsidR="00780DEF" w:rsidRPr="00F20ABB" w:rsidRDefault="00780DEF" w:rsidP="00780DEF">
      <w:pPr>
        <w:numPr>
          <w:ilvl w:val="0"/>
          <w:numId w:val="1"/>
        </w:numPr>
        <w:spacing w:after="0" w:line="240" w:lineRule="auto"/>
        <w:ind w:hanging="300"/>
        <w:rPr>
          <w:rFonts w:ascii="ＭＳ Ｐゴシック" w:eastAsia="ＭＳ Ｐゴシック" w:hAnsi="ＭＳ Ｐゴシック"/>
        </w:rPr>
      </w:pPr>
      <w:r w:rsidRPr="00F20ABB">
        <w:rPr>
          <w:rFonts w:ascii="ＭＳ Ｐゴシック" w:eastAsia="ＭＳ Ｐゴシック" w:hAnsi="ＭＳ Ｐゴシック" w:cs="ＭＳ 明朝"/>
          <w:b/>
          <w:sz w:val="20"/>
        </w:rPr>
        <w:t>提出後の陳述書（別紙を含む。）の訂正や追完はできません</w:t>
      </w:r>
      <w:r w:rsidRPr="00F20ABB">
        <w:rPr>
          <w:rFonts w:ascii="ＭＳ Ｐゴシック" w:eastAsia="ＭＳ Ｐゴシック" w:hAnsi="ＭＳ Ｐゴシック" w:cs="ＭＳ 明朝"/>
          <w:sz w:val="20"/>
        </w:rPr>
        <w:t>。</w:t>
      </w:r>
    </w:p>
    <w:sectPr w:rsidR="00780DEF" w:rsidRPr="00F20ABB" w:rsidSect="008B797E"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68" w:rsidRDefault="00391E68" w:rsidP="00391E68">
      <w:pPr>
        <w:spacing w:after="0" w:line="240" w:lineRule="auto"/>
      </w:pPr>
      <w:r>
        <w:separator/>
      </w:r>
    </w:p>
  </w:endnote>
  <w:endnote w:type="continuationSeparator" w:id="0">
    <w:p w:rsidR="00391E68" w:rsidRDefault="00391E68" w:rsidP="003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68" w:rsidRDefault="00391E68" w:rsidP="00391E68">
      <w:pPr>
        <w:spacing w:after="0" w:line="240" w:lineRule="auto"/>
      </w:pPr>
      <w:r>
        <w:separator/>
      </w:r>
    </w:p>
  </w:footnote>
  <w:footnote w:type="continuationSeparator" w:id="0">
    <w:p w:rsidR="00391E68" w:rsidRDefault="00391E68" w:rsidP="0039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09E"/>
    <w:multiLevelType w:val="hybridMultilevel"/>
    <w:tmpl w:val="AA02B3AC"/>
    <w:lvl w:ilvl="0" w:tplc="484623B6">
      <w:start w:val="1"/>
      <w:numFmt w:val="decimal"/>
      <w:lvlText w:val="%1"/>
      <w:lvlJc w:val="left"/>
      <w:pPr>
        <w:ind w:left="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041C8">
      <w:start w:val="1"/>
      <w:numFmt w:val="lowerLetter"/>
      <w:lvlText w:val="%2"/>
      <w:lvlJc w:val="left"/>
      <w:pPr>
        <w:ind w:left="1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C88864">
      <w:start w:val="1"/>
      <w:numFmt w:val="lowerRoman"/>
      <w:lvlText w:val="%3"/>
      <w:lvlJc w:val="left"/>
      <w:pPr>
        <w:ind w:left="1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0A8FE">
      <w:start w:val="1"/>
      <w:numFmt w:val="decimal"/>
      <w:lvlText w:val="%4"/>
      <w:lvlJc w:val="left"/>
      <w:pPr>
        <w:ind w:left="2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2DB38">
      <w:start w:val="1"/>
      <w:numFmt w:val="lowerLetter"/>
      <w:lvlText w:val="%5"/>
      <w:lvlJc w:val="left"/>
      <w:pPr>
        <w:ind w:left="3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226FE">
      <w:start w:val="1"/>
      <w:numFmt w:val="lowerRoman"/>
      <w:lvlText w:val="%6"/>
      <w:lvlJc w:val="left"/>
      <w:pPr>
        <w:ind w:left="4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C9C66">
      <w:start w:val="1"/>
      <w:numFmt w:val="decimal"/>
      <w:lvlText w:val="%7"/>
      <w:lvlJc w:val="left"/>
      <w:pPr>
        <w:ind w:left="4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CAEC2">
      <w:start w:val="1"/>
      <w:numFmt w:val="lowerLetter"/>
      <w:lvlText w:val="%8"/>
      <w:lvlJc w:val="left"/>
      <w:pPr>
        <w:ind w:left="5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0D7C0">
      <w:start w:val="1"/>
      <w:numFmt w:val="lowerRoman"/>
      <w:lvlText w:val="%9"/>
      <w:lvlJc w:val="left"/>
      <w:pPr>
        <w:ind w:left="6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9"/>
    <w:rsid w:val="00391E68"/>
    <w:rsid w:val="003D3AB9"/>
    <w:rsid w:val="00780DEF"/>
    <w:rsid w:val="007A42F1"/>
    <w:rsid w:val="008B797E"/>
    <w:rsid w:val="00904513"/>
    <w:rsid w:val="009239AC"/>
    <w:rsid w:val="00DA2584"/>
    <w:rsid w:val="00DF61AE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36D31E-2F2B-44AE-B197-08310E7B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ind w:left="10"/>
      <w:outlineLvl w:val="0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1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E6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91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E6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6A6AA286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あああ</cp:lastModifiedBy>
  <cp:revision>7</cp:revision>
  <dcterms:created xsi:type="dcterms:W3CDTF">2021-01-18T01:33:00Z</dcterms:created>
  <dcterms:modified xsi:type="dcterms:W3CDTF">2021-08-19T07:29:00Z</dcterms:modified>
</cp:coreProperties>
</file>