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AE" w:rsidRDefault="009E4AC4">
      <w:pPr>
        <w:jc w:val="right"/>
        <w:rPr>
          <w:szCs w:val="24"/>
        </w:rPr>
      </w:pPr>
      <w:r>
        <w:rPr>
          <w:noProof/>
        </w:rPr>
        <mc:AlternateContent>
          <mc:Choice Requires="wps">
            <w:drawing>
              <wp:anchor distT="0" distB="19050" distL="114300" distR="142875" simplePos="0" relativeHeight="2" behindDoc="0" locked="0" layoutInCell="1" allowOverlap="1">
                <wp:simplePos x="0" y="0"/>
                <wp:positionH relativeFrom="column">
                  <wp:posOffset>4882515</wp:posOffset>
                </wp:positionH>
                <wp:positionV relativeFrom="paragraph">
                  <wp:posOffset>-79375</wp:posOffset>
                </wp:positionV>
                <wp:extent cx="600710" cy="3244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0120" cy="3240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36C8ABB" id="正方形/長方形 1" o:spid="_x0000_s1026" style="position:absolute;left:0;text-align:left;margin-left:384.45pt;margin-top:-6.25pt;width:47.3pt;height:25.55pt;z-index:2;visibility:visible;mso-wrap-style:square;mso-wrap-distance-left:9pt;mso-wrap-distance-top:0;mso-wrap-distance-right:11.2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" filled="f" strokeweight=".18mm">
                <v:stroke joinstyle="round"/>
              </v:rect>
            </w:pict>
          </mc:Fallback>
        </mc:AlternateContent>
      </w:r>
      <w:r>
        <w:rPr>
          <w:szCs w:val="24"/>
        </w:rPr>
        <w:t>資料ｄ</w:t>
      </w:r>
    </w:p>
    <w:p w:rsidR="00287FAE" w:rsidRDefault="009E4AC4">
      <w:pPr>
        <w:jc w:val="right"/>
      </w:pPr>
      <w:r>
        <w:t>（「港湾協力団体指定申請書」の記載例）</w:t>
      </w:r>
    </w:p>
    <w:p w:rsidR="00287FAE" w:rsidRDefault="009E4AC4">
      <w:pPr>
        <w:textAlignment w:val="baseline"/>
        <w:rPr>
          <w:rFonts w:ascii="Times New Roman" w:hAnsi="Times New Roman" w:cs="ＭＳ 明朝"/>
          <w:color w:val="000000"/>
          <w:sz w:val="22"/>
        </w:rPr>
      </w:pPr>
      <w:r>
        <w:rPr>
          <w:rFonts w:ascii="Times New Roman" w:hAnsi="Times New Roman" w:cs="ＭＳ 明朝"/>
          <w:color w:val="000000"/>
          <w:sz w:val="22"/>
        </w:rPr>
        <w:t>（様式第１号）</w:t>
      </w:r>
    </w:p>
    <w:p w:rsidR="00287FAE" w:rsidRDefault="009E4AC4">
      <w:pPr>
        <w:jc w:val="center"/>
        <w:textAlignment w:val="baseline"/>
        <w:rPr>
          <w:rFonts w:ascii="Times New Roman" w:hAnsi="Times New Roman" w:cs="ＭＳ 明朝"/>
          <w:color w:val="000000"/>
          <w:sz w:val="32"/>
          <w:szCs w:val="32"/>
        </w:rPr>
      </w:pPr>
      <w:r>
        <w:rPr>
          <w:rFonts w:ascii="Times New Roman" w:hAnsi="Times New Roman" w:cs="ＭＳ 明朝"/>
          <w:color w:val="000000"/>
          <w:sz w:val="32"/>
          <w:szCs w:val="32"/>
        </w:rPr>
        <w:t>港湾協力団体指定申請書</w:t>
      </w:r>
    </w:p>
    <w:p w:rsidR="00287FAE" w:rsidRDefault="00287FAE">
      <w:pPr>
        <w:textAlignment w:val="baseline"/>
        <w:rPr>
          <w:rFonts w:ascii="ＭＳ 明朝" w:hAnsi="ＭＳ 明朝"/>
          <w:color w:val="000000"/>
          <w:spacing w:val="2"/>
          <w:szCs w:val="21"/>
        </w:rPr>
      </w:pPr>
    </w:p>
    <w:p w:rsidR="00287FAE" w:rsidRDefault="009E4AC4">
      <w:pPr>
        <w:jc w:val="right"/>
        <w:textAlignment w:val="baseline"/>
        <w:rPr>
          <w:rFonts w:ascii="Times New Roman" w:hAnsi="Times New Roman" w:cs="ＭＳ 明朝"/>
          <w:color w:val="000000"/>
          <w:szCs w:val="24"/>
        </w:rPr>
      </w:pPr>
      <w:r>
        <w:rPr>
          <w:rFonts w:ascii="Times New Roman" w:hAnsi="Times New Roman" w:cs="ＭＳ 明朝"/>
          <w:color w:val="000000"/>
          <w:szCs w:val="24"/>
        </w:rPr>
        <w:t xml:space="preserve">　　年　　月　　日</w:t>
      </w:r>
    </w:p>
    <w:p w:rsidR="009E4AC4" w:rsidRDefault="009E4AC4" w:rsidP="009E4AC4">
      <w:pPr>
        <w:ind w:firstLineChars="100" w:firstLine="240"/>
        <w:textAlignment w:val="baseline"/>
        <w:rPr>
          <w:rFonts w:ascii="Times New Roman" w:hAnsi="Times New Roman" w:cs="ＭＳ 明朝"/>
          <w:color w:val="000000"/>
          <w:szCs w:val="24"/>
        </w:rPr>
      </w:pPr>
      <w:r>
        <w:rPr>
          <w:rFonts w:ascii="Times New Roman" w:hAnsi="Times New Roman" w:cs="ＭＳ 明朝" w:hint="eastAsia"/>
          <w:color w:val="000000"/>
          <w:szCs w:val="24"/>
        </w:rPr>
        <w:t>○○港港湾管理者</w:t>
      </w:r>
      <w:r>
        <w:rPr>
          <w:rFonts w:ascii="Times New Roman" w:hAnsi="Times New Roman" w:cs="ＭＳ 明朝"/>
          <w:color w:val="000000"/>
          <w:szCs w:val="24"/>
        </w:rPr>
        <w:t xml:space="preserve">　</w:t>
      </w:r>
    </w:p>
    <w:p w:rsidR="00287FAE" w:rsidRPr="009E4AC4" w:rsidRDefault="00C359FC" w:rsidP="009E4AC4">
      <w:pPr>
        <w:ind w:firstLineChars="100" w:firstLine="240"/>
        <w:textAlignment w:val="baseline"/>
        <w:rPr>
          <w:rFonts w:ascii="Times New Roman" w:hAnsi="Times New Roman" w:cs="ＭＳ 明朝"/>
          <w:color w:val="000000"/>
          <w:szCs w:val="24"/>
        </w:rPr>
      </w:pPr>
      <w:r>
        <w:rPr>
          <w:rFonts w:ascii="Times New Roman" w:hAnsi="Times New Roman" w:cs="ＭＳ 明朝" w:hint="eastAsia"/>
          <w:color w:val="000000"/>
          <w:szCs w:val="24"/>
        </w:rPr>
        <w:t>坂出市長　有福　哲二</w:t>
      </w:r>
      <w:r w:rsidR="00A2181B">
        <w:rPr>
          <w:rFonts w:ascii="Times New Roman" w:hAnsi="Times New Roman" w:cs="ＭＳ 明朝" w:hint="eastAsia"/>
          <w:color w:val="000000"/>
          <w:szCs w:val="24"/>
        </w:rPr>
        <w:t xml:space="preserve">　</w:t>
      </w:r>
      <w:r w:rsidR="009E4AC4">
        <w:rPr>
          <w:rFonts w:ascii="Times New Roman" w:hAnsi="Times New Roman" w:cs="ＭＳ 明朝"/>
          <w:color w:val="000000"/>
          <w:szCs w:val="24"/>
        </w:rPr>
        <w:t>殿</w:t>
      </w:r>
    </w:p>
    <w:p w:rsidR="00287FAE" w:rsidRDefault="009E4AC4">
      <w:pPr>
        <w:ind w:left="4134"/>
        <w:textAlignment w:val="baseline"/>
        <w:rPr>
          <w:rFonts w:ascii="Times New Roman" w:hAnsi="Times New Roman" w:cs="ＭＳ 明朝"/>
          <w:color w:val="000000"/>
          <w:szCs w:val="24"/>
        </w:rPr>
      </w:pPr>
      <w:r>
        <w:rPr>
          <w:rFonts w:ascii="Times New Roman" w:hAnsi="Times New Roman" w:cs="ＭＳ 明朝"/>
          <w:color w:val="000000"/>
          <w:szCs w:val="24"/>
        </w:rPr>
        <w:t>（申請者）</w:t>
      </w:r>
    </w:p>
    <w:p w:rsidR="00287FAE" w:rsidRDefault="009E4AC4">
      <w:pPr>
        <w:ind w:left="4346"/>
        <w:textAlignment w:val="baseline"/>
        <w:rPr>
          <w:rFonts w:ascii="Times New Roman" w:hAnsi="Times New Roman" w:cs="ＭＳ 明朝"/>
          <w:color w:val="000000"/>
          <w:szCs w:val="24"/>
        </w:rPr>
      </w:pPr>
      <w:r>
        <w:rPr>
          <w:rFonts w:ascii="Times New Roman" w:hAnsi="Times New Roman" w:cs="ＭＳ 明朝"/>
          <w:color w:val="000000"/>
          <w:szCs w:val="24"/>
        </w:rPr>
        <w:t>住所</w:t>
      </w:r>
    </w:p>
    <w:p w:rsidR="00287FAE" w:rsidRDefault="009E4AC4">
      <w:pPr>
        <w:ind w:left="4346"/>
        <w:textAlignment w:val="baseline"/>
        <w:rPr>
          <w:rFonts w:ascii="Times New Roman" w:hAnsi="Times New Roman" w:cs="ＭＳ 明朝"/>
          <w:color w:val="000000"/>
          <w:szCs w:val="24"/>
        </w:rPr>
      </w:pPr>
      <w:r>
        <w:rPr>
          <w:rFonts w:ascii="Times New Roman" w:hAnsi="Times New Roman" w:cs="ＭＳ 明朝"/>
          <w:color w:val="000000"/>
          <w:szCs w:val="24"/>
        </w:rPr>
        <w:t>事務所の所在地</w:t>
      </w:r>
    </w:p>
    <w:p w:rsidR="00287FAE" w:rsidRDefault="009E4AC4">
      <w:pPr>
        <w:ind w:left="4346"/>
        <w:textAlignment w:val="baseline"/>
        <w:rPr>
          <w:rFonts w:ascii="Times New Roman" w:hAnsi="Times New Roman" w:cs="ＭＳ 明朝"/>
          <w:color w:val="000000"/>
          <w:szCs w:val="24"/>
        </w:rPr>
      </w:pPr>
      <w:r>
        <w:rPr>
          <w:rFonts w:ascii="Times New Roman" w:hAnsi="Times New Roman" w:cs="ＭＳ 明朝"/>
          <w:color w:val="000000"/>
          <w:szCs w:val="24"/>
        </w:rPr>
        <w:t>法人等の名称</w:t>
      </w:r>
    </w:p>
    <w:p w:rsidR="00287FAE" w:rsidRDefault="009E4AC4">
      <w:pPr>
        <w:ind w:firstLine="4320"/>
        <w:textAlignment w:val="baseline"/>
        <w:rPr>
          <w:rFonts w:ascii="Times New Roman" w:hAnsi="Times New Roman" w:cs="ＭＳ 明朝"/>
          <w:color w:val="000000"/>
          <w:szCs w:val="24"/>
        </w:rPr>
      </w:pPr>
      <w:r>
        <w:rPr>
          <w:rFonts w:ascii="Times New Roman" w:hAnsi="Times New Roman" w:cs="ＭＳ 明朝"/>
          <w:color w:val="000000"/>
          <w:szCs w:val="24"/>
        </w:rPr>
        <w:t>代表者氏名　　　　　　　㊞</w:t>
      </w:r>
    </w:p>
    <w:p w:rsidR="00287FAE" w:rsidRDefault="00287FAE">
      <w:pPr>
        <w:textAlignment w:val="baseline"/>
        <w:rPr>
          <w:rFonts w:ascii="ＭＳ 明朝" w:hAnsi="ＭＳ 明朝"/>
          <w:color w:val="000000"/>
          <w:spacing w:val="2"/>
          <w:szCs w:val="24"/>
        </w:rPr>
      </w:pPr>
    </w:p>
    <w:p w:rsidR="00287FAE" w:rsidRDefault="00287FAE">
      <w:pPr>
        <w:textAlignment w:val="baseline"/>
        <w:rPr>
          <w:rFonts w:ascii="ＭＳ 明朝" w:hAnsi="ＭＳ 明朝"/>
          <w:color w:val="000000"/>
          <w:spacing w:val="2"/>
          <w:szCs w:val="24"/>
        </w:rPr>
      </w:pPr>
    </w:p>
    <w:p w:rsidR="00287FAE" w:rsidRDefault="009E4AC4">
      <w:pPr>
        <w:ind w:firstLine="212"/>
        <w:textAlignment w:val="baseline"/>
        <w:rPr>
          <w:rFonts w:ascii="Times New Roman" w:hAnsi="Times New Roman" w:cs="ＭＳ 明朝"/>
          <w:color w:val="000000"/>
          <w:szCs w:val="24"/>
        </w:rPr>
      </w:pPr>
      <w:r>
        <w:rPr>
          <w:rFonts w:ascii="Times New Roman" w:hAnsi="Times New Roman" w:cs="ＭＳ 明朝"/>
          <w:color w:val="000000"/>
          <w:szCs w:val="24"/>
        </w:rPr>
        <w:t>港湾協力団体の指定を受けたいので、港湾法第４１条の２第１項の規定に基づき、関係書類を添えて申請します。</w:t>
      </w:r>
    </w:p>
    <w:p w:rsidR="00287FAE" w:rsidRDefault="00287FAE">
      <w:pPr>
        <w:textAlignment w:val="baseline"/>
        <w:rPr>
          <w:rFonts w:ascii="ＭＳ 明朝" w:hAnsi="ＭＳ 明朝"/>
          <w:color w:val="000000"/>
          <w:spacing w:val="2"/>
          <w:szCs w:val="24"/>
        </w:rPr>
      </w:pPr>
    </w:p>
    <w:p w:rsidR="00287FAE" w:rsidRDefault="009E4AC4">
      <w:pPr>
        <w:textAlignment w:val="baseline"/>
        <w:rPr>
          <w:rFonts w:ascii="Times New Roman" w:hAnsi="Times New Roman" w:cs="ＭＳ 明朝"/>
          <w:color w:val="000000"/>
          <w:szCs w:val="24"/>
        </w:rPr>
      </w:pPr>
      <w:r>
        <w:rPr>
          <w:rFonts w:ascii="Times New Roman" w:hAnsi="Times New Roman" w:cs="ＭＳ 明朝"/>
          <w:color w:val="000000"/>
          <w:szCs w:val="24"/>
        </w:rPr>
        <w:t>添付書類</w:t>
      </w:r>
    </w:p>
    <w:p w:rsidR="00287FAE" w:rsidRDefault="009E4AC4">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１　法人等の規約その他これに準ずるもの及び会員名簿その他法人等の構成員の数が記載されているもの</w:t>
      </w:r>
    </w:p>
    <w:p w:rsidR="00287FAE" w:rsidRDefault="00287FAE">
      <w:pPr>
        <w:ind w:left="424" w:hanging="212"/>
        <w:textAlignment w:val="baseline"/>
        <w:rPr>
          <w:rFonts w:ascii="Times New Roman" w:hAnsi="Times New Roman" w:cs="ＭＳ 明朝"/>
          <w:color w:val="000000"/>
          <w:szCs w:val="24"/>
        </w:rPr>
      </w:pPr>
    </w:p>
    <w:p w:rsidR="00287FAE" w:rsidRDefault="009E4AC4">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２　活動実施計画書</w:t>
      </w:r>
    </w:p>
    <w:p w:rsidR="00287FAE" w:rsidRDefault="00287FAE">
      <w:pPr>
        <w:ind w:left="424" w:hanging="212"/>
        <w:textAlignment w:val="baseline"/>
        <w:rPr>
          <w:rFonts w:ascii="ＭＳ 明朝" w:hAnsi="ＭＳ 明朝"/>
          <w:color w:val="000000"/>
          <w:spacing w:val="2"/>
          <w:szCs w:val="24"/>
        </w:rPr>
      </w:pPr>
    </w:p>
    <w:p w:rsidR="00287FAE" w:rsidRDefault="009E4AC4">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３　法人等の納税証明書（課税対象団体である場合に限る。）</w:t>
      </w:r>
    </w:p>
    <w:p w:rsidR="00287FAE" w:rsidRDefault="00287FAE">
      <w:pPr>
        <w:ind w:left="424" w:hanging="212"/>
        <w:textAlignment w:val="baseline"/>
        <w:rPr>
          <w:rFonts w:ascii="Times New Roman" w:hAnsi="Times New Roman" w:cs="ＭＳ 明朝"/>
          <w:color w:val="000000"/>
          <w:szCs w:val="24"/>
        </w:rPr>
      </w:pPr>
    </w:p>
    <w:p w:rsidR="00287FAE" w:rsidRDefault="00581FBB">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４　港湾協力団体の</w:t>
      </w:r>
      <w:r>
        <w:rPr>
          <w:rFonts w:ascii="Times New Roman" w:hAnsi="Times New Roman" w:cs="ＭＳ 明朝" w:hint="eastAsia"/>
          <w:color w:val="000000"/>
          <w:szCs w:val="24"/>
        </w:rPr>
        <w:t>指定に係る</w:t>
      </w:r>
      <w:r w:rsidR="009E4AC4">
        <w:rPr>
          <w:rFonts w:ascii="Times New Roman" w:hAnsi="Times New Roman" w:cs="ＭＳ 明朝"/>
          <w:color w:val="000000"/>
          <w:szCs w:val="24"/>
        </w:rPr>
        <w:t>事務の手引き第３第７号の要件を満たすことを証する書類</w:t>
      </w:r>
    </w:p>
    <w:p w:rsidR="00287FAE" w:rsidRDefault="00287FAE">
      <w:pPr>
        <w:ind w:left="424" w:hanging="212"/>
        <w:textAlignment w:val="baseline"/>
        <w:rPr>
          <w:rFonts w:ascii="Times New Roman" w:hAnsi="Times New Roman" w:cs="ＭＳ 明朝"/>
          <w:color w:val="000000"/>
          <w:szCs w:val="24"/>
        </w:rPr>
      </w:pPr>
    </w:p>
    <w:p w:rsidR="00287FAE" w:rsidRDefault="009E4AC4">
      <w:pPr>
        <w:ind w:left="284" w:hanging="212"/>
        <w:textAlignment w:val="baseline"/>
        <w:rPr>
          <w:rFonts w:ascii="Times New Roman" w:hAnsi="Times New Roman" w:cs="ＭＳ 明朝"/>
          <w:color w:val="000000"/>
          <w:szCs w:val="24"/>
        </w:rPr>
      </w:pPr>
      <w:r>
        <w:rPr>
          <w:rFonts w:ascii="Times New Roman" w:hAnsi="Times New Roman" w:cs="ＭＳ 明朝"/>
          <w:color w:val="000000"/>
          <w:szCs w:val="24"/>
        </w:rPr>
        <w:t>（５　その他港湾管理者が必要と認める書類）</w:t>
      </w:r>
    </w:p>
    <w:p w:rsidR="009E4AC4" w:rsidRDefault="009E4AC4">
      <w:pPr>
        <w:ind w:left="284" w:hanging="212"/>
        <w:textAlignment w:val="baseline"/>
        <w:rPr>
          <w:rFonts w:ascii="Times New Roman" w:hAnsi="Times New Roman" w:cs="ＭＳ 明朝"/>
          <w:color w:val="000000"/>
          <w:szCs w:val="24"/>
        </w:rPr>
      </w:pPr>
    </w:p>
    <w:p w:rsidR="00287FAE" w:rsidRDefault="009E4AC4">
      <w:pPr>
        <w:jc w:val="right"/>
      </w:pPr>
      <w:r>
        <w:lastRenderedPageBreak/>
        <w:t>（港湾協力団体の申請に必要な書類「誓約書」の記載例）</w:t>
      </w:r>
    </w:p>
    <w:p w:rsidR="00287FAE" w:rsidRDefault="00287FAE"/>
    <w:p w:rsidR="00287FAE" w:rsidRDefault="009E4AC4">
      <w:pPr>
        <w:jc w:val="center"/>
        <w:rPr>
          <w:sz w:val="36"/>
          <w:szCs w:val="36"/>
        </w:rPr>
      </w:pPr>
      <w:r>
        <w:rPr>
          <w:sz w:val="36"/>
          <w:szCs w:val="36"/>
        </w:rPr>
        <w:t>誓　約　書</w:t>
      </w:r>
    </w:p>
    <w:p w:rsidR="00287FAE" w:rsidRDefault="00287FAE"/>
    <w:p w:rsidR="009E4AC4" w:rsidRDefault="009E4AC4">
      <w:r>
        <w:rPr>
          <w:rFonts w:hint="eastAsia"/>
        </w:rPr>
        <w:t xml:space="preserve">　○○港港湾管理者</w:t>
      </w:r>
    </w:p>
    <w:p w:rsidR="00C359FC" w:rsidRPr="009E4AC4" w:rsidRDefault="00C359FC" w:rsidP="00C359FC">
      <w:pPr>
        <w:ind w:firstLineChars="100" w:firstLine="240"/>
        <w:textAlignment w:val="baseline"/>
        <w:rPr>
          <w:rFonts w:ascii="Times New Roman" w:hAnsi="Times New Roman" w:cs="ＭＳ 明朝"/>
          <w:color w:val="000000"/>
          <w:szCs w:val="24"/>
        </w:rPr>
      </w:pPr>
      <w:r>
        <w:rPr>
          <w:rFonts w:ascii="Times New Roman" w:hAnsi="Times New Roman" w:cs="ＭＳ 明朝" w:hint="eastAsia"/>
          <w:color w:val="000000"/>
          <w:szCs w:val="24"/>
        </w:rPr>
        <w:t xml:space="preserve">坂出市長　有福　哲二　</w:t>
      </w:r>
      <w:r>
        <w:rPr>
          <w:rFonts w:ascii="Times New Roman" w:hAnsi="Times New Roman" w:cs="ＭＳ 明朝"/>
          <w:color w:val="000000"/>
          <w:szCs w:val="24"/>
        </w:rPr>
        <w:t>殿</w:t>
      </w:r>
    </w:p>
    <w:p w:rsidR="00287FAE" w:rsidRPr="00C359FC" w:rsidRDefault="00287FAE"/>
    <w:p w:rsidR="00287FAE" w:rsidRDefault="00287FAE"/>
    <w:p w:rsidR="00287FAE" w:rsidRDefault="00287FAE"/>
    <w:p w:rsidR="00287FAE" w:rsidRDefault="009E4AC4">
      <w:r>
        <w:t xml:space="preserve">　（団体名）は、港湾協力団体の指定を受けた場合には、港湾協力団体としての活動以外では、港湾協力団体として称して活動は行わないことを誓約します。</w:t>
      </w:r>
    </w:p>
    <w:p w:rsidR="00287FAE" w:rsidRDefault="00287FAE"/>
    <w:p w:rsidR="00287FAE" w:rsidRDefault="008B66B9">
      <w:r>
        <w:t xml:space="preserve">　　</w:t>
      </w:r>
      <w:r>
        <w:rPr>
          <w:rFonts w:hint="eastAsia"/>
        </w:rPr>
        <w:t xml:space="preserve">　　</w:t>
      </w:r>
      <w:r w:rsidR="009E4AC4">
        <w:rPr>
          <w:rFonts w:hint="eastAsia"/>
        </w:rPr>
        <w:t xml:space="preserve">　　</w:t>
      </w:r>
      <w:r w:rsidR="009E4AC4">
        <w:t>年</w:t>
      </w:r>
      <w:r w:rsidR="009E4AC4">
        <w:rPr>
          <w:rFonts w:hint="eastAsia"/>
        </w:rPr>
        <w:t xml:space="preserve">　　</w:t>
      </w:r>
      <w:r w:rsidR="009E4AC4">
        <w:t>月</w:t>
      </w:r>
      <w:r w:rsidR="009E4AC4">
        <w:rPr>
          <w:rFonts w:hint="eastAsia"/>
        </w:rPr>
        <w:t xml:space="preserve">　　</w:t>
      </w:r>
      <w:r w:rsidR="009E4AC4">
        <w:t>日</w:t>
      </w:r>
    </w:p>
    <w:p w:rsidR="00287FAE" w:rsidRDefault="00287FAE"/>
    <w:p w:rsidR="00287FAE" w:rsidRDefault="009E4AC4">
      <w:r>
        <w:t xml:space="preserve">　　　　　　　　　　　　　　　　　　　　　　　　（指定を受けようとする団体及び代表者名）</w:t>
      </w:r>
    </w:p>
    <w:p w:rsidR="00287FAE" w:rsidRDefault="009E4AC4">
      <w:r>
        <w:t xml:space="preserve">　　　　　　　　　　　　　　　　　　　　　　　　　　　　　　○○港振興協議会</w:t>
      </w:r>
    </w:p>
    <w:p w:rsidR="00287FAE" w:rsidRDefault="009E4AC4">
      <w:r>
        <w:t xml:space="preserve">　　　　　　　　　　　　　　　　　　　　　　　　　　　　　　代表　○○</w:t>
      </w:r>
    </w:p>
    <w:p w:rsidR="00287FAE" w:rsidRDefault="009E4AC4">
      <w:r>
        <w:t xml:space="preserve">　　　　　　　　　　　　　　　　　　　　　　　　　　　　　　　　　　（自筆又は押印）</w:t>
      </w:r>
    </w:p>
    <w:p w:rsidR="00287FAE" w:rsidRDefault="009E4AC4">
      <w:pPr>
        <w:widowControl/>
        <w:jc w:val="left"/>
      </w:pPr>
      <w:r>
        <w:br w:type="page"/>
      </w:r>
    </w:p>
    <w:p w:rsidR="00287FAE" w:rsidRDefault="009E4AC4">
      <w:pPr>
        <w:jc w:val="right"/>
      </w:pPr>
      <w:r>
        <w:lastRenderedPageBreak/>
        <w:t>（港湾協力団体の申請に必要な書類「活動実施計画書」の記載例）</w:t>
      </w:r>
    </w:p>
    <w:p w:rsidR="00287FAE" w:rsidRDefault="00287FAE"/>
    <w:p w:rsidR="00287FAE" w:rsidRDefault="009E4AC4">
      <w:pPr>
        <w:jc w:val="center"/>
        <w:rPr>
          <w:sz w:val="36"/>
          <w:szCs w:val="36"/>
        </w:rPr>
      </w:pPr>
      <w:r>
        <w:rPr>
          <w:sz w:val="36"/>
          <w:szCs w:val="36"/>
        </w:rPr>
        <w:t>活動実施計画書</w:t>
      </w:r>
    </w:p>
    <w:p w:rsidR="00287FAE" w:rsidRDefault="00287FAE"/>
    <w:p w:rsidR="00287FAE" w:rsidRDefault="009E4AC4">
      <w:pPr>
        <w:jc w:val="right"/>
      </w:pPr>
      <w:r>
        <w:rPr>
          <w:rFonts w:hint="eastAsia"/>
        </w:rPr>
        <w:t xml:space="preserve">　</w:t>
      </w:r>
      <w:r>
        <w:t>年</w:t>
      </w:r>
      <w:r>
        <w:rPr>
          <w:rFonts w:hint="eastAsia"/>
        </w:rPr>
        <w:t xml:space="preserve">　</w:t>
      </w:r>
      <w:r>
        <w:t>月</w:t>
      </w:r>
      <w:r>
        <w:rPr>
          <w:rFonts w:hint="eastAsia"/>
        </w:rPr>
        <w:t xml:space="preserve">　　</w:t>
      </w:r>
      <w:r>
        <w:t>日</w:t>
      </w:r>
    </w:p>
    <w:p w:rsidR="00287FAE" w:rsidRDefault="009E4AC4">
      <w:pPr>
        <w:jc w:val="right"/>
      </w:pPr>
      <w:r>
        <w:t>（港湾協力団体名）</w:t>
      </w:r>
    </w:p>
    <w:p w:rsidR="00287FAE" w:rsidRDefault="00287FAE"/>
    <w:p w:rsidR="00287FAE" w:rsidRDefault="009E4AC4">
      <w:r>
        <w:t xml:space="preserve">　港湾協力団体としての活動は以下の通り計画しています。</w:t>
      </w:r>
    </w:p>
    <w:p w:rsidR="00287FAE" w:rsidRDefault="00287FAE"/>
    <w:p w:rsidR="00287FAE" w:rsidRDefault="009E4AC4">
      <w:pPr>
        <w:rPr>
          <w:b/>
        </w:rPr>
      </w:pPr>
      <w:r>
        <w:rPr>
          <w:b/>
        </w:rPr>
        <w:t>１．計画期間</w:t>
      </w:r>
    </w:p>
    <w:p w:rsidR="00287FAE" w:rsidRDefault="008B66B9">
      <w:r>
        <w:t xml:space="preserve">　　（記載例１）</w:t>
      </w:r>
      <w:r>
        <w:rPr>
          <w:rFonts w:hint="eastAsia"/>
        </w:rPr>
        <w:t>令和</w:t>
      </w:r>
      <w:r w:rsidR="009E4AC4">
        <w:t>○年○</w:t>
      </w:r>
      <w:r>
        <w:t>月〇日～</w:t>
      </w:r>
      <w:r>
        <w:rPr>
          <w:rFonts w:hint="eastAsia"/>
        </w:rPr>
        <w:t>令和</w:t>
      </w:r>
      <w:r w:rsidR="009E4AC4">
        <w:t>〇年○月〇日</w:t>
      </w:r>
    </w:p>
    <w:p w:rsidR="00287FAE" w:rsidRDefault="008B66B9">
      <w:r>
        <w:t xml:space="preserve">　　（記載例２）</w:t>
      </w:r>
      <w:r>
        <w:rPr>
          <w:rFonts w:hint="eastAsia"/>
        </w:rPr>
        <w:t>令和</w:t>
      </w:r>
      <w:r w:rsidR="009E4AC4">
        <w:t>〇年○月〇日より港湾協力団体としての活動を終了するまで</w:t>
      </w:r>
    </w:p>
    <w:p w:rsidR="00287FAE" w:rsidRDefault="009E4AC4">
      <w:pPr>
        <w:ind w:left="991" w:hanging="991"/>
      </w:pPr>
      <w:r>
        <w:t xml:space="preserve">　　　　　（港湾協力団体としての活動を終了する場合は、事前に要綱第１２第２項の規定に係る指定の取消の申請を行います。）</w:t>
      </w:r>
    </w:p>
    <w:p w:rsidR="00287FAE" w:rsidRDefault="00287FAE"/>
    <w:p w:rsidR="00287FAE" w:rsidRDefault="009E4AC4">
      <w:pPr>
        <w:rPr>
          <w:b/>
        </w:rPr>
      </w:pPr>
      <w:r>
        <w:rPr>
          <w:b/>
        </w:rPr>
        <w:t>２．活動を行う港湾の区域</w:t>
      </w:r>
    </w:p>
    <w:p w:rsidR="00287FAE" w:rsidRDefault="009E4AC4">
      <w:r>
        <w:t xml:space="preserve">　　（記載例１）○○港（○○市周辺）</w:t>
      </w:r>
    </w:p>
    <w:p w:rsidR="00287FAE" w:rsidRDefault="009E4AC4">
      <w:r>
        <w:t xml:space="preserve">　　（記載例２）（港湾管理者）が管理する全ての港湾</w:t>
      </w:r>
    </w:p>
    <w:p w:rsidR="00287FAE" w:rsidRDefault="009E4AC4">
      <w:r>
        <w:t xml:space="preserve">　　　　　　　　　　　・・・広域的に活動を行う団体の記載例</w:t>
      </w:r>
    </w:p>
    <w:p w:rsidR="00287FAE" w:rsidRDefault="00287FAE"/>
    <w:p w:rsidR="00287FAE" w:rsidRDefault="009E4AC4">
      <w:pPr>
        <w:rPr>
          <w:b/>
        </w:rPr>
      </w:pPr>
      <w:r>
        <w:rPr>
          <w:b/>
        </w:rPr>
        <w:t>３．活動の内容</w:t>
      </w:r>
    </w:p>
    <w:p w:rsidR="00287FAE" w:rsidRDefault="009E4AC4">
      <w:r>
        <w:t xml:space="preserve">　　（記載例１）○○港における港まつり等のイベントの開催</w:t>
      </w:r>
    </w:p>
    <w:p w:rsidR="00287FAE" w:rsidRDefault="009E4AC4">
      <w:r>
        <w:t xml:space="preserve">　　（記載例２）○○港における清掃・環境保全活動の実施</w:t>
      </w:r>
    </w:p>
    <w:p w:rsidR="00287FAE" w:rsidRDefault="009E4AC4">
      <w:pPr>
        <w:ind w:left="850" w:hanging="850"/>
      </w:pPr>
      <w:r>
        <w:t xml:space="preserve">　　（記載例３）○○振興協議会規約第○条に記載する活動（港湾協力団体としての活動は港湾法第四十一条の三各号に掲げる業務に係るものに限ります）</w:t>
      </w:r>
    </w:p>
    <w:p w:rsidR="00287FAE" w:rsidRDefault="00287FAE">
      <w:pPr>
        <w:ind w:left="2160" w:hanging="2160"/>
      </w:pPr>
    </w:p>
    <w:p w:rsidR="00287FAE" w:rsidRDefault="009E4AC4">
      <w:pPr>
        <w:rPr>
          <w:b/>
        </w:rPr>
      </w:pPr>
      <w:r>
        <w:rPr>
          <w:b/>
        </w:rPr>
        <w:t>４．上記活動に関する活動実績</w:t>
      </w:r>
    </w:p>
    <w:p w:rsidR="00287FAE" w:rsidRDefault="008B66B9">
      <w:r>
        <w:t xml:space="preserve">　　（記載例１）</w:t>
      </w:r>
      <w:r>
        <w:rPr>
          <w:rFonts w:hint="eastAsia"/>
        </w:rPr>
        <w:t>令和</w:t>
      </w:r>
      <w:r w:rsidR="009E4AC4">
        <w:t>〇年○月〇日～○日に、（イベント名）を企画、実施。</w:t>
      </w:r>
    </w:p>
    <w:p w:rsidR="00287FAE" w:rsidRDefault="009E4AC4">
      <w:r>
        <w:t xml:space="preserve">　　　　　（別添　パンフレット参照）</w:t>
      </w:r>
      <w:bookmarkStart w:id="0" w:name="_GoBack"/>
      <w:bookmarkEnd w:id="0"/>
    </w:p>
    <w:p w:rsidR="00287FAE" w:rsidRDefault="008B66B9">
      <w:r>
        <w:t xml:space="preserve">　　（記載例２）</w:t>
      </w:r>
      <w:r>
        <w:rPr>
          <w:rFonts w:hint="eastAsia"/>
        </w:rPr>
        <w:t>令和</w:t>
      </w:r>
      <w:r w:rsidR="009E4AC4">
        <w:t>〇年度○○港振興協議会　活動実績報告（別添）参照。</w:t>
      </w:r>
    </w:p>
    <w:sectPr w:rsidR="00287FAE">
      <w:headerReference w:type="default" r:id="rId6"/>
      <w:footerReference w:type="default" r:id="rId7"/>
      <w:pgSz w:w="11906" w:h="16838"/>
      <w:pgMar w:top="1985" w:right="1701" w:bottom="1701" w:left="1701" w:header="454" w:footer="992" w:gutter="0"/>
      <w:cols w:space="720"/>
      <w:formProt w:val="0"/>
      <w:docGrid w:type="lines" w:linePitch="4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B4" w:rsidRDefault="009E4AC4">
      <w:r>
        <w:separator/>
      </w:r>
    </w:p>
  </w:endnote>
  <w:endnote w:type="continuationSeparator" w:id="0">
    <w:p w:rsidR="00E556B4" w:rsidRDefault="009E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AE" w:rsidRDefault="00287FAE">
    <w:pPr>
      <w:pStyle w:val="ac"/>
      <w:jc w:val="center"/>
    </w:pPr>
  </w:p>
  <w:p w:rsidR="00287FAE" w:rsidRDefault="00287F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B4" w:rsidRDefault="009E4AC4">
      <w:r>
        <w:separator/>
      </w:r>
    </w:p>
  </w:footnote>
  <w:footnote w:type="continuationSeparator" w:id="0">
    <w:p w:rsidR="00E556B4" w:rsidRDefault="009E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AE" w:rsidRDefault="00287FAE">
    <w:pPr>
      <w:pStyle w:val="ab"/>
      <w:jc w:val="right"/>
      <w:rPr>
        <w:szCs w:val="24"/>
        <w:bdr w:val="single" w:sz="4" w:space="0" w:color="00000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87FAE"/>
    <w:rsid w:val="00287FAE"/>
    <w:rsid w:val="00581FBB"/>
    <w:rsid w:val="008B66B9"/>
    <w:rsid w:val="009E4AC4"/>
    <w:rsid w:val="00A2181B"/>
    <w:rsid w:val="00C359FC"/>
    <w:rsid w:val="00E5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0E869"/>
  <w15:docId w15:val="{F74C3F48-CF94-4596-B4EC-ABB3FC1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styleId="a5">
    <w:name w:val="Placeholder Text"/>
    <w:basedOn w:val="a0"/>
    <w:qFormat/>
    <w:rPr>
      <w:color w:val="808080"/>
    </w:rPr>
  </w:style>
  <w:style w:type="character" w:customStyle="1" w:styleId="a6">
    <w:name w:val="日付 (文字)"/>
    <w:basedOn w:val="a0"/>
    <w:qFormat/>
    <w:rPr>
      <w:rFonts w:ascii="ＭＳ Ｐゴシック" w:eastAsia="ＭＳ Ｐゴシック" w:hAnsi="ＭＳ Ｐゴシック"/>
      <w:sz w:val="24"/>
    </w:rPr>
  </w:style>
  <w:style w:type="character" w:customStyle="1" w:styleId="a7">
    <w:name w:val="吹き出し (文字)"/>
    <w:basedOn w:val="a0"/>
    <w:qFormat/>
    <w:rPr>
      <w:rFonts w:ascii="Arial" w:eastAsia="ＭＳ ゴシック" w:hAnsi="Arial" w:cs="DejaVu Sans"/>
      <w:sz w:val="18"/>
      <w:szCs w:val="18"/>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Date"/>
    <w:basedOn w:val="a"/>
    <w:qFormat/>
  </w:style>
  <w:style w:type="paragraph" w:styleId="ae">
    <w:name w:val="Balloon Text"/>
    <w:basedOn w:val="a"/>
    <w:qFormat/>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FB23EFD7</Template>
  <TotalTime>52</TotalTime>
  <Pages>3</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四国地方整備局　港湾空港部</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賢</dc:creator>
  <dc:description/>
  <cp:lastModifiedBy>櫻又 三紀子</cp:lastModifiedBy>
  <cp:revision>10</cp:revision>
  <cp:lastPrinted>2016-03-24T05:28:00Z</cp:lastPrinted>
  <dcterms:created xsi:type="dcterms:W3CDTF">2017-06-17T12:15:00Z</dcterms:created>
  <dcterms:modified xsi:type="dcterms:W3CDTF">2021-07-26T04:23:00Z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四国地方整備局　港湾空港部</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