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19050" distL="114300" distR="142875" simplePos="0" relativeHeight="251675648" behindDoc="0" locked="0" layoutInCell="1" allowOverlap="1" wp14:anchorId="5B9A071E" wp14:editId="3F1003BB">
                <wp:simplePos x="0" y="0"/>
                <wp:positionH relativeFrom="column">
                  <wp:posOffset>137160</wp:posOffset>
                </wp:positionH>
                <wp:positionV relativeFrom="paragraph">
                  <wp:posOffset>-178435</wp:posOffset>
                </wp:positionV>
                <wp:extent cx="1152000" cy="304920"/>
                <wp:effectExtent l="0" t="0" r="10160" b="19050"/>
                <wp:wrapNone/>
                <wp:docPr id="1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2B50" w:rsidRDefault="004B2B50" w:rsidP="009E37DE">
                            <w:pPr>
                              <w:pStyle w:val="FrameContents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物品・役務等</w:t>
                            </w:r>
                            <w:r>
                              <w:rPr>
                                <w:color w:val="000000"/>
                              </w:rPr>
                              <w:t>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A071E" id="テキスト ボックス 5" o:spid="_x0000_s1026" style="position:absolute;left:0;text-align:left;margin-left:10.8pt;margin-top:-14.05pt;width:90.7pt;height:24pt;z-index:251675648;visibility:visible;mso-wrap-style:square;mso-width-percent:0;mso-wrap-distance-left:9pt;mso-wrap-distance-top:0;mso-wrap-distance-right:11.25pt;mso-wrap-distance-bottom:1.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" strokeweight=".18mm">
                <v:stroke joinstyle="round"/>
                <v:textbox>
                  <w:txbxContent>
                    <w:p w:rsidR="004B2B50" w:rsidRDefault="004B2B50" w:rsidP="009E37DE">
                      <w:pPr>
                        <w:pStyle w:val="FrameContents"/>
                      </w:pPr>
                      <w:r>
                        <w:rPr>
                          <w:rFonts w:hint="eastAsia"/>
                          <w:color w:val="000000"/>
                        </w:rPr>
                        <w:t>物品・役務等</w:t>
                      </w:r>
                      <w:r>
                        <w:rPr>
                          <w:color w:val="000000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9E37DE" w:rsidRDefault="009E37DE" w:rsidP="009E37D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委　任　状</w:t>
      </w:r>
    </w:p>
    <w:p w:rsidR="009E37DE" w:rsidRDefault="009E37DE" w:rsidP="009E37DE">
      <w:pPr>
        <w:rPr>
          <w:rFonts w:ascii="ＭＳ 明朝" w:hAnsi="ＭＳ 明朝"/>
          <w:szCs w:val="21"/>
        </w:rPr>
      </w:pPr>
    </w:p>
    <w:p w:rsidR="009E37DE" w:rsidRDefault="009E37DE" w:rsidP="009E37D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　　年　　月　　日</w:t>
      </w:r>
    </w:p>
    <w:p w:rsidR="009E37DE" w:rsidRDefault="009E37DE" w:rsidP="009E37DE">
      <w:pPr>
        <w:rPr>
          <w:rFonts w:ascii="ＭＳ 明朝" w:hAnsi="ＭＳ 明朝"/>
          <w:szCs w:val="21"/>
        </w:rPr>
      </w:pPr>
    </w:p>
    <w:p w:rsidR="009E37DE" w:rsidRDefault="009E37DE" w:rsidP="009E37DE">
      <w:pPr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坂 出 市 長　殿</w:t>
      </w:r>
    </w:p>
    <w:p w:rsidR="009E37DE" w:rsidRDefault="009E37DE" w:rsidP="009E37DE">
      <w:pPr>
        <w:rPr>
          <w:rFonts w:ascii="ＭＳ 明朝" w:hAnsi="ＭＳ 明朝"/>
          <w:szCs w:val="21"/>
        </w:rPr>
      </w:pPr>
    </w:p>
    <w:p w:rsidR="009E37DE" w:rsidRDefault="009E37DE" w:rsidP="009E37DE">
      <w:pPr>
        <w:ind w:rightChars="1600" w:right="33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主たる営業所の　　　　　　　　　　　　　　　　　</w:t>
      </w:r>
    </w:p>
    <w:p w:rsidR="009E37DE" w:rsidRDefault="009E37DE" w:rsidP="009E37DE">
      <w:pPr>
        <w:ind w:rightChars="1600" w:right="3352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住所又は所在地　　　　　　　　　　　　　　　　　</w:t>
      </w:r>
    </w:p>
    <w:p w:rsidR="009E37DE" w:rsidRDefault="009E37DE" w:rsidP="009E37DE">
      <w:pPr>
        <w:tabs>
          <w:tab w:val="left" w:pos="1575"/>
        </w:tabs>
        <w:jc w:val="right"/>
        <w:rPr>
          <w:rFonts w:ascii="ＭＳ 明朝" w:hAnsi="ＭＳ 明朝"/>
          <w:szCs w:val="21"/>
        </w:rPr>
      </w:pPr>
    </w:p>
    <w:p w:rsidR="009E37DE" w:rsidRDefault="009E37DE" w:rsidP="009E37DE">
      <w:pPr>
        <w:ind w:rightChars="1600" w:right="3352"/>
        <w:jc w:val="right"/>
      </w:pPr>
      <w:r w:rsidRPr="009E37DE">
        <w:rPr>
          <w:rFonts w:ascii="ＭＳ 明朝" w:hAnsi="ＭＳ 明朝"/>
          <w:spacing w:val="21"/>
          <w:szCs w:val="21"/>
          <w:fitText w:val="1470" w:id="-1952157952"/>
        </w:rPr>
        <w:t>商号又は名</w:t>
      </w:r>
      <w:r w:rsidRPr="009E37DE">
        <w:rPr>
          <w:rFonts w:ascii="ＭＳ 明朝" w:hAnsi="ＭＳ 明朝"/>
          <w:szCs w:val="21"/>
          <w:fitText w:val="1470" w:id="-1952157952"/>
        </w:rPr>
        <w:t>称</w:t>
      </w:r>
      <w:r>
        <w:rPr>
          <w:rFonts w:ascii="ＭＳ 明朝" w:hAnsi="ＭＳ 明朝"/>
          <w:szCs w:val="21"/>
        </w:rPr>
        <w:t xml:space="preserve">　　　　　　　　　　　　　　　　　</w:t>
      </w:r>
    </w:p>
    <w:p w:rsidR="009E37DE" w:rsidRDefault="009E37DE" w:rsidP="009E37DE">
      <w:pPr>
        <w:jc w:val="right"/>
        <w:rPr>
          <w:rFonts w:ascii="ＭＳ 明朝" w:hAnsi="ＭＳ 明朝"/>
          <w:szCs w:val="21"/>
        </w:rPr>
      </w:pPr>
    </w:p>
    <w:p w:rsidR="009E37DE" w:rsidRDefault="009E37DE" w:rsidP="009E37DE">
      <w:pPr>
        <w:ind w:rightChars="1600" w:right="3352"/>
        <w:jc w:val="right"/>
      </w:pPr>
      <w:r w:rsidRPr="009E37DE">
        <w:rPr>
          <w:rFonts w:ascii="ＭＳ 明朝" w:hAnsi="ＭＳ 明朝"/>
          <w:spacing w:val="105"/>
          <w:szCs w:val="21"/>
          <w:fitText w:val="1470" w:id="-1952157951"/>
        </w:rPr>
        <w:t>ふりが</w:t>
      </w:r>
      <w:r w:rsidRPr="009E37DE">
        <w:rPr>
          <w:rFonts w:ascii="ＭＳ 明朝" w:hAnsi="ＭＳ 明朝"/>
          <w:szCs w:val="21"/>
          <w:fitText w:val="1470" w:id="-1952157951"/>
        </w:rPr>
        <w:t>な</w:t>
      </w:r>
      <w:r>
        <w:rPr>
          <w:rFonts w:ascii="ＭＳ 明朝" w:hAnsi="ＭＳ 明朝"/>
          <w:szCs w:val="21"/>
        </w:rPr>
        <w:t xml:space="preserve">　　　　　　　　　　　　　　　　　</w:t>
      </w:r>
    </w:p>
    <w:p w:rsidR="009E37DE" w:rsidRDefault="009E37DE" w:rsidP="009E37D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氏　　　　　名　　　　　　　　　　　　　　　印　</w:t>
      </w:r>
    </w:p>
    <w:p w:rsidR="009E37DE" w:rsidRDefault="009E37DE" w:rsidP="009E37DE">
      <w:pPr>
        <w:rPr>
          <w:rFonts w:ascii="ＭＳ 明朝" w:hAnsi="ＭＳ 明朝"/>
          <w:szCs w:val="21"/>
        </w:rPr>
      </w:pPr>
    </w:p>
    <w:p w:rsidR="009E37DE" w:rsidRDefault="009E37DE" w:rsidP="009E37DE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当社（個人の場合は私、団体の場合は当団体）は、貴職が発注する</w:t>
      </w:r>
      <w:r>
        <w:rPr>
          <w:rFonts w:ascii="ＭＳ 明朝" w:hAnsi="ＭＳ 明朝" w:hint="eastAsia"/>
          <w:szCs w:val="21"/>
        </w:rPr>
        <w:t>物品供給等に係る</w:t>
      </w:r>
      <w:r>
        <w:rPr>
          <w:rFonts w:ascii="ＭＳ 明朝" w:hAnsi="ＭＳ 明朝"/>
          <w:szCs w:val="21"/>
        </w:rPr>
        <w:t>競争入札参加資格審査申請にあたり、下記の者を代理人と定め、次の事項に関する権限を委任します。</w:t>
      </w:r>
    </w:p>
    <w:p w:rsidR="009E37DE" w:rsidRDefault="009E37DE" w:rsidP="009E37DE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</w:t>
      </w:r>
    </w:p>
    <w:p w:rsidR="009E37DE" w:rsidRDefault="009E37DE" w:rsidP="009E37D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記</w:t>
      </w:r>
    </w:p>
    <w:p w:rsidR="009E37DE" w:rsidRDefault="009E37DE" w:rsidP="009E37DE">
      <w:pPr>
        <w:spacing w:line="178" w:lineRule="atLeast"/>
        <w:ind w:left="210" w:hanging="210"/>
        <w:jc w:val="left"/>
        <w:rPr>
          <w:rFonts w:ascii="ＭＳ 明朝" w:hAnsi="ＭＳ 明朝"/>
          <w:spacing w:val="5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935" simplePos="0" relativeHeight="251676672" behindDoc="0" locked="0" layoutInCell="1" allowOverlap="1" wp14:anchorId="646C041C" wp14:editId="1EE68495">
                <wp:simplePos x="0" y="0"/>
                <wp:positionH relativeFrom="column">
                  <wp:posOffset>4204335</wp:posOffset>
                </wp:positionH>
                <wp:positionV relativeFrom="paragraph">
                  <wp:posOffset>164465</wp:posOffset>
                </wp:positionV>
                <wp:extent cx="1133475" cy="286385"/>
                <wp:effectExtent l="0" t="0" r="0" b="0"/>
                <wp:wrapNone/>
                <wp:docPr id="1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2B50" w:rsidRDefault="004B2B50" w:rsidP="009E37DE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</w:rPr>
                              <w:t>受任者使用印鑑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C041C" id="テキスト ボックス 3" o:spid="_x0000_s1027" style="position:absolute;left:0;text-align:left;margin-left:331.05pt;margin-top:12.95pt;width:89.25pt;height:22.55pt;z-index:251676672;visibility:visible;mso-wrap-style:square;mso-width-percent:0;mso-wrap-distance-left:9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" stroked="f" strokeweight=".18mm">
                <v:textbox>
                  <w:txbxContent>
                    <w:p w:rsidR="004B2B50" w:rsidRDefault="004B2B50" w:rsidP="009E37DE">
                      <w:pPr>
                        <w:pStyle w:val="FrameContents"/>
                      </w:pPr>
                      <w:r>
                        <w:rPr>
                          <w:color w:val="000000"/>
                        </w:rPr>
                        <w:t>受任者使用印鑑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pacing w:val="5"/>
          <w:szCs w:val="21"/>
        </w:rPr>
        <w:t>【受任者】</w:t>
      </w:r>
    </w:p>
    <w:p w:rsidR="009E37DE" w:rsidRDefault="009E37DE" w:rsidP="009E37DE">
      <w:pPr>
        <w:spacing w:line="178" w:lineRule="atLeast"/>
        <w:ind w:left="220" w:hanging="220"/>
        <w:jc w:val="left"/>
      </w:pPr>
      <w:r>
        <w:rPr>
          <w:rFonts w:ascii="ＭＳ 明朝" w:hAnsi="ＭＳ 明朝"/>
          <w:spacing w:val="5"/>
          <w:szCs w:val="21"/>
        </w:rPr>
        <w:t xml:space="preserve">　　</w:t>
      </w:r>
      <w:r>
        <w:rPr>
          <w:rFonts w:ascii="ＭＳ 明朝" w:hAnsi="ＭＳ 明朝"/>
          <w:szCs w:val="21"/>
        </w:rPr>
        <w:t>住所又は所在地</w:t>
      </w:r>
    </w:p>
    <w:p w:rsidR="009E37DE" w:rsidRDefault="009E37DE" w:rsidP="009E37DE">
      <w:pPr>
        <w:spacing w:line="178" w:lineRule="atLeast"/>
        <w:ind w:left="210" w:hanging="210"/>
        <w:jc w:val="left"/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noProof/>
          <w:spacing w:val="5"/>
          <w:szCs w:val="21"/>
        </w:rPr>
        <mc:AlternateContent>
          <mc:Choice Requires="wps">
            <w:drawing>
              <wp:anchor distT="0" distB="28575" distL="114300" distR="133350" simplePos="0" relativeHeight="251674624" behindDoc="0" locked="0" layoutInCell="1" allowOverlap="1" wp14:anchorId="0C791CE0" wp14:editId="1D558190">
                <wp:simplePos x="0" y="0"/>
                <wp:positionH relativeFrom="column">
                  <wp:posOffset>4166235</wp:posOffset>
                </wp:positionH>
                <wp:positionV relativeFrom="paragraph">
                  <wp:posOffset>50165</wp:posOffset>
                </wp:positionV>
                <wp:extent cx="1200785" cy="1076960"/>
                <wp:effectExtent l="0" t="0" r="0" b="0"/>
                <wp:wrapNone/>
                <wp:docPr id="1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076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DE386E" id="正方形/長方形 4" o:spid="_x0000_s1026" style="position:absolute;left:0;text-align:left;margin-left:328.05pt;margin-top:3.95pt;width:94.55pt;height:84.8pt;z-index:251674624;visibility:visible;mso-wrap-style:square;mso-wrap-distance-left:9pt;mso-wrap-distance-top:0;mso-wrap-distance-right:10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" filled="f" strokeweight=".35mm"/>
            </w:pict>
          </mc:Fallback>
        </mc:AlternateContent>
      </w:r>
    </w:p>
    <w:p w:rsidR="009E37DE" w:rsidRDefault="009E37DE" w:rsidP="009E37DE">
      <w:pPr>
        <w:spacing w:line="178" w:lineRule="atLeast"/>
        <w:ind w:left="220" w:hanging="220"/>
        <w:jc w:val="left"/>
      </w:pPr>
      <w:r>
        <w:rPr>
          <w:rFonts w:ascii="ＭＳ 明朝" w:hAnsi="ＭＳ 明朝"/>
          <w:spacing w:val="5"/>
          <w:szCs w:val="21"/>
        </w:rPr>
        <w:t xml:space="preserve">　　</w:t>
      </w:r>
      <w:r>
        <w:rPr>
          <w:rFonts w:ascii="ＭＳ 明朝" w:hAnsi="ＭＳ 明朝"/>
          <w:szCs w:val="21"/>
        </w:rPr>
        <w:t>商号及び営業所</w:t>
      </w:r>
    </w:p>
    <w:p w:rsidR="009E37DE" w:rsidRDefault="009E37DE" w:rsidP="009E37DE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の名称</w:t>
      </w:r>
    </w:p>
    <w:p w:rsidR="009E37DE" w:rsidRDefault="009E37DE" w:rsidP="009E37DE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</w:p>
    <w:p w:rsidR="009E37DE" w:rsidRDefault="009E37DE" w:rsidP="009E37DE">
      <w:pPr>
        <w:spacing w:line="178" w:lineRule="atLeast"/>
        <w:ind w:left="21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受任者役職氏名</w:t>
      </w:r>
    </w:p>
    <w:p w:rsidR="009E37DE" w:rsidRDefault="009E37DE" w:rsidP="009E37DE">
      <w:pPr>
        <w:spacing w:line="178" w:lineRule="atLeast"/>
        <w:ind w:left="210" w:firstLine="220"/>
        <w:jc w:val="left"/>
        <w:rPr>
          <w:rFonts w:ascii="ＭＳ 明朝" w:hAnsi="ＭＳ 明朝"/>
          <w:spacing w:val="5"/>
          <w:szCs w:val="21"/>
        </w:rPr>
      </w:pPr>
    </w:p>
    <w:p w:rsidR="009E37DE" w:rsidRDefault="009E37DE" w:rsidP="009E37DE">
      <w:pPr>
        <w:spacing w:line="178" w:lineRule="atLeast"/>
        <w:ind w:left="220" w:hanging="220"/>
        <w:jc w:val="left"/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t>【委任事項】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１．見積及び入札に関する一切の権限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２．契約の締結、変更及び解除に関する一切の権限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３．</w:t>
      </w:r>
      <w:r w:rsidRPr="00391255">
        <w:rPr>
          <w:rFonts w:ascii="ＭＳ 明朝" w:hAnsi="ＭＳ 明朝" w:hint="eastAsia"/>
          <w:szCs w:val="21"/>
        </w:rPr>
        <w:t>物品の納入及び取引等に関する一切の権限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４．</w:t>
      </w:r>
      <w:r w:rsidRPr="00391255">
        <w:rPr>
          <w:rFonts w:ascii="ＭＳ 明朝" w:hAnsi="ＭＳ 明朝" w:hint="eastAsia"/>
          <w:szCs w:val="21"/>
        </w:rPr>
        <w:t>代金の請求及び受領に関する一切の権限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５．その他契約締結に関する一切の権限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６．前記各号に関する復代理人の選任に関する一切の権限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【委任期間】</w:t>
      </w:r>
    </w:p>
    <w:p w:rsidR="009E37DE" w:rsidRDefault="009E37DE" w:rsidP="009E37DE">
      <w:pPr>
        <w:ind w:left="21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</w:t>
      </w:r>
      <w:r w:rsidRPr="0082235E">
        <w:rPr>
          <w:rFonts w:ascii="ＭＳ 明朝" w:hAnsi="ＭＳ 明朝" w:hint="eastAsia"/>
          <w:szCs w:val="21"/>
        </w:rPr>
        <w:t>坂出市が入札参加資格として必要とする最新の名簿（指名競争入札参加資格者名簿等）に登載されている期間</w:t>
      </w:r>
    </w:p>
    <w:p w:rsidR="00A14C5A" w:rsidRPr="00FA3874" w:rsidRDefault="00A14C5A" w:rsidP="00FE0003">
      <w:pPr>
        <w:rPr>
          <w:rFonts w:hint="eastAsia"/>
          <w:sz w:val="20"/>
        </w:rPr>
      </w:pPr>
      <w:bookmarkStart w:id="0" w:name="_GoBack"/>
      <w:bookmarkEnd w:id="0"/>
    </w:p>
    <w:sectPr w:rsidR="00A14C5A" w:rsidRPr="00FA3874" w:rsidSect="00FA3874">
      <w:endnotePr>
        <w:numStart w:val="0"/>
      </w:endnotePr>
      <w:pgSz w:w="11905" w:h="16837" w:code="9"/>
      <w:pgMar w:top="851" w:right="1134" w:bottom="851" w:left="1134" w:header="720" w:footer="567" w:gutter="0"/>
      <w:pgNumType w:fmt="decimalFullWidth" w:start="11"/>
      <w:cols w:space="720"/>
      <w:docGrid w:type="linesAndChars" w:linePitch="360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50" w:rsidRDefault="004B2B50" w:rsidP="001C283E">
      <w:r>
        <w:separator/>
      </w:r>
    </w:p>
  </w:endnote>
  <w:endnote w:type="continuationSeparator" w:id="0">
    <w:p w:rsidR="004B2B50" w:rsidRDefault="004B2B50" w:rsidP="001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50" w:rsidRDefault="004B2B50" w:rsidP="001C283E">
      <w:r>
        <w:separator/>
      </w:r>
    </w:p>
  </w:footnote>
  <w:footnote w:type="continuationSeparator" w:id="0">
    <w:p w:rsidR="004B2B50" w:rsidRDefault="004B2B50" w:rsidP="001C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47E"/>
    <w:multiLevelType w:val="hybridMultilevel"/>
    <w:tmpl w:val="622E1C06"/>
    <w:lvl w:ilvl="0" w:tplc="9890761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3709D"/>
    <w:multiLevelType w:val="hybridMultilevel"/>
    <w:tmpl w:val="8CF2BB60"/>
    <w:lvl w:ilvl="0" w:tplc="82FC95B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DE6E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F9"/>
    <w:rsid w:val="000331F3"/>
    <w:rsid w:val="00044468"/>
    <w:rsid w:val="0007515C"/>
    <w:rsid w:val="00084153"/>
    <w:rsid w:val="00093ADB"/>
    <w:rsid w:val="000A681A"/>
    <w:rsid w:val="000C5661"/>
    <w:rsid w:val="000D2167"/>
    <w:rsid w:val="000F5BD1"/>
    <w:rsid w:val="00100A8C"/>
    <w:rsid w:val="001300DA"/>
    <w:rsid w:val="001319E1"/>
    <w:rsid w:val="00164368"/>
    <w:rsid w:val="0016725B"/>
    <w:rsid w:val="00175A7F"/>
    <w:rsid w:val="00177D2C"/>
    <w:rsid w:val="001C283E"/>
    <w:rsid w:val="001D1AB0"/>
    <w:rsid w:val="001E638D"/>
    <w:rsid w:val="001F5618"/>
    <w:rsid w:val="001F7266"/>
    <w:rsid w:val="002024B1"/>
    <w:rsid w:val="00207817"/>
    <w:rsid w:val="00222561"/>
    <w:rsid w:val="00233E2B"/>
    <w:rsid w:val="00241A1D"/>
    <w:rsid w:val="00257766"/>
    <w:rsid w:val="002623AF"/>
    <w:rsid w:val="00280899"/>
    <w:rsid w:val="002820B8"/>
    <w:rsid w:val="00284CC4"/>
    <w:rsid w:val="002916F6"/>
    <w:rsid w:val="002A17E7"/>
    <w:rsid w:val="002C13D9"/>
    <w:rsid w:val="002C332A"/>
    <w:rsid w:val="002C5677"/>
    <w:rsid w:val="002D233F"/>
    <w:rsid w:val="00310B27"/>
    <w:rsid w:val="00327DF8"/>
    <w:rsid w:val="003438FB"/>
    <w:rsid w:val="00366086"/>
    <w:rsid w:val="00391255"/>
    <w:rsid w:val="003914D3"/>
    <w:rsid w:val="00392BC6"/>
    <w:rsid w:val="00394994"/>
    <w:rsid w:val="003A4076"/>
    <w:rsid w:val="003A72C8"/>
    <w:rsid w:val="003C2156"/>
    <w:rsid w:val="003D2443"/>
    <w:rsid w:val="003E06CD"/>
    <w:rsid w:val="00405A88"/>
    <w:rsid w:val="00410E04"/>
    <w:rsid w:val="00426A03"/>
    <w:rsid w:val="0045040E"/>
    <w:rsid w:val="00461A9D"/>
    <w:rsid w:val="00463ACB"/>
    <w:rsid w:val="00464A9B"/>
    <w:rsid w:val="00483F32"/>
    <w:rsid w:val="0049204C"/>
    <w:rsid w:val="004B2B50"/>
    <w:rsid w:val="004B7837"/>
    <w:rsid w:val="004C4722"/>
    <w:rsid w:val="004C74CA"/>
    <w:rsid w:val="004F0B3F"/>
    <w:rsid w:val="004F2C5E"/>
    <w:rsid w:val="00506EC0"/>
    <w:rsid w:val="00541896"/>
    <w:rsid w:val="00555686"/>
    <w:rsid w:val="005775CE"/>
    <w:rsid w:val="005C26F9"/>
    <w:rsid w:val="006019F0"/>
    <w:rsid w:val="00607418"/>
    <w:rsid w:val="00613563"/>
    <w:rsid w:val="00614AEE"/>
    <w:rsid w:val="0061684C"/>
    <w:rsid w:val="006251F5"/>
    <w:rsid w:val="00636E9C"/>
    <w:rsid w:val="00641618"/>
    <w:rsid w:val="00662FE5"/>
    <w:rsid w:val="006631F4"/>
    <w:rsid w:val="00686986"/>
    <w:rsid w:val="006A060A"/>
    <w:rsid w:val="006A55AB"/>
    <w:rsid w:val="006B3F7D"/>
    <w:rsid w:val="006F5499"/>
    <w:rsid w:val="0071278B"/>
    <w:rsid w:val="00734E08"/>
    <w:rsid w:val="00741F23"/>
    <w:rsid w:val="00751F81"/>
    <w:rsid w:val="007532CF"/>
    <w:rsid w:val="00757D01"/>
    <w:rsid w:val="00763330"/>
    <w:rsid w:val="007673AC"/>
    <w:rsid w:val="0078142A"/>
    <w:rsid w:val="007C0EA5"/>
    <w:rsid w:val="007D55F5"/>
    <w:rsid w:val="007E64BE"/>
    <w:rsid w:val="007F0C70"/>
    <w:rsid w:val="00801F4F"/>
    <w:rsid w:val="00812BFE"/>
    <w:rsid w:val="0082235E"/>
    <w:rsid w:val="00830FAD"/>
    <w:rsid w:val="00834D79"/>
    <w:rsid w:val="00854EA9"/>
    <w:rsid w:val="0085512C"/>
    <w:rsid w:val="0088657B"/>
    <w:rsid w:val="0089455F"/>
    <w:rsid w:val="008A4F9E"/>
    <w:rsid w:val="008A620C"/>
    <w:rsid w:val="008A6320"/>
    <w:rsid w:val="008A6DD5"/>
    <w:rsid w:val="008B586B"/>
    <w:rsid w:val="008E6A94"/>
    <w:rsid w:val="008F1953"/>
    <w:rsid w:val="008F721A"/>
    <w:rsid w:val="00903DF7"/>
    <w:rsid w:val="00904BC3"/>
    <w:rsid w:val="00905E9A"/>
    <w:rsid w:val="00912BB1"/>
    <w:rsid w:val="00914095"/>
    <w:rsid w:val="00933EE0"/>
    <w:rsid w:val="00946911"/>
    <w:rsid w:val="0095423D"/>
    <w:rsid w:val="00975296"/>
    <w:rsid w:val="0097543B"/>
    <w:rsid w:val="00982F86"/>
    <w:rsid w:val="00983C59"/>
    <w:rsid w:val="009851EE"/>
    <w:rsid w:val="00990DC7"/>
    <w:rsid w:val="0099349F"/>
    <w:rsid w:val="009A36AC"/>
    <w:rsid w:val="009B0BF9"/>
    <w:rsid w:val="009E37DE"/>
    <w:rsid w:val="009F25A4"/>
    <w:rsid w:val="009F43BC"/>
    <w:rsid w:val="00A04E17"/>
    <w:rsid w:val="00A07AC5"/>
    <w:rsid w:val="00A14C5A"/>
    <w:rsid w:val="00A24029"/>
    <w:rsid w:val="00A33B6D"/>
    <w:rsid w:val="00A400F9"/>
    <w:rsid w:val="00A41E6D"/>
    <w:rsid w:val="00A56AE1"/>
    <w:rsid w:val="00A718D4"/>
    <w:rsid w:val="00AA2E8B"/>
    <w:rsid w:val="00AA4F2B"/>
    <w:rsid w:val="00AA6D2D"/>
    <w:rsid w:val="00AB0E68"/>
    <w:rsid w:val="00AC2EB3"/>
    <w:rsid w:val="00B40500"/>
    <w:rsid w:val="00B4351E"/>
    <w:rsid w:val="00B54ED1"/>
    <w:rsid w:val="00B64427"/>
    <w:rsid w:val="00BC6557"/>
    <w:rsid w:val="00BD5D61"/>
    <w:rsid w:val="00BD7226"/>
    <w:rsid w:val="00BF7E79"/>
    <w:rsid w:val="00C265D8"/>
    <w:rsid w:val="00C7523D"/>
    <w:rsid w:val="00C81799"/>
    <w:rsid w:val="00C94C48"/>
    <w:rsid w:val="00CA2909"/>
    <w:rsid w:val="00CA6D7B"/>
    <w:rsid w:val="00CC3575"/>
    <w:rsid w:val="00D034D4"/>
    <w:rsid w:val="00D30B04"/>
    <w:rsid w:val="00D4757D"/>
    <w:rsid w:val="00D53281"/>
    <w:rsid w:val="00D709D5"/>
    <w:rsid w:val="00DA01C9"/>
    <w:rsid w:val="00DC3FC1"/>
    <w:rsid w:val="00DD253E"/>
    <w:rsid w:val="00DD7215"/>
    <w:rsid w:val="00DE24B8"/>
    <w:rsid w:val="00DE4180"/>
    <w:rsid w:val="00E30601"/>
    <w:rsid w:val="00E32F20"/>
    <w:rsid w:val="00E36FA2"/>
    <w:rsid w:val="00E50575"/>
    <w:rsid w:val="00E665B6"/>
    <w:rsid w:val="00E90FA5"/>
    <w:rsid w:val="00EA39A8"/>
    <w:rsid w:val="00EC0510"/>
    <w:rsid w:val="00EC75AA"/>
    <w:rsid w:val="00EE0332"/>
    <w:rsid w:val="00EF229C"/>
    <w:rsid w:val="00F05CE0"/>
    <w:rsid w:val="00F30F49"/>
    <w:rsid w:val="00F36536"/>
    <w:rsid w:val="00F560AF"/>
    <w:rsid w:val="00F95081"/>
    <w:rsid w:val="00F96A38"/>
    <w:rsid w:val="00F97D69"/>
    <w:rsid w:val="00FA317D"/>
    <w:rsid w:val="00FA3874"/>
    <w:rsid w:val="00FB36EA"/>
    <w:rsid w:val="00FB6DEA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FE489FF"/>
  <w15:chartTrackingRefBased/>
  <w15:docId w15:val="{268B9DFA-498B-42CD-854C-6F6D12A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E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A6D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2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83E"/>
  </w:style>
  <w:style w:type="paragraph" w:styleId="a8">
    <w:name w:val="footer"/>
    <w:basedOn w:val="a"/>
    <w:link w:val="a9"/>
    <w:uiPriority w:val="99"/>
    <w:unhideWhenUsed/>
    <w:rsid w:val="001C2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83E"/>
  </w:style>
  <w:style w:type="paragraph" w:styleId="aa">
    <w:name w:val="Note Heading"/>
    <w:basedOn w:val="a"/>
    <w:next w:val="a"/>
    <w:link w:val="ab"/>
    <w:rsid w:val="00DD7215"/>
    <w:pPr>
      <w:spacing w:line="328" w:lineRule="atLeast"/>
      <w:jc w:val="center"/>
    </w:pPr>
    <w:rPr>
      <w:rFonts w:ascii="ＭＳ 明朝" w:eastAsia="ＭＳ Ｐゴシック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DD7215"/>
    <w:rPr>
      <w:rFonts w:ascii="ＭＳ 明朝" w:eastAsia="ＭＳ Ｐゴシック" w:hAnsi="Century" w:cs="Times New Roman"/>
      <w:sz w:val="24"/>
      <w:szCs w:val="20"/>
    </w:rPr>
  </w:style>
  <w:style w:type="paragraph" w:styleId="ac">
    <w:name w:val="Closing"/>
    <w:basedOn w:val="a"/>
    <w:next w:val="a"/>
    <w:link w:val="ad"/>
    <w:rsid w:val="00DD7215"/>
    <w:pPr>
      <w:spacing w:line="328" w:lineRule="atLeast"/>
      <w:jc w:val="right"/>
    </w:pPr>
    <w:rPr>
      <w:rFonts w:ascii="ＭＳ 明朝" w:eastAsia="ＭＳ Ｐゴシック" w:hAnsi="Century" w:cs="Times New Roman"/>
      <w:sz w:val="24"/>
      <w:szCs w:val="20"/>
    </w:rPr>
  </w:style>
  <w:style w:type="character" w:customStyle="1" w:styleId="ad">
    <w:name w:val="結語 (文字)"/>
    <w:basedOn w:val="a0"/>
    <w:link w:val="ac"/>
    <w:rsid w:val="00DD7215"/>
    <w:rPr>
      <w:rFonts w:ascii="ＭＳ 明朝" w:eastAsia="ＭＳ Ｐゴシック" w:hAnsi="Century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06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6EC0"/>
    <w:rPr>
      <w:rFonts w:asciiTheme="majorHAnsi" w:eastAsiaTheme="majorEastAsia" w:hAnsiTheme="majorHAnsi" w:cstheme="majorBidi"/>
      <w:sz w:val="18"/>
      <w:szCs w:val="18"/>
    </w:rPr>
  </w:style>
  <w:style w:type="paragraph" w:customStyle="1" w:styleId="FrameContents">
    <w:name w:val="Frame Contents"/>
    <w:basedOn w:val="a"/>
    <w:qFormat/>
    <w:rsid w:val="00426A03"/>
    <w:rPr>
      <w:rFonts w:ascii="Century" w:eastAsia="ＭＳ 明朝" w:hAnsi="Century" w:cs="DejaVu Sans"/>
      <w:kern w:val="0"/>
    </w:rPr>
  </w:style>
  <w:style w:type="paragraph" w:styleId="Web">
    <w:name w:val="Normal (Web)"/>
    <w:basedOn w:val="a"/>
    <w:uiPriority w:val="99"/>
    <w:semiHidden/>
    <w:unhideWhenUsed/>
    <w:rsid w:val="00DE4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E9C3-5F4D-42C1-B81C-27980A0A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EAEC4954.dotm</Template>
  <TotalTime>1882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直也</dc:creator>
  <cp:keywords/>
  <dc:description/>
  <cp:lastModifiedBy>田中 智博</cp:lastModifiedBy>
  <cp:revision>121</cp:revision>
  <cp:lastPrinted>2020-11-30T04:57:00Z</cp:lastPrinted>
  <dcterms:created xsi:type="dcterms:W3CDTF">2017-10-24T02:51:00Z</dcterms:created>
  <dcterms:modified xsi:type="dcterms:W3CDTF">2020-12-07T11:22:00Z</dcterms:modified>
</cp:coreProperties>
</file>