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03" w:rsidRDefault="006C0E03" w:rsidP="0063154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3976BB" w:rsidRPr="006C0E03" w:rsidRDefault="00E251EB" w:rsidP="006C0E03">
      <w:pPr>
        <w:widowControl/>
        <w:ind w:firstLineChars="3100" w:firstLine="6510"/>
        <w:jc w:val="left"/>
        <w:rPr>
          <w:rFonts w:ascii="ＭＳ 明朝" w:hAnsi="ＭＳ 明朝" w:cs="ＭＳ Ｐゴシック"/>
          <w:kern w:val="0"/>
          <w:szCs w:val="21"/>
        </w:rPr>
      </w:pP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申請日　　　</w:t>
      </w:r>
      <w:r w:rsidR="003976BB" w:rsidRPr="006C0E03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p w:rsidR="00FE2275" w:rsidRPr="006C0E03" w:rsidRDefault="00FE2275" w:rsidP="00E251EB">
      <w:pPr>
        <w:widowControl/>
        <w:ind w:firstLineChars="3100" w:firstLine="6510"/>
        <w:rPr>
          <w:rFonts w:ascii="ＭＳ 明朝" w:hAnsi="ＭＳ 明朝" w:cs="ＭＳ Ｐゴシック"/>
          <w:kern w:val="0"/>
          <w:szCs w:val="21"/>
        </w:rPr>
      </w:pP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変更日　　</w:t>
      </w:r>
      <w:r w:rsidR="006C0E0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p w:rsidR="003976BB" w:rsidRPr="00964397" w:rsidRDefault="003976BB" w:rsidP="003976BB">
      <w:pPr>
        <w:widowControl/>
        <w:jc w:val="center"/>
        <w:rPr>
          <w:b/>
          <w:bCs/>
          <w:sz w:val="28"/>
          <w:szCs w:val="28"/>
        </w:rPr>
      </w:pPr>
      <w:r w:rsidRPr="00964397">
        <w:rPr>
          <w:rFonts w:hint="eastAsia"/>
          <w:b/>
          <w:bCs/>
          <w:sz w:val="28"/>
          <w:szCs w:val="28"/>
        </w:rPr>
        <w:t>債　権　者　登　録　（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変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更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）　申　請　書</w:t>
      </w:r>
      <w:r w:rsidR="00683F14">
        <w:rPr>
          <w:rFonts w:hint="eastAsia"/>
          <w:b/>
          <w:bCs/>
          <w:sz w:val="28"/>
          <w:szCs w:val="28"/>
        </w:rPr>
        <w:t>（記載例）</w:t>
      </w:r>
    </w:p>
    <w:p w:rsidR="003976BB" w:rsidRPr="003976BB" w:rsidRDefault="00E251EB" w:rsidP="003976BB">
      <w:pPr>
        <w:jc w:val="left"/>
      </w:pPr>
      <w:r>
        <w:rPr>
          <w:rFonts w:hint="eastAsia"/>
        </w:rPr>
        <w:t>坂出市長　殿</w:t>
      </w:r>
    </w:p>
    <w:p w:rsidR="003976BB" w:rsidRPr="002C0B72" w:rsidRDefault="00E251EB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>
        <w:rPr>
          <w:rFonts w:hint="eastAsia"/>
          <w:b/>
          <w:bCs/>
        </w:rPr>
        <w:t xml:space="preserve">　</w:t>
      </w:r>
      <w:r w:rsidRPr="002C0B72">
        <w:rPr>
          <w:rFonts w:asciiTheme="minorEastAsia" w:eastAsiaTheme="minorEastAsia" w:hAnsiTheme="minorEastAsia" w:hint="eastAsia"/>
          <w:bCs/>
        </w:rPr>
        <w:t>下記のとおり登録を申請します。</w:t>
      </w:r>
    </w:p>
    <w:p w:rsidR="00E251EB" w:rsidRPr="002C0B72" w:rsidRDefault="00FE2275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 w:rsidRPr="002C0B72">
        <w:rPr>
          <w:rFonts w:asciiTheme="minorEastAsia" w:eastAsiaTheme="minorEastAsia" w:hAnsiTheme="minorEastAsia" w:hint="eastAsia"/>
          <w:bCs/>
        </w:rPr>
        <w:t xml:space="preserve">　また，記載内容に変更が生じた場合は，速やかに変更申請書を提出します。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419"/>
        <w:gridCol w:w="1440"/>
        <w:gridCol w:w="900"/>
        <w:gridCol w:w="2267"/>
      </w:tblGrid>
      <w:tr w:rsidR="00FE2275" w:rsidRPr="002C0B72" w:rsidTr="006B6041">
        <w:trPr>
          <w:trHeight w:val="443"/>
        </w:trPr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2275" w:rsidRPr="002C0B72" w:rsidRDefault="00FE2275" w:rsidP="0096439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申請区分</w:t>
            </w:r>
          </w:p>
        </w:tc>
        <w:tc>
          <w:tcPr>
            <w:tcW w:w="9466" w:type="dxa"/>
            <w:gridSpan w:val="5"/>
            <w:tcBorders>
              <w:bottom w:val="single" w:sz="4" w:space="0" w:color="auto"/>
            </w:tcBorders>
            <w:vAlign w:val="center"/>
          </w:tcPr>
          <w:p w:rsidR="00FE2275" w:rsidRPr="002C0B72" w:rsidRDefault="00FE2275" w:rsidP="003976B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・新 規　　・変 更（法人(団体)名・ 個人名 ・代表者職氏名・ 住所・振込口座・ その他）</w:t>
            </w:r>
          </w:p>
        </w:tc>
      </w:tr>
      <w:tr w:rsidR="00553A06" w:rsidRPr="003976BB" w:rsidTr="006B6041">
        <w:trPr>
          <w:trHeight w:val="34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06" w:rsidRDefault="00701357" w:rsidP="00964397">
            <w:pPr>
              <w:jc w:val="center"/>
            </w:pPr>
            <w:r>
              <w:rPr>
                <w:rFonts w:hint="eastAsia"/>
              </w:rPr>
              <w:t>法人名</w:t>
            </w:r>
          </w:p>
          <w:p w:rsidR="00553A06" w:rsidRPr="003976BB" w:rsidRDefault="00701357" w:rsidP="0096439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A06" w:rsidRPr="006B6041" w:rsidRDefault="00964397" w:rsidP="00553A06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553A06" w:rsidRPr="003976BB" w:rsidTr="006C0E03">
        <w:trPr>
          <w:trHeight w:val="42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06" w:rsidRDefault="00553A06"/>
        </w:tc>
        <w:tc>
          <w:tcPr>
            <w:tcW w:w="946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6" w:rsidRDefault="00553A06">
            <w:pPr>
              <w:widowControl/>
              <w:jc w:val="left"/>
            </w:pPr>
          </w:p>
          <w:p w:rsidR="00553A06" w:rsidRDefault="00553A06" w:rsidP="00553A06"/>
        </w:tc>
      </w:tr>
      <w:tr w:rsidR="00E77944" w:rsidRPr="003976BB" w:rsidTr="006B6041">
        <w:trPr>
          <w:trHeight w:val="300"/>
        </w:trPr>
        <w:tc>
          <w:tcPr>
            <w:tcW w:w="1188" w:type="dxa"/>
            <w:vMerge w:val="restart"/>
            <w:hideMark/>
          </w:tcPr>
          <w:p w:rsidR="00E77944" w:rsidRDefault="00E77944" w:rsidP="003976BB"/>
          <w:p w:rsidR="00E77944" w:rsidRPr="003976BB" w:rsidRDefault="00E77944" w:rsidP="002B2B1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466" w:type="dxa"/>
            <w:gridSpan w:val="5"/>
            <w:tcBorders>
              <w:bottom w:val="dashSmallGap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77944" w:rsidRPr="006B6041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E77944" w:rsidRPr="003976BB" w:rsidTr="00A54869">
        <w:trPr>
          <w:trHeight w:val="397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9466" w:type="dxa"/>
            <w:gridSpan w:val="5"/>
            <w:tcBorders>
              <w:top w:val="dashSmallGap" w:sz="4" w:space="0" w:color="auto"/>
            </w:tcBorders>
          </w:tcPr>
          <w:p w:rsidR="00E77944" w:rsidRPr="00E77944" w:rsidRDefault="00E77944" w:rsidP="003976BB"/>
        </w:tc>
      </w:tr>
      <w:tr w:rsidR="00E77944" w:rsidRPr="003976BB" w:rsidTr="00857662">
        <w:trPr>
          <w:trHeight w:val="360"/>
        </w:trPr>
        <w:tc>
          <w:tcPr>
            <w:tcW w:w="118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  <w:hideMark/>
          </w:tcPr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職氏名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E77944" w:rsidRPr="003976BB" w:rsidRDefault="00803ABE" w:rsidP="00964397">
            <w:pPr>
              <w:jc w:val="center"/>
            </w:pPr>
            <w:r>
              <w:rPr>
                <w:noProof/>
              </w:rPr>
              <w:pict>
                <v:roundrect id="_x0000_s1030" style="position:absolute;left:0;text-align:left;margin-left:16.45pt;margin-top:21.65pt;width:391.95pt;height:167.75pt;z-index:251661312" arcsize="10923f" strokecolor="black [3213]" strokeweight="2.25pt">
                  <v:textbox inset="5.85pt,.7pt,5.85pt,.7pt">
                    <w:txbxContent>
                      <w:p w:rsidR="00470E7C" w:rsidRDefault="00470E7C"/>
                      <w:p w:rsidR="00470E7C" w:rsidRDefault="00470E7C"/>
                      <w:p w:rsidR="00470E7C" w:rsidRPr="00470E7C" w:rsidRDefault="00803ABE">
                        <w:pPr>
                          <w:rPr>
                            <w:sz w:val="44"/>
                          </w:rPr>
                        </w:pPr>
                        <w:r w:rsidRPr="00803ABE">
                          <w:rPr>
                            <w:rFonts w:hint="eastAsia"/>
                            <w:sz w:val="44"/>
                          </w:rPr>
                          <w:t>移住促進家賃等補助金</w:t>
                        </w:r>
                        <w:bookmarkStart w:id="0" w:name="_GoBack"/>
                        <w:bookmarkEnd w:id="0"/>
                        <w:r w:rsidR="00470E7C" w:rsidRPr="00470E7C">
                          <w:rPr>
                            <w:rFonts w:hint="eastAsia"/>
                            <w:sz w:val="44"/>
                          </w:rPr>
                          <w:t>申請者</w:t>
                        </w:r>
                        <w:r w:rsidR="001F3FA0">
                          <w:rPr>
                            <w:rFonts w:hint="eastAsia"/>
                            <w:sz w:val="44"/>
                          </w:rPr>
                          <w:t>名義の口座情報の</w:t>
                        </w:r>
                        <w:r w:rsidR="00470E7C" w:rsidRPr="00470E7C">
                          <w:rPr>
                            <w:rFonts w:hint="eastAsia"/>
                            <w:sz w:val="44"/>
                          </w:rPr>
                          <w:t>記入をお願いします。</w:t>
                        </w:r>
                      </w:p>
                    </w:txbxContent>
                  </v:textbox>
                </v:roundrect>
              </w:pict>
            </w:r>
            <w:r w:rsidR="00E77944">
              <w:rPr>
                <w:rFonts w:hint="eastAsia"/>
              </w:rPr>
              <w:t>個人名</w:t>
            </w:r>
          </w:p>
        </w:tc>
        <w:tc>
          <w:tcPr>
            <w:tcW w:w="4859" w:type="dxa"/>
            <w:gridSpan w:val="2"/>
            <w:tcBorders>
              <w:top w:val="thinThickSmallGap" w:sz="2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683F1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代表者印または個人印</w:t>
            </w:r>
          </w:p>
        </w:tc>
        <w:tc>
          <w:tcPr>
            <w:tcW w:w="22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法人（団体）印</w:t>
            </w:r>
          </w:p>
        </w:tc>
      </w:tr>
      <w:tr w:rsidR="00E77944" w:rsidRPr="003976BB" w:rsidTr="00857662">
        <w:trPr>
          <w:trHeight w:val="1619"/>
        </w:trPr>
        <w:tc>
          <w:tcPr>
            <w:tcW w:w="1188" w:type="dxa"/>
            <w:vMerge/>
            <w:tcBorders>
              <w:left w:val="thinThickSmallGap" w:sz="24" w:space="0" w:color="auto"/>
            </w:tcBorders>
          </w:tcPr>
          <w:p w:rsidR="00E77944" w:rsidRDefault="00E77944" w:rsidP="003976BB"/>
        </w:tc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E77944" w:rsidRDefault="00E77944" w:rsidP="003976BB"/>
          <w:p w:rsidR="00683F14" w:rsidRPr="00683F14" w:rsidRDefault="00683F14" w:rsidP="00470E7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noWrap/>
          </w:tcPr>
          <w:p w:rsidR="00E77944" w:rsidRDefault="00803ABE" w:rsidP="003976B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10.65pt;margin-top:-.8pt;width:113.4pt;height:81.5pt;z-index:2516592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-248.7pt;margin-top:-113.55pt;width:472.75pt;height:93.75pt;z-index:251658240;mso-position-horizontal-relative:text;mso-position-vertical-relative:text" o:connectortype="straight"/>
              </w:pict>
            </w:r>
          </w:p>
          <w:p w:rsidR="00683F14" w:rsidRPr="00857662" w:rsidRDefault="00683F14" w:rsidP="00857662">
            <w:pPr>
              <w:rPr>
                <w:b/>
              </w:rPr>
            </w:pPr>
            <w:r w:rsidRPr="00857662">
              <w:rPr>
                <w:rFonts w:hint="eastAsia"/>
                <w:b/>
                <w:sz w:val="24"/>
              </w:rPr>
              <w:t>申請書と</w:t>
            </w:r>
            <w:r w:rsidR="00857662" w:rsidRPr="00857662">
              <w:rPr>
                <w:rFonts w:hint="eastAsia"/>
                <w:b/>
                <w:sz w:val="24"/>
              </w:rPr>
              <w:t>同じ印鑑</w:t>
            </w:r>
          </w:p>
        </w:tc>
        <w:tc>
          <w:tcPr>
            <w:tcW w:w="22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77944" w:rsidRDefault="00E77944" w:rsidP="003976BB"/>
        </w:tc>
      </w:tr>
      <w:tr w:rsidR="00E77944" w:rsidRPr="003976BB" w:rsidTr="0085766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r>
              <w:rPr>
                <w:rFonts w:hint="eastAsia"/>
              </w:rPr>
              <w:t>支払方法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7944" w:rsidRPr="003976BB" w:rsidRDefault="00E77944" w:rsidP="002B2B16">
            <w:pPr>
              <w:ind w:firstLineChars="100" w:firstLine="210"/>
            </w:pPr>
            <w:r>
              <w:rPr>
                <w:rFonts w:hint="eastAsia"/>
              </w:rPr>
              <w:t xml:space="preserve">１　口座振替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　窓口払　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納付書払</w:t>
            </w:r>
          </w:p>
        </w:tc>
      </w:tr>
      <w:tr w:rsidR="00E77944" w:rsidRPr="003976BB" w:rsidTr="00857662">
        <w:trPr>
          <w:trHeight w:val="1255"/>
        </w:trPr>
        <w:tc>
          <w:tcPr>
            <w:tcW w:w="11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noWrap/>
            <w:vAlign w:val="center"/>
          </w:tcPr>
          <w:p w:rsidR="00E77944" w:rsidRPr="00E77944" w:rsidRDefault="00FD67B9" w:rsidP="0096439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7944" w:rsidRDefault="00E77944">
            <w:pPr>
              <w:widowControl/>
              <w:jc w:val="left"/>
            </w:pPr>
            <w:r>
              <w:rPr>
                <w:rFonts w:hint="eastAsia"/>
              </w:rPr>
              <w:t>〒　　　　－</w:t>
            </w:r>
          </w:p>
          <w:p w:rsidR="00E77944" w:rsidRDefault="00E77944">
            <w:pPr>
              <w:widowControl/>
              <w:jc w:val="left"/>
            </w:pPr>
          </w:p>
          <w:p w:rsidR="00E77944" w:rsidRDefault="00E77944">
            <w:pPr>
              <w:widowControl/>
              <w:jc w:val="left"/>
            </w:pPr>
          </w:p>
          <w:p w:rsidR="00E77944" w:rsidRPr="00E77944" w:rsidRDefault="00FD67B9" w:rsidP="00E77944">
            <w:r>
              <w:rPr>
                <w:rFonts w:hint="eastAsia"/>
              </w:rPr>
              <w:t xml:space="preserve">電話　（　　　　）　　　　－　　　　　</w:t>
            </w:r>
            <w:r w:rsidR="002B2B1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ＦＡＸ（　　　　）　　　　－</w:t>
            </w:r>
          </w:p>
        </w:tc>
      </w:tr>
      <w:tr w:rsidR="002C0B72" w:rsidRPr="003976BB" w:rsidTr="00857662">
        <w:trPr>
          <w:trHeight w:val="332"/>
        </w:trPr>
        <w:tc>
          <w:tcPr>
            <w:tcW w:w="1188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noWrap/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54869" w:rsidRPr="00A54869" w:rsidRDefault="002C0B72" w:rsidP="00A54869">
            <w:pPr>
              <w:jc w:val="center"/>
              <w:rPr>
                <w:sz w:val="16"/>
                <w:szCs w:val="16"/>
              </w:rPr>
            </w:pPr>
            <w:r w:rsidRPr="00A54869">
              <w:rPr>
                <w:rFonts w:hint="eastAsia"/>
                <w:sz w:val="16"/>
                <w:szCs w:val="16"/>
              </w:rPr>
              <w:t>金融機関</w:t>
            </w:r>
            <w:r w:rsidR="00A54869" w:rsidRPr="00A54869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2C0B72" w:rsidRPr="003976BB" w:rsidRDefault="002C0B72" w:rsidP="00FD67B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支店</w:t>
            </w:r>
            <w:r w:rsidR="00A54869">
              <w:rPr>
                <w:rFonts w:hint="eastAsia"/>
              </w:rPr>
              <w:t>コード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2C0B72" w:rsidRPr="003976BB" w:rsidRDefault="002C0B72" w:rsidP="00FD67B9"/>
        </w:tc>
      </w:tr>
      <w:tr w:rsidR="00A54869" w:rsidRPr="003976BB" w:rsidTr="00857662">
        <w:trPr>
          <w:trHeight w:val="734"/>
        </w:trPr>
        <w:tc>
          <w:tcPr>
            <w:tcW w:w="1188" w:type="dxa"/>
            <w:vMerge/>
            <w:tcBorders>
              <w:top w:val="single" w:sz="4" w:space="0" w:color="auto"/>
              <w:left w:val="thinThickSmallGap" w:sz="24" w:space="0" w:color="auto"/>
            </w:tcBorders>
            <w:noWrap/>
            <w:vAlign w:val="center"/>
          </w:tcPr>
          <w:p w:rsidR="00A54869" w:rsidRDefault="00A54869" w:rsidP="002B2B16">
            <w:pPr>
              <w:jc w:val="center"/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</w:tcBorders>
            <w:vAlign w:val="center"/>
          </w:tcPr>
          <w:p w:rsidR="00A54869" w:rsidRDefault="00885CBC" w:rsidP="002B2B16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</w:t>
            </w:r>
            <w:r w:rsidR="00A54869">
              <w:rPr>
                <w:rFonts w:hint="eastAsia"/>
              </w:rPr>
              <w:t>銀行・信金・信組</w:t>
            </w:r>
          </w:p>
          <w:p w:rsidR="00A54869" w:rsidRPr="003976BB" w:rsidRDefault="00A54869" w:rsidP="00FD67B9">
            <w:r>
              <w:rPr>
                <w:rFonts w:hint="eastAsia"/>
              </w:rPr>
              <w:t xml:space="preserve">　　　　　　　　　　　　　　農協・漁協・労金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4869" w:rsidRPr="003976BB" w:rsidRDefault="00EC0DB4" w:rsidP="00EC0DB4">
            <w:r>
              <w:rPr>
                <w:rFonts w:hint="eastAsia"/>
              </w:rPr>
              <w:t xml:space="preserve">　　　　　　　　　　　本店・支店・（その他）</w:t>
            </w:r>
          </w:p>
        </w:tc>
      </w:tr>
      <w:tr w:rsidR="00EC0DB4" w:rsidRPr="003976BB" w:rsidTr="00857662">
        <w:trPr>
          <w:trHeight w:val="536"/>
        </w:trPr>
        <w:tc>
          <w:tcPr>
            <w:tcW w:w="1188" w:type="dxa"/>
            <w:vMerge/>
            <w:tcBorders>
              <w:left w:val="thinThickSmallGap" w:sz="24" w:space="0" w:color="auto"/>
            </w:tcBorders>
            <w:noWrap/>
          </w:tcPr>
          <w:p w:rsidR="00EC0DB4" w:rsidRDefault="00EC0DB4" w:rsidP="00E77944"/>
        </w:tc>
        <w:tc>
          <w:tcPr>
            <w:tcW w:w="1440" w:type="dxa"/>
            <w:vAlign w:val="center"/>
          </w:tcPr>
          <w:p w:rsidR="00EC0DB4" w:rsidRDefault="00EC0DB4" w:rsidP="00EC0DB4">
            <w:pPr>
              <w:jc w:val="left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419" w:type="dxa"/>
            <w:vAlign w:val="center"/>
          </w:tcPr>
          <w:p w:rsidR="00EC0DB4" w:rsidRDefault="00EC0DB4" w:rsidP="00EC0DB4">
            <w:pPr>
              <w:ind w:firstLineChars="100" w:firstLine="210"/>
            </w:pPr>
            <w:r>
              <w:rPr>
                <w:rFonts w:hint="eastAsia"/>
              </w:rPr>
              <w:t>普通　　当座　　その他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6C0E03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0DB4" w:rsidRDefault="00EC0DB4" w:rsidP="00EC0DB4"/>
        </w:tc>
      </w:tr>
      <w:tr w:rsidR="002C0B72" w:rsidRPr="003976BB" w:rsidTr="00857662">
        <w:trPr>
          <w:trHeight w:val="345"/>
        </w:trPr>
        <w:tc>
          <w:tcPr>
            <w:tcW w:w="1188" w:type="dxa"/>
            <w:vMerge/>
            <w:tcBorders>
              <w:left w:val="thinThickSmallGap" w:sz="24" w:space="0" w:color="auto"/>
            </w:tcBorders>
            <w:noWrap/>
          </w:tcPr>
          <w:p w:rsidR="002C0B72" w:rsidRDefault="002C0B72" w:rsidP="00E77944"/>
        </w:tc>
        <w:tc>
          <w:tcPr>
            <w:tcW w:w="1440" w:type="dxa"/>
            <w:vMerge w:val="restart"/>
            <w:vAlign w:val="center"/>
          </w:tcPr>
          <w:p w:rsidR="002C0B72" w:rsidRDefault="002C0B72" w:rsidP="006C0E03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026" w:type="dxa"/>
            <w:gridSpan w:val="4"/>
            <w:tcBorders>
              <w:bottom w:val="dashSmallGap" w:sz="4" w:space="0" w:color="auto"/>
              <w:right w:val="thinThickSmallGap" w:sz="24" w:space="0" w:color="auto"/>
            </w:tcBorders>
          </w:tcPr>
          <w:p w:rsidR="002C0B72" w:rsidRPr="006B6041" w:rsidRDefault="00964397" w:rsidP="002C0B72">
            <w:pPr>
              <w:jc w:val="left"/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2C0B72" w:rsidRPr="006B604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2C0B72" w:rsidRPr="003976BB" w:rsidTr="00857662">
        <w:trPr>
          <w:trHeight w:val="655"/>
        </w:trPr>
        <w:tc>
          <w:tcPr>
            <w:tcW w:w="118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noWrap/>
          </w:tcPr>
          <w:p w:rsidR="002C0B72" w:rsidRDefault="002C0B72" w:rsidP="00E77944"/>
        </w:tc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:rsidR="002C0B72" w:rsidRDefault="002C0B72">
            <w:pPr>
              <w:widowControl/>
              <w:jc w:val="left"/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B72" w:rsidRPr="00857662" w:rsidRDefault="002C0B72" w:rsidP="00FD67B9">
            <w:pPr>
              <w:rPr>
                <w:b/>
              </w:rPr>
            </w:pPr>
          </w:p>
        </w:tc>
      </w:tr>
      <w:tr w:rsidR="00E77944" w:rsidRPr="003976BB" w:rsidTr="006B6041">
        <w:trPr>
          <w:trHeight w:val="3555"/>
        </w:trPr>
        <w:tc>
          <w:tcPr>
            <w:tcW w:w="10654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</w:tcPr>
          <w:p w:rsidR="002C0B72" w:rsidRDefault="00A476C0" w:rsidP="00A476C0">
            <w:r>
              <w:rPr>
                <w:rFonts w:hint="eastAsia"/>
              </w:rPr>
              <w:t>公共工事の</w:t>
            </w:r>
            <w:r w:rsidR="002C0B72">
              <w:rPr>
                <w:rFonts w:hint="eastAsia"/>
              </w:rPr>
              <w:t>前金払専用口座</w:t>
            </w:r>
            <w:r>
              <w:rPr>
                <w:rFonts w:hint="eastAsia"/>
              </w:rPr>
              <w:t>を指定する場合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1440"/>
              <w:gridCol w:w="3420"/>
              <w:gridCol w:w="1464"/>
              <w:gridCol w:w="3029"/>
            </w:tblGrid>
            <w:tr w:rsidR="006C0E03" w:rsidRPr="003976BB" w:rsidTr="00885CBC">
              <w:trPr>
                <w:trHeight w:val="293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Pr="003976BB" w:rsidRDefault="00803ABE" w:rsidP="002B2B16">
                  <w:pPr>
                    <w:jc w:val="center"/>
                  </w:pPr>
                  <w:r>
                    <w:rPr>
                      <w:noProof/>
                    </w:rPr>
                    <w:pict>
                      <v:shape id="_x0000_s1029" type="#_x0000_t32" style="position:absolute;left:0;text-align:left;margin-left:-5.65pt;margin-top:-.45pt;width:521pt;height:137.2pt;z-index:251660288" o:connectortype="straight"/>
                    </w:pict>
                  </w:r>
                  <w:r w:rsidR="006C0E03">
                    <w:rPr>
                      <w:rFonts w:hint="eastAsia"/>
                    </w:rPr>
                    <w:t>前金払用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6C0E03" w:rsidRPr="006C0E03" w:rsidRDefault="006C0E03" w:rsidP="006C0E03">
                  <w:pPr>
                    <w:rPr>
                      <w:sz w:val="16"/>
                      <w:szCs w:val="16"/>
                    </w:rPr>
                  </w:pPr>
                  <w:r w:rsidRPr="006C0E03">
                    <w:rPr>
                      <w:rFonts w:hint="eastAsia"/>
                      <w:sz w:val="16"/>
                      <w:szCs w:val="16"/>
                    </w:rPr>
                    <w:t>金融機関コード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0E03" w:rsidRPr="008E3EF1" w:rsidRDefault="006C0E03" w:rsidP="006C0E03">
                  <w:r w:rsidRPr="008E3EF1">
                    <w:rPr>
                      <w:rFonts w:hint="eastAsia"/>
                    </w:rPr>
                    <w:t>支店コード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</w:tr>
            <w:tr w:rsidR="006C0E03" w:rsidRPr="003976BB" w:rsidTr="00885CBC">
              <w:trPr>
                <w:trHeight w:val="530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Default="006C0E03" w:rsidP="002B2B16">
                  <w:pPr>
                    <w:jc w:val="center"/>
                  </w:pP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</w:tcBorders>
                </w:tcPr>
                <w:p w:rsidR="006C0E03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銀行・信金・信組</w:t>
                  </w:r>
                </w:p>
                <w:p w:rsidR="006C0E03" w:rsidRPr="008E3EF1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農協・漁協・労金</w:t>
                  </w:r>
                </w:p>
              </w:tc>
              <w:tc>
                <w:tcPr>
                  <w:tcW w:w="44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C0E03" w:rsidRPr="008E3EF1" w:rsidRDefault="006C0E03" w:rsidP="006C0E03">
                  <w:pPr>
                    <w:jc w:val="right"/>
                  </w:pPr>
                  <w:r>
                    <w:rPr>
                      <w:rFonts w:hint="eastAsia"/>
                    </w:rPr>
                    <w:t>本店・支店・（その他）</w:t>
                  </w:r>
                </w:p>
              </w:tc>
            </w:tr>
            <w:tr w:rsidR="00A476C0" w:rsidRPr="003976BB" w:rsidTr="00885CBC">
              <w:trPr>
                <w:trHeight w:val="633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預金種別</w:t>
                  </w:r>
                </w:p>
              </w:tc>
              <w:tc>
                <w:tcPr>
                  <w:tcW w:w="3420" w:type="dxa"/>
                  <w:vAlign w:val="center"/>
                </w:tcPr>
                <w:p w:rsidR="00A476C0" w:rsidRDefault="00A476C0" w:rsidP="006C0E0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普通　　当座　　その他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029" w:type="dxa"/>
                </w:tcPr>
                <w:p w:rsidR="00A476C0" w:rsidRDefault="00A476C0" w:rsidP="00470B3F"/>
              </w:tc>
            </w:tr>
            <w:tr w:rsidR="00A476C0" w:rsidRPr="003976BB" w:rsidTr="006C0E03">
              <w:trPr>
                <w:trHeight w:val="345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 w:val="restart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7913" w:type="dxa"/>
                  <w:gridSpan w:val="3"/>
                  <w:tcBorders>
                    <w:bottom w:val="dashSmallGap" w:sz="4" w:space="0" w:color="auto"/>
                  </w:tcBorders>
                </w:tcPr>
                <w:p w:rsidR="00A476C0" w:rsidRPr="006B6041" w:rsidRDefault="00964397" w:rsidP="00470B3F">
                  <w:pPr>
                    <w:jc w:val="left"/>
                    <w:rPr>
                      <w:sz w:val="18"/>
                      <w:szCs w:val="18"/>
                    </w:rPr>
                  </w:pPr>
                  <w:r w:rsidRPr="006B6041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  <w:r w:rsidR="00A476C0" w:rsidRPr="006B6041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　　　　　　　　　　　　　　　</w:t>
                  </w:r>
                </w:p>
              </w:tc>
            </w:tr>
            <w:tr w:rsidR="00A476C0" w:rsidRPr="003976BB" w:rsidTr="006C0E03">
              <w:trPr>
                <w:trHeight w:val="625"/>
              </w:trPr>
              <w:tc>
                <w:tcPr>
                  <w:tcW w:w="1075" w:type="dxa"/>
                  <w:vMerge/>
                  <w:tcBorders>
                    <w:bottom w:val="single" w:sz="4" w:space="0" w:color="auto"/>
                  </w:tcBorders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A476C0" w:rsidRDefault="00A476C0" w:rsidP="00470B3F">
                  <w:pPr>
                    <w:widowControl/>
                    <w:jc w:val="left"/>
                  </w:pPr>
                </w:p>
              </w:tc>
              <w:tc>
                <w:tcPr>
                  <w:tcW w:w="7913" w:type="dxa"/>
                  <w:gridSpan w:val="3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C0" w:rsidRPr="00AC6274" w:rsidRDefault="00A476C0" w:rsidP="00470B3F"/>
              </w:tc>
            </w:tr>
          </w:tbl>
          <w:p w:rsidR="00A476C0" w:rsidRPr="003976BB" w:rsidRDefault="00470B3F" w:rsidP="00E1106A">
            <w:pPr>
              <w:ind w:left="210" w:hangingChars="100" w:hanging="210"/>
            </w:pPr>
            <w:r>
              <w:rPr>
                <w:rFonts w:hint="eastAsia"/>
              </w:rPr>
              <w:t>・法人（団体）名</w:t>
            </w:r>
            <w:r w:rsidR="002B2B16">
              <w:rPr>
                <w:rFonts w:hint="eastAsia"/>
              </w:rPr>
              <w:t>，代表者職氏名</w:t>
            </w:r>
            <w:r>
              <w:rPr>
                <w:rFonts w:hint="eastAsia"/>
              </w:rPr>
              <w:t>または個人名，住所および印鑑については，契約書</w:t>
            </w:r>
            <w:r w:rsidR="00E1106A">
              <w:rPr>
                <w:rFonts w:hint="eastAsia"/>
              </w:rPr>
              <w:t>，請求書等に記載される情報と一致させてください。</w:t>
            </w:r>
            <w:r w:rsidR="00A529D4">
              <w:rPr>
                <w:rFonts w:hint="eastAsia"/>
              </w:rPr>
              <w:t xml:space="preserve">　　　　　　　　　　　　　　　　　　　　　　担当課（　　　　　　　　　　）</w:t>
            </w:r>
          </w:p>
        </w:tc>
      </w:tr>
    </w:tbl>
    <w:p w:rsidR="00203C29" w:rsidRPr="003976BB" w:rsidRDefault="00203C29" w:rsidP="00A54869"/>
    <w:sectPr w:rsidR="00203C29" w:rsidRPr="003976BB" w:rsidSect="00A529D4">
      <w:pgSz w:w="11906" w:h="16838" w:code="9"/>
      <w:pgMar w:top="539" w:right="748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7C" w:rsidRDefault="00470E7C" w:rsidP="00A54869">
      <w:r>
        <w:separator/>
      </w:r>
    </w:p>
  </w:endnote>
  <w:endnote w:type="continuationSeparator" w:id="0">
    <w:p w:rsidR="00470E7C" w:rsidRDefault="00470E7C" w:rsidP="00A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7C" w:rsidRDefault="00470E7C" w:rsidP="00A54869">
      <w:r>
        <w:separator/>
      </w:r>
    </w:p>
  </w:footnote>
  <w:footnote w:type="continuationSeparator" w:id="0">
    <w:p w:rsidR="00470E7C" w:rsidRDefault="00470E7C" w:rsidP="00A5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6BB"/>
    <w:rsid w:val="0009379A"/>
    <w:rsid w:val="001F3FA0"/>
    <w:rsid w:val="00203C29"/>
    <w:rsid w:val="002B2B16"/>
    <w:rsid w:val="002C0B72"/>
    <w:rsid w:val="003976BB"/>
    <w:rsid w:val="00470B3F"/>
    <w:rsid w:val="00470E7C"/>
    <w:rsid w:val="005064A8"/>
    <w:rsid w:val="00553A06"/>
    <w:rsid w:val="00631547"/>
    <w:rsid w:val="006543FE"/>
    <w:rsid w:val="00683F14"/>
    <w:rsid w:val="006B6041"/>
    <w:rsid w:val="006C0E03"/>
    <w:rsid w:val="00701357"/>
    <w:rsid w:val="007C6FBB"/>
    <w:rsid w:val="00803ABE"/>
    <w:rsid w:val="00857662"/>
    <w:rsid w:val="00885CBC"/>
    <w:rsid w:val="00963442"/>
    <w:rsid w:val="00964397"/>
    <w:rsid w:val="00A476C0"/>
    <w:rsid w:val="00A529D4"/>
    <w:rsid w:val="00A54869"/>
    <w:rsid w:val="00AC6274"/>
    <w:rsid w:val="00B63472"/>
    <w:rsid w:val="00BF5BD4"/>
    <w:rsid w:val="00D524DC"/>
    <w:rsid w:val="00E1106A"/>
    <w:rsid w:val="00E251EB"/>
    <w:rsid w:val="00E77944"/>
    <w:rsid w:val="00EA0F02"/>
    <w:rsid w:val="00EB2DE1"/>
    <w:rsid w:val="00EC0DB4"/>
    <w:rsid w:val="00F2330A"/>
    <w:rsid w:val="00F51AF5"/>
    <w:rsid w:val="00FD67B9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strokecolor="none [3213]"/>
    </o:shapedefaults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7"/>
      </o:rules>
    </o:shapelayout>
  </w:shapeDefaults>
  <w:decimalSymbol w:val="."/>
  <w:listSeparator w:val=","/>
  <w15:docId w15:val="{233BED3C-2141-4D0C-8480-C6554A91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B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B2D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486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4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F5B8-F621-4DB2-BEA7-6D8842FE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A8312A07</Template>
  <TotalTime>29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k-terajima</dc:creator>
  <cp:lastModifiedBy>加藤 由梨</cp:lastModifiedBy>
  <cp:revision>7</cp:revision>
  <cp:lastPrinted>2015-05-22T06:47:00Z</cp:lastPrinted>
  <dcterms:created xsi:type="dcterms:W3CDTF">2015-03-30T00:30:00Z</dcterms:created>
  <dcterms:modified xsi:type="dcterms:W3CDTF">2021-05-25T00:29:00Z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18304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