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21" w:rsidRDefault="00B17506" w:rsidP="00394921">
      <w:pPr>
        <w:autoSpaceDE w:val="0"/>
        <w:autoSpaceDN w:val="0"/>
        <w:ind w:left="225" w:hangingChars="100" w:hanging="22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様式第９号（第１２</w:t>
      </w:r>
      <w:r w:rsidR="009A3A21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B22BEB" w:rsidRPr="003D3B0A" w:rsidRDefault="00B22BEB" w:rsidP="00B22BEB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年　　　月　　　日</w:t>
      </w:r>
    </w:p>
    <w:p w:rsidR="00B22BEB" w:rsidRPr="003D3B0A" w:rsidRDefault="00B22BEB" w:rsidP="00B22BEB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坂出市長　殿</w:t>
      </w:r>
    </w:p>
    <w:p w:rsidR="00B22BEB" w:rsidRPr="003D3B0A" w:rsidRDefault="00B22BEB" w:rsidP="00B22BEB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申請者　住所</w:t>
      </w:r>
    </w:p>
    <w:p w:rsidR="00B22BEB" w:rsidRPr="003D3B0A" w:rsidRDefault="00B22BEB" w:rsidP="00B22BEB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氏名　　　　　　　　　　　　印</w:t>
      </w:r>
    </w:p>
    <w:p w:rsidR="00B22BEB" w:rsidRPr="003D3B0A" w:rsidRDefault="00B22BEB" w:rsidP="00B22BEB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電話番号</w:t>
      </w:r>
    </w:p>
    <w:p w:rsidR="00B22BEB" w:rsidRPr="003D3B0A" w:rsidRDefault="00B22BEB" w:rsidP="00B22BEB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</w:p>
    <w:p w:rsidR="00B22BEB" w:rsidRPr="003D3B0A" w:rsidRDefault="00B22BEB" w:rsidP="00B22BEB">
      <w:pPr>
        <w:autoSpaceDE w:val="0"/>
        <w:autoSpaceDN w:val="0"/>
        <w:ind w:left="450" w:hangingChars="200" w:hanging="45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>坂出市移住促進</w:t>
      </w:r>
      <w:r w:rsidR="00887B2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D84784">
        <w:rPr>
          <w:rFonts w:asciiTheme="minorEastAsia" w:eastAsiaTheme="minorEastAsia" w:hAnsiTheme="minorEastAsia" w:hint="eastAsia"/>
          <w:sz w:val="21"/>
          <w:szCs w:val="21"/>
        </w:rPr>
        <w:t>空き家改修</w:t>
      </w:r>
      <w:r w:rsidRPr="003D3B0A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58167F">
        <w:rPr>
          <w:rFonts w:asciiTheme="minorEastAsia" w:eastAsiaTheme="minorEastAsia" w:hAnsiTheme="minorEastAsia" w:hint="eastAsia"/>
          <w:sz w:val="21"/>
          <w:szCs w:val="21"/>
        </w:rPr>
        <w:t>交付請求書</w:t>
      </w:r>
    </w:p>
    <w:p w:rsidR="00B22BEB" w:rsidRPr="003D3B0A" w:rsidRDefault="00B22BEB" w:rsidP="00B22BEB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</w:p>
    <w:p w:rsidR="00B22BEB" w:rsidRDefault="00B22BEB" w:rsidP="00B22BEB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　　　　年　　月　　日付け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第　　　　号により</w:t>
      </w:r>
      <w:r w:rsidR="0058167F" w:rsidRPr="0058167F">
        <w:rPr>
          <w:rFonts w:asciiTheme="minorEastAsia" w:eastAsiaTheme="minorEastAsia" w:hAnsiTheme="minorEastAsia" w:hint="eastAsia"/>
          <w:sz w:val="21"/>
          <w:szCs w:val="21"/>
        </w:rPr>
        <w:t>補助金の額の確定通知があった</w:t>
      </w:r>
      <w:r w:rsidRPr="003D3B0A">
        <w:rPr>
          <w:rFonts w:asciiTheme="minorEastAsia" w:eastAsiaTheme="minorEastAsia" w:hAnsiTheme="minorEastAsia" w:hint="eastAsia"/>
          <w:sz w:val="21"/>
          <w:szCs w:val="21"/>
        </w:rPr>
        <w:t>坂出市移住促進</w:t>
      </w:r>
      <w:r w:rsidR="00B25703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3D3B0A">
        <w:rPr>
          <w:rFonts w:asciiTheme="minorEastAsia" w:eastAsiaTheme="minorEastAsia" w:hAnsiTheme="minorEastAsia" w:hint="eastAsia"/>
          <w:sz w:val="21"/>
          <w:szCs w:val="21"/>
        </w:rPr>
        <w:t>空き家改修補助金</w:t>
      </w:r>
      <w:r>
        <w:rPr>
          <w:rFonts w:asciiTheme="minorEastAsia" w:eastAsiaTheme="minorEastAsia" w:hAnsiTheme="minorEastAsia" w:hint="eastAsia"/>
          <w:sz w:val="21"/>
          <w:szCs w:val="21"/>
        </w:rPr>
        <w:t>について，</w:t>
      </w:r>
      <w:r w:rsidRPr="00362CFE">
        <w:rPr>
          <w:rFonts w:asciiTheme="minorEastAsia" w:eastAsiaTheme="minorEastAsia" w:hAnsiTheme="minorEastAsia" w:hint="eastAsia"/>
          <w:sz w:val="21"/>
          <w:szCs w:val="21"/>
        </w:rPr>
        <w:t>坂出市移住促進</w:t>
      </w:r>
      <w:r w:rsidR="00B25703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362CFE">
        <w:rPr>
          <w:rFonts w:asciiTheme="minorEastAsia" w:eastAsiaTheme="minorEastAsia" w:hAnsiTheme="minorEastAsia" w:hint="eastAsia"/>
          <w:sz w:val="21"/>
          <w:szCs w:val="21"/>
        </w:rPr>
        <w:t>空き家改修</w:t>
      </w:r>
      <w:bookmarkStart w:id="0" w:name="_GoBack"/>
      <w:bookmarkEnd w:id="0"/>
      <w:r w:rsidRPr="00362CFE">
        <w:rPr>
          <w:rFonts w:asciiTheme="minorEastAsia" w:eastAsiaTheme="minorEastAsia" w:hAnsiTheme="minorEastAsia" w:hint="eastAsia"/>
          <w:sz w:val="21"/>
          <w:szCs w:val="21"/>
        </w:rPr>
        <w:t>補助金交付</w:t>
      </w:r>
      <w:r>
        <w:rPr>
          <w:rFonts w:asciiTheme="minorEastAsia" w:eastAsiaTheme="minorEastAsia" w:hAnsiTheme="minorEastAsia" w:hint="eastAsia"/>
          <w:sz w:val="21"/>
          <w:szCs w:val="21"/>
        </w:rPr>
        <w:t>要綱第１</w:t>
      </w:r>
      <w:r w:rsidR="00FA696D">
        <w:rPr>
          <w:rFonts w:asciiTheme="minorEastAsia" w:eastAsiaTheme="minorEastAsia" w:hAnsiTheme="minorEastAsia" w:hint="eastAsia"/>
          <w:sz w:val="21"/>
          <w:szCs w:val="21"/>
        </w:rPr>
        <w:t>２</w:t>
      </w:r>
      <w:r>
        <w:rPr>
          <w:rFonts w:asciiTheme="minorEastAsia" w:eastAsiaTheme="minorEastAsia" w:hAnsiTheme="minorEastAsia" w:hint="eastAsia"/>
          <w:sz w:val="21"/>
          <w:szCs w:val="21"/>
        </w:rPr>
        <w:t>条の規定により</w:t>
      </w:r>
      <w:r w:rsidR="0058167F">
        <w:rPr>
          <w:rFonts w:asciiTheme="minorEastAsia" w:eastAsiaTheme="minorEastAsia" w:hAnsiTheme="minorEastAsia" w:hint="eastAsia"/>
          <w:sz w:val="21"/>
          <w:szCs w:val="21"/>
        </w:rPr>
        <w:t>次のとおり請求します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22BEB" w:rsidRDefault="00B22BEB" w:rsidP="00B22BEB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58167F" w:rsidRPr="0058167F" w:rsidRDefault="0058167F" w:rsidP="0058167F">
      <w:pPr>
        <w:autoSpaceDE w:val="0"/>
        <w:autoSpaceDN w:val="0"/>
        <w:ind w:left="225" w:hangingChars="100" w:hanging="225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8167F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58167F" w:rsidRPr="0058167F" w:rsidRDefault="0058167F" w:rsidP="0058167F">
      <w:pPr>
        <w:autoSpaceDE w:val="0"/>
        <w:autoSpaceDN w:val="0"/>
        <w:ind w:left="225" w:hangingChars="100" w:hanging="225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b"/>
        <w:tblW w:w="0" w:type="auto"/>
        <w:tblInd w:w="225" w:type="dxa"/>
        <w:tblLook w:val="04A0" w:firstRow="1" w:lastRow="0" w:firstColumn="1" w:lastColumn="0" w:noHBand="0" w:noVBand="1"/>
      </w:tblPr>
      <w:tblGrid>
        <w:gridCol w:w="2293"/>
        <w:gridCol w:w="7052"/>
      </w:tblGrid>
      <w:tr w:rsidR="0058167F" w:rsidTr="00FC31A1">
        <w:trPr>
          <w:trHeight w:val="647"/>
        </w:trPr>
        <w:tc>
          <w:tcPr>
            <w:tcW w:w="2293" w:type="dxa"/>
            <w:vAlign w:val="center"/>
          </w:tcPr>
          <w:p w:rsidR="0058167F" w:rsidRDefault="0058167F" w:rsidP="00FC31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167F">
              <w:rPr>
                <w:rFonts w:asciiTheme="minorEastAsia" w:eastAsiaTheme="minorEastAsia" w:hAnsiTheme="minorEastAsia" w:hint="eastAsia"/>
                <w:sz w:val="21"/>
                <w:szCs w:val="21"/>
              </w:rPr>
              <w:t>請求金額</w:t>
            </w:r>
          </w:p>
        </w:tc>
        <w:tc>
          <w:tcPr>
            <w:tcW w:w="7052" w:type="dxa"/>
            <w:vAlign w:val="center"/>
          </w:tcPr>
          <w:p w:rsidR="0058167F" w:rsidRDefault="00FC31A1" w:rsidP="00FC31A1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</w:t>
            </w:r>
            <w:r w:rsidR="0058167F" w:rsidRPr="0058167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58167F" w:rsidRPr="0058167F" w:rsidRDefault="0058167F" w:rsidP="0058167F">
      <w:pPr>
        <w:autoSpaceDE w:val="0"/>
        <w:autoSpaceDN w:val="0"/>
        <w:ind w:left="225" w:hangingChars="100" w:hanging="225"/>
        <w:rPr>
          <w:rFonts w:asciiTheme="minorEastAsia" w:eastAsiaTheme="minorEastAsia" w:hAnsiTheme="minorEastAsia"/>
          <w:sz w:val="21"/>
          <w:szCs w:val="21"/>
        </w:rPr>
      </w:pPr>
    </w:p>
    <w:p w:rsidR="0058167F" w:rsidRDefault="0058167F" w:rsidP="0058167F">
      <w:pPr>
        <w:autoSpaceDE w:val="0"/>
        <w:autoSpaceDN w:val="0"/>
        <w:ind w:left="225" w:hangingChars="100" w:hanging="22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8167F">
        <w:rPr>
          <w:rFonts w:asciiTheme="minorEastAsia" w:eastAsiaTheme="minorEastAsia" w:hAnsiTheme="minorEastAsia" w:hint="eastAsia"/>
          <w:sz w:val="21"/>
          <w:szCs w:val="21"/>
        </w:rPr>
        <w:t>振込</w:t>
      </w:r>
      <w:r>
        <w:rPr>
          <w:rFonts w:asciiTheme="minorEastAsia" w:eastAsiaTheme="minorEastAsia" w:hAnsiTheme="minorEastAsia" w:hint="eastAsia"/>
          <w:sz w:val="21"/>
          <w:szCs w:val="21"/>
        </w:rPr>
        <w:t>先</w:t>
      </w:r>
    </w:p>
    <w:tbl>
      <w:tblPr>
        <w:tblStyle w:val="ab"/>
        <w:tblW w:w="0" w:type="auto"/>
        <w:tblInd w:w="225" w:type="dxa"/>
        <w:tblLook w:val="04A0" w:firstRow="1" w:lastRow="0" w:firstColumn="1" w:lastColumn="0" w:noHBand="0" w:noVBand="1"/>
      </w:tblPr>
      <w:tblGrid>
        <w:gridCol w:w="1860"/>
        <w:gridCol w:w="623"/>
        <w:gridCol w:w="624"/>
        <w:gridCol w:w="624"/>
        <w:gridCol w:w="624"/>
        <w:gridCol w:w="623"/>
        <w:gridCol w:w="624"/>
        <w:gridCol w:w="624"/>
        <w:gridCol w:w="3119"/>
      </w:tblGrid>
      <w:tr w:rsidR="0058167F" w:rsidTr="0058167F">
        <w:tc>
          <w:tcPr>
            <w:tcW w:w="1860" w:type="dxa"/>
            <w:vAlign w:val="center"/>
          </w:tcPr>
          <w:p w:rsidR="0058167F" w:rsidRDefault="0058167F" w:rsidP="0058167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167F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7485" w:type="dxa"/>
            <w:gridSpan w:val="8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167F" w:rsidTr="0058167F">
        <w:tc>
          <w:tcPr>
            <w:tcW w:w="1860" w:type="dxa"/>
            <w:vAlign w:val="center"/>
          </w:tcPr>
          <w:p w:rsidR="0058167F" w:rsidRDefault="0058167F" w:rsidP="0058167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167F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支店(所)名</w:t>
            </w:r>
          </w:p>
        </w:tc>
        <w:tc>
          <w:tcPr>
            <w:tcW w:w="7485" w:type="dxa"/>
            <w:gridSpan w:val="8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167F">
              <w:rPr>
                <w:rFonts w:asciiTheme="minorEastAsia" w:eastAsiaTheme="minorEastAsia" w:hAnsiTheme="minorEastAsia" w:hint="eastAsia"/>
                <w:sz w:val="21"/>
                <w:szCs w:val="21"/>
              </w:rPr>
              <w:t>本店・本所・　　　支店・　　　支所・　　出張所・　　代理店</w:t>
            </w:r>
          </w:p>
        </w:tc>
      </w:tr>
      <w:tr w:rsidR="0058167F" w:rsidTr="0058167F">
        <w:tc>
          <w:tcPr>
            <w:tcW w:w="1860" w:type="dxa"/>
            <w:vAlign w:val="center"/>
          </w:tcPr>
          <w:p w:rsidR="0058167F" w:rsidRDefault="0058167F" w:rsidP="0058167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62A9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125" w:id="1637606145"/>
              </w:rPr>
              <w:t>口座種</w:t>
            </w:r>
            <w:r w:rsidRPr="007662A9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125" w:id="1637606145"/>
              </w:rPr>
              <w:t>別</w:t>
            </w:r>
          </w:p>
        </w:tc>
        <w:tc>
          <w:tcPr>
            <w:tcW w:w="7485" w:type="dxa"/>
            <w:gridSpan w:val="8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16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１　普通(総合)　　　　２　当座　　　　３　その他</w:t>
            </w:r>
          </w:p>
        </w:tc>
      </w:tr>
      <w:tr w:rsidR="0058167F" w:rsidTr="00DD5CAA">
        <w:trPr>
          <w:trHeight w:val="585"/>
        </w:trPr>
        <w:tc>
          <w:tcPr>
            <w:tcW w:w="1860" w:type="dxa"/>
            <w:vAlign w:val="center"/>
          </w:tcPr>
          <w:p w:rsidR="0058167F" w:rsidRDefault="0058167F" w:rsidP="0058167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62A9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125" w:id="1637606146"/>
              </w:rPr>
              <w:t>口座番</w:t>
            </w:r>
            <w:r w:rsidRPr="007662A9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125" w:id="1637606146"/>
              </w:rPr>
              <w:t>号</w:t>
            </w:r>
          </w:p>
        </w:tc>
        <w:tc>
          <w:tcPr>
            <w:tcW w:w="623" w:type="dxa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4" w:type="dxa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4" w:type="dxa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4" w:type="dxa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4" w:type="dxa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4" w:type="dxa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167F">
              <w:rPr>
                <w:rFonts w:asciiTheme="minorEastAsia" w:eastAsiaTheme="minorEastAsia" w:hAnsiTheme="minorEastAsia" w:hint="eastAsia"/>
                <w:sz w:val="21"/>
                <w:szCs w:val="21"/>
              </w:rPr>
              <w:t>右詰めで記入ください。</w:t>
            </w:r>
          </w:p>
        </w:tc>
      </w:tr>
      <w:tr w:rsidR="0058167F" w:rsidTr="0058167F">
        <w:tc>
          <w:tcPr>
            <w:tcW w:w="1860" w:type="dxa"/>
            <w:vMerge w:val="restart"/>
            <w:vAlign w:val="center"/>
          </w:tcPr>
          <w:p w:rsidR="0058167F" w:rsidRDefault="0058167F" w:rsidP="0058167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167F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口座名義人</w:t>
            </w:r>
          </w:p>
        </w:tc>
        <w:tc>
          <w:tcPr>
            <w:tcW w:w="7485" w:type="dxa"/>
            <w:gridSpan w:val="8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167F">
              <w:rPr>
                <w:rFonts w:asciiTheme="minorEastAsia" w:eastAsiaTheme="minorEastAsia" w:hAnsiTheme="minorEastAsia" w:hint="eastAsia"/>
                <w:sz w:val="21"/>
                <w:szCs w:val="21"/>
              </w:rPr>
              <w:t>(フリガナ)</w:t>
            </w:r>
          </w:p>
        </w:tc>
      </w:tr>
      <w:tr w:rsidR="0058167F" w:rsidTr="00DD5CAA">
        <w:trPr>
          <w:trHeight w:val="697"/>
        </w:trPr>
        <w:tc>
          <w:tcPr>
            <w:tcW w:w="1860" w:type="dxa"/>
            <w:vMerge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8"/>
          </w:tcPr>
          <w:p w:rsidR="0058167F" w:rsidRDefault="0058167F" w:rsidP="0058167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8167F" w:rsidRPr="0058167F" w:rsidRDefault="0058167F" w:rsidP="0058167F">
      <w:pPr>
        <w:autoSpaceDE w:val="0"/>
        <w:autoSpaceDN w:val="0"/>
        <w:ind w:left="225" w:hangingChars="100" w:hanging="225"/>
        <w:rPr>
          <w:rFonts w:asciiTheme="minorEastAsia" w:eastAsiaTheme="minorEastAsia" w:hAnsiTheme="minorEastAsia"/>
          <w:sz w:val="21"/>
          <w:szCs w:val="21"/>
        </w:rPr>
      </w:pPr>
    </w:p>
    <w:sectPr w:rsidR="0058167F" w:rsidRPr="0058167F" w:rsidSect="006631E0">
      <w:pgSz w:w="11906" w:h="16838" w:code="9"/>
      <w:pgMar w:top="1134" w:right="1134" w:bottom="1134" w:left="1418" w:header="851" w:footer="992" w:gutter="0"/>
      <w:cols w:space="425"/>
      <w:docGrid w:type="linesAndChars" w:linePitch="428" w:charSpace="3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06" w:rsidRDefault="00B17506" w:rsidP="004F1818">
      <w:r>
        <w:separator/>
      </w:r>
    </w:p>
  </w:endnote>
  <w:endnote w:type="continuationSeparator" w:id="0">
    <w:p w:rsidR="00B17506" w:rsidRDefault="00B17506" w:rsidP="004F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06" w:rsidRDefault="00B17506" w:rsidP="004F1818">
      <w:r>
        <w:separator/>
      </w:r>
    </w:p>
  </w:footnote>
  <w:footnote w:type="continuationSeparator" w:id="0">
    <w:p w:rsidR="00B17506" w:rsidRDefault="00B17506" w:rsidP="004F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2C9"/>
    <w:multiLevelType w:val="hybridMultilevel"/>
    <w:tmpl w:val="D0C4AAA4"/>
    <w:lvl w:ilvl="0" w:tplc="A96E7D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C35AF7"/>
    <w:multiLevelType w:val="hybridMultilevel"/>
    <w:tmpl w:val="A536AC82"/>
    <w:lvl w:ilvl="0" w:tplc="ABA69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75"/>
  <w:drawingGridVerticalSpacing w:val="359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9CB"/>
    <w:rsid w:val="000039E5"/>
    <w:rsid w:val="000224F2"/>
    <w:rsid w:val="00023AD6"/>
    <w:rsid w:val="0004749C"/>
    <w:rsid w:val="00053549"/>
    <w:rsid w:val="00056A23"/>
    <w:rsid w:val="00066B0D"/>
    <w:rsid w:val="00080D10"/>
    <w:rsid w:val="0009693D"/>
    <w:rsid w:val="000B4100"/>
    <w:rsid w:val="000D047D"/>
    <w:rsid w:val="000E23A8"/>
    <w:rsid w:val="000F03D0"/>
    <w:rsid w:val="000F200A"/>
    <w:rsid w:val="001030F9"/>
    <w:rsid w:val="00115781"/>
    <w:rsid w:val="00142D8E"/>
    <w:rsid w:val="00157572"/>
    <w:rsid w:val="0016208B"/>
    <w:rsid w:val="001A2E0C"/>
    <w:rsid w:val="001A47BC"/>
    <w:rsid w:val="001A60F2"/>
    <w:rsid w:val="001C65ED"/>
    <w:rsid w:val="001D4C05"/>
    <w:rsid w:val="00225449"/>
    <w:rsid w:val="00247009"/>
    <w:rsid w:val="00274D7B"/>
    <w:rsid w:val="00277331"/>
    <w:rsid w:val="0028119F"/>
    <w:rsid w:val="00292614"/>
    <w:rsid w:val="002C0184"/>
    <w:rsid w:val="002D29D8"/>
    <w:rsid w:val="002E02AE"/>
    <w:rsid w:val="002E5E16"/>
    <w:rsid w:val="00306EE3"/>
    <w:rsid w:val="00310427"/>
    <w:rsid w:val="0031436A"/>
    <w:rsid w:val="00322076"/>
    <w:rsid w:val="00351522"/>
    <w:rsid w:val="00362CFE"/>
    <w:rsid w:val="00391332"/>
    <w:rsid w:val="00394921"/>
    <w:rsid w:val="003A33F6"/>
    <w:rsid w:val="003A65DD"/>
    <w:rsid w:val="003B51C9"/>
    <w:rsid w:val="003D3B0A"/>
    <w:rsid w:val="003E0404"/>
    <w:rsid w:val="003F103A"/>
    <w:rsid w:val="00422372"/>
    <w:rsid w:val="00443810"/>
    <w:rsid w:val="004652D4"/>
    <w:rsid w:val="00474C6F"/>
    <w:rsid w:val="00487F08"/>
    <w:rsid w:val="004A39DA"/>
    <w:rsid w:val="004B0A65"/>
    <w:rsid w:val="004B3D45"/>
    <w:rsid w:val="004B78F4"/>
    <w:rsid w:val="004D79D0"/>
    <w:rsid w:val="004E0238"/>
    <w:rsid w:val="004F1818"/>
    <w:rsid w:val="004F6705"/>
    <w:rsid w:val="004F6CBA"/>
    <w:rsid w:val="00510245"/>
    <w:rsid w:val="0053206F"/>
    <w:rsid w:val="0055157A"/>
    <w:rsid w:val="00551CBC"/>
    <w:rsid w:val="0058167F"/>
    <w:rsid w:val="00593974"/>
    <w:rsid w:val="0059480E"/>
    <w:rsid w:val="005A561B"/>
    <w:rsid w:val="005B1F7F"/>
    <w:rsid w:val="005C3B0A"/>
    <w:rsid w:val="005E327D"/>
    <w:rsid w:val="005E593D"/>
    <w:rsid w:val="005F54DC"/>
    <w:rsid w:val="005F6074"/>
    <w:rsid w:val="00625955"/>
    <w:rsid w:val="00645096"/>
    <w:rsid w:val="006631E0"/>
    <w:rsid w:val="00682B93"/>
    <w:rsid w:val="006C05AF"/>
    <w:rsid w:val="006C1682"/>
    <w:rsid w:val="006C58BA"/>
    <w:rsid w:val="006D3B44"/>
    <w:rsid w:val="006D4954"/>
    <w:rsid w:val="006D5166"/>
    <w:rsid w:val="006D5341"/>
    <w:rsid w:val="006E5651"/>
    <w:rsid w:val="00712319"/>
    <w:rsid w:val="0071284A"/>
    <w:rsid w:val="007342FD"/>
    <w:rsid w:val="00734B65"/>
    <w:rsid w:val="007528CD"/>
    <w:rsid w:val="00766272"/>
    <w:rsid w:val="007662A9"/>
    <w:rsid w:val="007808D5"/>
    <w:rsid w:val="007C71DC"/>
    <w:rsid w:val="007D15D0"/>
    <w:rsid w:val="007E3E0A"/>
    <w:rsid w:val="008041EB"/>
    <w:rsid w:val="008379CD"/>
    <w:rsid w:val="008667C0"/>
    <w:rsid w:val="00867154"/>
    <w:rsid w:val="00872D1F"/>
    <w:rsid w:val="00887B2B"/>
    <w:rsid w:val="008A12F1"/>
    <w:rsid w:val="008D3056"/>
    <w:rsid w:val="008E31FF"/>
    <w:rsid w:val="008E7BEA"/>
    <w:rsid w:val="00965061"/>
    <w:rsid w:val="0097368B"/>
    <w:rsid w:val="00993675"/>
    <w:rsid w:val="009A1E99"/>
    <w:rsid w:val="009A3A21"/>
    <w:rsid w:val="00A20B19"/>
    <w:rsid w:val="00A3047F"/>
    <w:rsid w:val="00A42EDC"/>
    <w:rsid w:val="00A54756"/>
    <w:rsid w:val="00A71E7E"/>
    <w:rsid w:val="00A750E4"/>
    <w:rsid w:val="00AB275D"/>
    <w:rsid w:val="00AF070F"/>
    <w:rsid w:val="00AF6B4C"/>
    <w:rsid w:val="00B07E5E"/>
    <w:rsid w:val="00B17506"/>
    <w:rsid w:val="00B22BEB"/>
    <w:rsid w:val="00B25703"/>
    <w:rsid w:val="00B46D6D"/>
    <w:rsid w:val="00B52DAB"/>
    <w:rsid w:val="00B530B7"/>
    <w:rsid w:val="00B56FDF"/>
    <w:rsid w:val="00B739E0"/>
    <w:rsid w:val="00B93069"/>
    <w:rsid w:val="00BD29B3"/>
    <w:rsid w:val="00BF1455"/>
    <w:rsid w:val="00C741F4"/>
    <w:rsid w:val="00C8551D"/>
    <w:rsid w:val="00CC64E4"/>
    <w:rsid w:val="00CD3375"/>
    <w:rsid w:val="00CE58C6"/>
    <w:rsid w:val="00CF2F56"/>
    <w:rsid w:val="00D05DD0"/>
    <w:rsid w:val="00D11C9B"/>
    <w:rsid w:val="00D174F3"/>
    <w:rsid w:val="00D272C8"/>
    <w:rsid w:val="00D31714"/>
    <w:rsid w:val="00D6175F"/>
    <w:rsid w:val="00D619EB"/>
    <w:rsid w:val="00D620E0"/>
    <w:rsid w:val="00D658E4"/>
    <w:rsid w:val="00D77AEF"/>
    <w:rsid w:val="00D820E7"/>
    <w:rsid w:val="00D84784"/>
    <w:rsid w:val="00DA343A"/>
    <w:rsid w:val="00DA7BA2"/>
    <w:rsid w:val="00DA7F00"/>
    <w:rsid w:val="00DD5CAA"/>
    <w:rsid w:val="00DE3D6D"/>
    <w:rsid w:val="00DF5B0E"/>
    <w:rsid w:val="00DF68F1"/>
    <w:rsid w:val="00E07B5D"/>
    <w:rsid w:val="00E441AF"/>
    <w:rsid w:val="00E55DF7"/>
    <w:rsid w:val="00E94B46"/>
    <w:rsid w:val="00EE71C6"/>
    <w:rsid w:val="00EF27B4"/>
    <w:rsid w:val="00F049CB"/>
    <w:rsid w:val="00F052F6"/>
    <w:rsid w:val="00F12A3E"/>
    <w:rsid w:val="00F35E74"/>
    <w:rsid w:val="00F52BFA"/>
    <w:rsid w:val="00F52FD0"/>
    <w:rsid w:val="00F66035"/>
    <w:rsid w:val="00F66B29"/>
    <w:rsid w:val="00F66E42"/>
    <w:rsid w:val="00F84622"/>
    <w:rsid w:val="00F963B4"/>
    <w:rsid w:val="00FA696D"/>
    <w:rsid w:val="00FB6277"/>
    <w:rsid w:val="00FC141A"/>
    <w:rsid w:val="00FC31A1"/>
    <w:rsid w:val="00FD2146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4AFD021C"/>
  <w15:docId w15:val="{42018C08-CBD9-44D2-A46B-B6F33F8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6D"/>
    <w:pPr>
      <w:widowControl w:val="0"/>
      <w:jc w:val="both"/>
    </w:pPr>
    <w:rPr>
      <w:rFonts w:cs="Century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7F00"/>
  </w:style>
  <w:style w:type="paragraph" w:styleId="a4">
    <w:name w:val="Note Heading"/>
    <w:basedOn w:val="a"/>
    <w:next w:val="a"/>
    <w:rsid w:val="00DA7F00"/>
    <w:pPr>
      <w:jc w:val="center"/>
    </w:pPr>
    <w:rPr>
      <w:sz w:val="24"/>
      <w:szCs w:val="24"/>
    </w:rPr>
  </w:style>
  <w:style w:type="paragraph" w:styleId="a5">
    <w:name w:val="Closing"/>
    <w:basedOn w:val="a"/>
    <w:rsid w:val="00DA7F00"/>
    <w:pPr>
      <w:jc w:val="right"/>
    </w:pPr>
    <w:rPr>
      <w:sz w:val="24"/>
      <w:szCs w:val="24"/>
    </w:rPr>
  </w:style>
  <w:style w:type="paragraph" w:styleId="a6">
    <w:name w:val="header"/>
    <w:basedOn w:val="a"/>
    <w:rsid w:val="00DA7F0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A7F00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link w:val="30"/>
    <w:semiHidden/>
    <w:rsid w:val="00B93069"/>
    <w:pPr>
      <w:ind w:left="240" w:hangingChars="75" w:hanging="240"/>
    </w:pPr>
    <w:rPr>
      <w:rFonts w:ascii="ＭＳ 明朝" w:cs="Times New Roman"/>
      <w:color w:val="FF0000"/>
      <w:szCs w:val="24"/>
    </w:rPr>
  </w:style>
  <w:style w:type="character" w:customStyle="1" w:styleId="30">
    <w:name w:val="本文インデント 3 (文字)"/>
    <w:basedOn w:val="a0"/>
    <w:link w:val="3"/>
    <w:semiHidden/>
    <w:rsid w:val="00B93069"/>
    <w:rPr>
      <w:rFonts w:ascii="ＭＳ 明朝"/>
      <w:color w:val="FF0000"/>
      <w:kern w:val="2"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05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8D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593974"/>
    <w:rPr>
      <w:rFonts w:cs="Century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31C5-0D6D-4AFB-B1F9-DF9DA6D0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D5A9AAF8</Template>
  <TotalTime>1450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規則改正要領</vt:lpstr>
      <vt:lpstr>平成１４年１０月１８日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規則改正要領</dc:title>
  <dc:creator>坂出市</dc:creator>
  <cp:lastModifiedBy>加藤 由梨</cp:lastModifiedBy>
  <cp:revision>106</cp:revision>
  <cp:lastPrinted>2017-10-23T04:37:00Z</cp:lastPrinted>
  <dcterms:created xsi:type="dcterms:W3CDTF">2018-01-12T04:11:00Z</dcterms:created>
  <dcterms:modified xsi:type="dcterms:W3CDTF">2021-05-13T13:54:00Z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20232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