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D3" w:rsidRDefault="00F300D3" w:rsidP="00F300D3">
      <w:pPr>
        <w:jc w:val="center"/>
        <w:rPr>
          <w:b/>
          <w:sz w:val="32"/>
          <w:szCs w:val="32"/>
        </w:rPr>
      </w:pPr>
      <w:r w:rsidRPr="005844D9">
        <w:rPr>
          <w:rFonts w:hint="eastAsia"/>
          <w:b/>
          <w:sz w:val="32"/>
          <w:szCs w:val="32"/>
        </w:rPr>
        <w:t>特</w:t>
      </w:r>
      <w:r>
        <w:rPr>
          <w:rFonts w:hint="eastAsia"/>
          <w:b/>
          <w:sz w:val="32"/>
          <w:szCs w:val="32"/>
        </w:rPr>
        <w:t xml:space="preserve"> </w:t>
      </w:r>
      <w:r w:rsidRPr="005844D9">
        <w:rPr>
          <w:rFonts w:hint="eastAsia"/>
          <w:b/>
          <w:sz w:val="32"/>
          <w:szCs w:val="32"/>
        </w:rPr>
        <w:t>別</w:t>
      </w:r>
      <w:r>
        <w:rPr>
          <w:rFonts w:hint="eastAsia"/>
          <w:b/>
          <w:sz w:val="32"/>
          <w:szCs w:val="32"/>
        </w:rPr>
        <w:t xml:space="preserve"> </w:t>
      </w:r>
      <w:r w:rsidRPr="005844D9">
        <w:rPr>
          <w:rFonts w:hint="eastAsia"/>
          <w:b/>
          <w:sz w:val="32"/>
          <w:szCs w:val="32"/>
        </w:rPr>
        <w:t>徴</w:t>
      </w:r>
      <w:r>
        <w:rPr>
          <w:rFonts w:hint="eastAsia"/>
          <w:b/>
          <w:sz w:val="32"/>
          <w:szCs w:val="32"/>
        </w:rPr>
        <w:t xml:space="preserve"> </w:t>
      </w:r>
      <w:r w:rsidRPr="005844D9">
        <w:rPr>
          <w:rFonts w:hint="eastAsia"/>
          <w:b/>
          <w:sz w:val="32"/>
          <w:szCs w:val="32"/>
        </w:rPr>
        <w:t>収</w:t>
      </w:r>
      <w:r>
        <w:rPr>
          <w:rFonts w:hint="eastAsia"/>
          <w:b/>
          <w:sz w:val="32"/>
          <w:szCs w:val="32"/>
        </w:rPr>
        <w:t xml:space="preserve"> </w:t>
      </w:r>
      <w:r>
        <w:rPr>
          <w:rFonts w:hint="eastAsia"/>
          <w:b/>
          <w:sz w:val="32"/>
          <w:szCs w:val="32"/>
        </w:rPr>
        <w:t>実</w:t>
      </w:r>
      <w:r>
        <w:rPr>
          <w:rFonts w:hint="eastAsia"/>
          <w:b/>
          <w:sz w:val="32"/>
          <w:szCs w:val="32"/>
        </w:rPr>
        <w:t xml:space="preserve"> </w:t>
      </w:r>
      <w:r>
        <w:rPr>
          <w:rFonts w:hint="eastAsia"/>
          <w:b/>
          <w:sz w:val="32"/>
          <w:szCs w:val="32"/>
        </w:rPr>
        <w:t>施</w:t>
      </w:r>
      <w:r>
        <w:rPr>
          <w:rFonts w:hint="eastAsia"/>
          <w:b/>
          <w:sz w:val="32"/>
          <w:szCs w:val="32"/>
        </w:rPr>
        <w:t xml:space="preserve"> </w:t>
      </w:r>
      <w:r w:rsidRPr="005844D9">
        <w:rPr>
          <w:rFonts w:hint="eastAsia"/>
          <w:b/>
          <w:sz w:val="32"/>
          <w:szCs w:val="32"/>
        </w:rPr>
        <w:t>確</w:t>
      </w:r>
      <w:r>
        <w:rPr>
          <w:rFonts w:hint="eastAsia"/>
          <w:b/>
          <w:sz w:val="32"/>
          <w:szCs w:val="32"/>
        </w:rPr>
        <w:t xml:space="preserve"> </w:t>
      </w:r>
      <w:r w:rsidRPr="005844D9">
        <w:rPr>
          <w:rFonts w:hint="eastAsia"/>
          <w:b/>
          <w:sz w:val="32"/>
          <w:szCs w:val="32"/>
        </w:rPr>
        <w:t>認</w:t>
      </w:r>
      <w:r>
        <w:rPr>
          <w:rFonts w:hint="eastAsia"/>
          <w:b/>
          <w:sz w:val="32"/>
          <w:szCs w:val="32"/>
        </w:rPr>
        <w:t xml:space="preserve"> </w:t>
      </w:r>
      <w:r w:rsidRPr="005844D9">
        <w:rPr>
          <w:rFonts w:hint="eastAsia"/>
          <w:b/>
          <w:sz w:val="32"/>
          <w:szCs w:val="32"/>
        </w:rPr>
        <w:t>書</w:t>
      </w:r>
    </w:p>
    <w:p w:rsidR="00F300D3" w:rsidRDefault="00F300D3" w:rsidP="00F300D3">
      <w:pPr>
        <w:jc w:val="center"/>
        <w:rPr>
          <w:sz w:val="24"/>
        </w:rPr>
      </w:pPr>
    </w:p>
    <w:p w:rsidR="00F300D3" w:rsidRPr="00D829EA" w:rsidRDefault="003E71F7" w:rsidP="00F300D3">
      <w:pPr>
        <w:ind w:firstLineChars="1050" w:firstLine="2520"/>
        <w:jc w:val="right"/>
        <w:rPr>
          <w:sz w:val="24"/>
        </w:rPr>
      </w:pPr>
      <w:r>
        <w:rPr>
          <w:rFonts w:hint="eastAsia"/>
          <w:sz w:val="24"/>
        </w:rPr>
        <w:t>令和</w:t>
      </w:r>
      <w:bookmarkStart w:id="0" w:name="_GoBack"/>
      <w:bookmarkEnd w:id="0"/>
      <w:r w:rsidR="00F300D3" w:rsidRPr="00D829EA">
        <w:rPr>
          <w:rFonts w:hint="eastAsia"/>
          <w:sz w:val="24"/>
        </w:rPr>
        <w:t xml:space="preserve">　　年　　月　　日</w:t>
      </w:r>
    </w:p>
    <w:p w:rsidR="00F300D3" w:rsidRDefault="00F300D3" w:rsidP="00472B30">
      <w:pPr>
        <w:rPr>
          <w:sz w:val="24"/>
        </w:rPr>
      </w:pPr>
    </w:p>
    <w:p w:rsidR="00F300D3" w:rsidRDefault="00F300D3" w:rsidP="00F300D3">
      <w:pPr>
        <w:rPr>
          <w:sz w:val="24"/>
        </w:rPr>
      </w:pP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rPr>
        <w:t xml:space="preserve">　</w:t>
      </w:r>
      <w:r w:rsidRPr="00792E57">
        <w:rPr>
          <w:rFonts w:hint="eastAsia"/>
          <w:sz w:val="24"/>
          <w:u w:val="single"/>
        </w:rPr>
        <w:t>所在地</w:t>
      </w:r>
      <w:r w:rsidRPr="00792E57">
        <w:rPr>
          <w:rFonts w:hint="eastAsia"/>
          <w:sz w:val="24"/>
          <w:u w:val="single"/>
        </w:rPr>
        <w:t>(</w:t>
      </w:r>
      <w:r w:rsidRPr="00792E57">
        <w:rPr>
          <w:rFonts w:hint="eastAsia"/>
          <w:sz w:val="24"/>
          <w:u w:val="single"/>
        </w:rPr>
        <w:t>住所</w:t>
      </w:r>
      <w:r w:rsidRPr="00792E57">
        <w:rPr>
          <w:rFonts w:hint="eastAsia"/>
          <w:sz w:val="24"/>
          <w:u w:val="single"/>
        </w:rPr>
        <w:t xml:space="preserve">) </w:t>
      </w:r>
      <w:r>
        <w:rPr>
          <w:rFonts w:hint="eastAsia"/>
          <w:sz w:val="24"/>
          <w:u w:val="single"/>
        </w:rPr>
        <w:t xml:space="preserve"> </w:t>
      </w:r>
      <w:r w:rsidRPr="00792E57">
        <w:rPr>
          <w:rFonts w:hint="eastAsia"/>
          <w:sz w:val="24"/>
          <w:u w:val="single"/>
        </w:rPr>
        <w:t xml:space="preserve">                          </w:t>
      </w:r>
    </w:p>
    <w:p w:rsidR="00F300D3" w:rsidRPr="00792E57" w:rsidRDefault="00F300D3" w:rsidP="00F300D3">
      <w:pPr>
        <w:ind w:firstLineChars="400" w:firstLine="960"/>
        <w:rPr>
          <w:sz w:val="24"/>
          <w:u w:val="single"/>
        </w:rPr>
      </w:pPr>
      <w:r>
        <w:rPr>
          <w:rFonts w:hint="eastAsia"/>
          <w:sz w:val="24"/>
        </w:rPr>
        <w:t xml:space="preserve">　　　　　　　　　　</w:t>
      </w:r>
      <w:r>
        <w:rPr>
          <w:rFonts w:hint="eastAsia"/>
          <w:sz w:val="24"/>
        </w:rPr>
        <w:t xml:space="preserve">  </w:t>
      </w:r>
      <w:r>
        <w:rPr>
          <w:rFonts w:hint="eastAsia"/>
          <w:sz w:val="24"/>
        </w:rPr>
        <w:t xml:space="preserve">　</w:t>
      </w:r>
      <w:r w:rsidRPr="00792E57">
        <w:rPr>
          <w:rFonts w:hint="eastAsia"/>
          <w:sz w:val="24"/>
          <w:u w:val="single"/>
        </w:rPr>
        <w:t>法人名</w:t>
      </w:r>
      <w:r>
        <w:rPr>
          <w:rFonts w:hint="eastAsia"/>
          <w:sz w:val="24"/>
          <w:u w:val="single"/>
        </w:rPr>
        <w:t>(</w:t>
      </w:r>
      <w:r>
        <w:rPr>
          <w:rFonts w:hint="eastAsia"/>
          <w:sz w:val="24"/>
          <w:u w:val="single"/>
        </w:rPr>
        <w:t>屋号</w:t>
      </w:r>
      <w:r>
        <w:rPr>
          <w:rFonts w:hint="eastAsia"/>
          <w:sz w:val="24"/>
          <w:u w:val="single"/>
        </w:rPr>
        <w:t>)</w:t>
      </w:r>
      <w:r>
        <w:rPr>
          <w:rFonts w:hint="eastAsia"/>
          <w:sz w:val="24"/>
          <w:u w:val="single"/>
        </w:rPr>
        <w:t xml:space="preserve">　　</w:t>
      </w:r>
      <w:r>
        <w:rPr>
          <w:rFonts w:hint="eastAsia"/>
          <w:sz w:val="24"/>
          <w:u w:val="single"/>
        </w:rPr>
        <w:t xml:space="preserve">                        </w:t>
      </w:r>
    </w:p>
    <w:p w:rsidR="00F300D3" w:rsidRPr="00792E57" w:rsidRDefault="00BC2FA3" w:rsidP="00F300D3">
      <w:pPr>
        <w:ind w:firstLineChars="400" w:firstLine="960"/>
        <w:rPr>
          <w:sz w:val="24"/>
          <w:u w:val="single"/>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0</wp:posOffset>
                </wp:positionV>
                <wp:extent cx="342900" cy="342900"/>
                <wp:effectExtent l="3810" t="381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BF" w:rsidRPr="001231BF" w:rsidRDefault="001231BF">
                            <w:r w:rsidRPr="001231BF">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05pt;margin-top:0;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" filled="f" stroked="f">
                <v:textbox inset="5.85pt,.7pt,5.85pt,.7pt">
                  <w:txbxContent>
                    <w:p w:rsidR="001231BF" w:rsidRPr="001231BF" w:rsidRDefault="001231BF">
                      <w:r w:rsidRPr="001231BF">
                        <w:rPr>
                          <w:rFonts w:hint="eastAsia"/>
                          <w:sz w:val="24"/>
                        </w:rPr>
                        <w:t>㊞</w:t>
                      </w:r>
                    </w:p>
                  </w:txbxContent>
                </v:textbox>
              </v:shape>
            </w:pict>
          </mc:Fallback>
        </mc:AlternateContent>
      </w:r>
      <w:r w:rsidR="00F300D3">
        <w:rPr>
          <w:rFonts w:hint="eastAsia"/>
          <w:sz w:val="24"/>
        </w:rPr>
        <w:t xml:space="preserve">                      </w:t>
      </w:r>
      <w:r w:rsidR="00F300D3">
        <w:rPr>
          <w:rFonts w:hint="eastAsia"/>
          <w:sz w:val="24"/>
        </w:rPr>
        <w:t xml:space="preserve">　</w:t>
      </w:r>
      <w:r w:rsidR="00F300D3">
        <w:rPr>
          <w:rFonts w:hint="eastAsia"/>
          <w:sz w:val="24"/>
          <w:u w:val="single"/>
        </w:rPr>
        <w:t>代表者氏名</w:t>
      </w:r>
      <w:r w:rsidR="00F300D3" w:rsidRPr="00792E57">
        <w:rPr>
          <w:rFonts w:hint="eastAsia"/>
          <w:sz w:val="24"/>
          <w:u w:val="single"/>
        </w:rPr>
        <w:t xml:space="preserve">　</w:t>
      </w:r>
      <w:r w:rsidR="00F300D3">
        <w:rPr>
          <w:rFonts w:hint="eastAsia"/>
          <w:sz w:val="24"/>
          <w:u w:val="single"/>
        </w:rPr>
        <w:t xml:space="preserve"> </w:t>
      </w:r>
      <w:r w:rsidR="00F300D3" w:rsidRPr="00792E57">
        <w:rPr>
          <w:rFonts w:hint="eastAsia"/>
          <w:sz w:val="24"/>
          <w:u w:val="single"/>
        </w:rPr>
        <w:t xml:space="preserve">　　　　　　　　　　</w:t>
      </w:r>
      <w:r w:rsidR="00F300D3" w:rsidRPr="00792E57">
        <w:rPr>
          <w:rFonts w:hint="eastAsia"/>
          <w:sz w:val="24"/>
          <w:u w:val="single"/>
        </w:rPr>
        <w:t xml:space="preserve"> </w:t>
      </w:r>
      <w:r w:rsidR="00F300D3" w:rsidRPr="00792E57">
        <w:rPr>
          <w:rFonts w:hint="eastAsia"/>
          <w:sz w:val="24"/>
          <w:u w:val="single"/>
        </w:rPr>
        <w:t xml:space="preserve">　</w:t>
      </w:r>
      <w:r w:rsidR="001231BF">
        <w:rPr>
          <w:rFonts w:hint="eastAsia"/>
          <w:sz w:val="24"/>
          <w:u w:val="single"/>
        </w:rPr>
        <w:t xml:space="preserve">　</w:t>
      </w:r>
      <w:r w:rsidR="00F300D3">
        <w:rPr>
          <w:rFonts w:hint="eastAsia"/>
          <w:sz w:val="24"/>
          <w:u w:val="single"/>
        </w:rPr>
        <w:t xml:space="preserve"> </w:t>
      </w:r>
    </w:p>
    <w:p w:rsidR="00F300D3" w:rsidRDefault="00F300D3" w:rsidP="00F300D3">
      <w:pPr>
        <w:rPr>
          <w:sz w:val="24"/>
        </w:rPr>
      </w:pPr>
    </w:p>
    <w:p w:rsidR="00F300D3" w:rsidRDefault="00F300D3" w:rsidP="00F300D3">
      <w:pPr>
        <w:ind w:left="640" w:hangingChars="200" w:hanging="640"/>
        <w:rPr>
          <w:sz w:val="24"/>
        </w:rPr>
      </w:pPr>
      <w:r w:rsidRPr="00A116C2">
        <w:rPr>
          <w:rFonts w:hint="eastAsia"/>
          <w:sz w:val="32"/>
          <w:szCs w:val="32"/>
        </w:rPr>
        <w:t>□</w:t>
      </w:r>
      <w:r w:rsidR="00274BBF">
        <w:rPr>
          <w:rFonts w:hint="eastAsia"/>
          <w:sz w:val="24"/>
        </w:rPr>
        <w:t xml:space="preserve">　当事業所は、現在、坂出</w:t>
      </w:r>
      <w:r>
        <w:rPr>
          <w:rFonts w:hint="eastAsia"/>
          <w:sz w:val="24"/>
        </w:rPr>
        <w:t>市の特別徴収義務者の指定を受け、従業員等の個人住民税について、特別徴収を実施しています。</w:t>
      </w:r>
    </w:p>
    <w:p w:rsidR="00F300D3" w:rsidRDefault="00F300D3" w:rsidP="00F300D3">
      <w:pPr>
        <w:rPr>
          <w:sz w:val="24"/>
        </w:rPr>
      </w:pPr>
      <w:r w:rsidRPr="00A116C2">
        <w:rPr>
          <w:rFonts w:hint="eastAsia"/>
          <w:sz w:val="32"/>
          <w:szCs w:val="32"/>
        </w:rPr>
        <w:t>□</w:t>
      </w:r>
      <w:r>
        <w:rPr>
          <w:rFonts w:hint="eastAsia"/>
          <w:sz w:val="24"/>
        </w:rPr>
        <w:t xml:space="preserve">　当事業所は、特別徴収義務のない事業所です。</w:t>
      </w:r>
    </w:p>
    <w:p w:rsidR="001F68C4" w:rsidRDefault="001F68C4" w:rsidP="00F300D3">
      <w:pPr>
        <w:rPr>
          <w:sz w:val="24"/>
        </w:rPr>
      </w:pPr>
    </w:p>
    <w:p w:rsidR="001F68C4" w:rsidRDefault="001F68C4" w:rsidP="00F300D3">
      <w:pPr>
        <w:rPr>
          <w:sz w:val="24"/>
        </w:rPr>
      </w:pPr>
    </w:p>
    <w:p w:rsidR="00F300D3" w:rsidRDefault="00BC2FA3" w:rsidP="00F300D3">
      <w:pPr>
        <w:rPr>
          <w:sz w:val="24"/>
        </w:rPr>
      </w:pPr>
      <w:r>
        <w:rPr>
          <w:noProof/>
          <w:sz w:val="24"/>
        </w:rPr>
        <mc:AlternateContent>
          <mc:Choice Requires="wpg">
            <w:drawing>
              <wp:anchor distT="0" distB="0" distL="114300" distR="114300" simplePos="0" relativeHeight="251656704" behindDoc="0" locked="0" layoutInCell="1" allowOverlap="1">
                <wp:simplePos x="0" y="0"/>
                <wp:positionH relativeFrom="column">
                  <wp:posOffset>3657600</wp:posOffset>
                </wp:positionH>
                <wp:positionV relativeFrom="paragraph">
                  <wp:posOffset>0</wp:posOffset>
                </wp:positionV>
                <wp:extent cx="1828800" cy="1746250"/>
                <wp:effectExtent l="13335" t="13335" r="5715" b="1206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46250"/>
                          <a:chOff x="6561" y="11645"/>
                          <a:chExt cx="3060" cy="2840"/>
                        </a:xfrm>
                      </wpg:grpSpPr>
                      <wps:wsp>
                        <wps:cNvPr id="3" name="Rectangle 13"/>
                        <wps:cNvSpPr>
                          <a:spLocks noChangeArrowheads="1"/>
                        </wps:cNvSpPr>
                        <wps:spPr bwMode="auto">
                          <a:xfrm>
                            <a:off x="6561" y="11645"/>
                            <a:ext cx="3060" cy="28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14"/>
                        <wps:cNvSpPr txBox="1">
                          <a:spLocks noChangeArrowheads="1"/>
                        </wps:cNvSpPr>
                        <wps:spPr bwMode="auto">
                          <a:xfrm>
                            <a:off x="6561" y="11645"/>
                            <a:ext cx="3060" cy="590"/>
                          </a:xfrm>
                          <a:prstGeom prst="rect">
                            <a:avLst/>
                          </a:prstGeom>
                          <a:solidFill>
                            <a:srgbClr val="FFFFFF"/>
                          </a:solidFill>
                          <a:ln w="9525">
                            <a:solidFill>
                              <a:srgbClr val="000000"/>
                            </a:solidFill>
                            <a:miter lim="800000"/>
                            <a:headEnd/>
                            <a:tailEnd/>
                          </a:ln>
                        </wps:spPr>
                        <wps:txbx>
                          <w:txbxContent>
                            <w:p w:rsidR="005C3377" w:rsidRPr="00BC4619" w:rsidRDefault="005C3377" w:rsidP="00F300D3">
                              <w:pPr>
                                <w:jc w:val="center"/>
                                <w:rPr>
                                  <w:sz w:val="24"/>
                                </w:rPr>
                              </w:pPr>
                              <w:r w:rsidRPr="00BC4619">
                                <w:rPr>
                                  <w:rFonts w:hint="eastAsia"/>
                                  <w:sz w:val="24"/>
                                </w:rPr>
                                <w:t>市</w:t>
                              </w:r>
                              <w:r>
                                <w:rPr>
                                  <w:rFonts w:hint="eastAsia"/>
                                  <w:sz w:val="24"/>
                                </w:rPr>
                                <w:t>（</w:t>
                              </w:r>
                              <w:r w:rsidRPr="00BC4619">
                                <w:rPr>
                                  <w:rFonts w:hint="eastAsia"/>
                                  <w:sz w:val="24"/>
                                </w:rPr>
                                <w:t>町</w:t>
                              </w:r>
                              <w:r>
                                <w:rPr>
                                  <w:rFonts w:hint="eastAsia"/>
                                  <w:sz w:val="24"/>
                                </w:rPr>
                                <w:t>）</w:t>
                              </w:r>
                              <w:r w:rsidRPr="00BC4619">
                                <w:rPr>
                                  <w:rFonts w:hint="eastAsia"/>
                                  <w:sz w:val="24"/>
                                </w:rPr>
                                <w:t>確認印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7" style="position:absolute;left:0;text-align:left;margin-left:4in;margin-top:0;width:2in;height:137.5pt;z-index:251656704" coordorigin="6561,11645" coordsize="3060,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">
                <v:rect id="Rectangle 13" o:spid="_x0000_s1028" style="position:absolute;left:6561;top:11645;width:3060;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shape id="Text Box 14" o:spid="_x0000_s1029" type="#_x0000_t202" style="position:absolute;left:6561;top:11645;width:306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5C3377" w:rsidRPr="00BC4619" w:rsidRDefault="005C3377" w:rsidP="00F300D3">
                        <w:pPr>
                          <w:jc w:val="center"/>
                          <w:rPr>
                            <w:sz w:val="24"/>
                          </w:rPr>
                        </w:pPr>
                        <w:r w:rsidRPr="00BC4619">
                          <w:rPr>
                            <w:rFonts w:hint="eastAsia"/>
                            <w:sz w:val="24"/>
                          </w:rPr>
                          <w:t>市</w:t>
                        </w:r>
                        <w:r>
                          <w:rPr>
                            <w:rFonts w:hint="eastAsia"/>
                            <w:sz w:val="24"/>
                          </w:rPr>
                          <w:t>（</w:t>
                        </w:r>
                        <w:r w:rsidRPr="00BC4619">
                          <w:rPr>
                            <w:rFonts w:hint="eastAsia"/>
                            <w:sz w:val="24"/>
                          </w:rPr>
                          <w:t>町</w:t>
                        </w:r>
                        <w:r>
                          <w:rPr>
                            <w:rFonts w:hint="eastAsia"/>
                            <w:sz w:val="24"/>
                          </w:rPr>
                          <w:t>）</w:t>
                        </w:r>
                        <w:r w:rsidRPr="00BC4619">
                          <w:rPr>
                            <w:rFonts w:hint="eastAsia"/>
                            <w:sz w:val="24"/>
                          </w:rPr>
                          <w:t>確認印</w:t>
                        </w:r>
                      </w:p>
                    </w:txbxContent>
                  </v:textbox>
                </v:shape>
              </v:group>
            </w:pict>
          </mc:Fallback>
        </mc:AlternateContent>
      </w:r>
    </w:p>
    <w:p w:rsidR="00F300D3" w:rsidRDefault="00F300D3" w:rsidP="00F300D3">
      <w:pPr>
        <w:rPr>
          <w:sz w:val="24"/>
        </w:rPr>
      </w:pPr>
    </w:p>
    <w:p w:rsidR="00F300D3" w:rsidRDefault="00F300D3" w:rsidP="00F300D3">
      <w:pPr>
        <w:rPr>
          <w:sz w:val="24"/>
        </w:rPr>
      </w:pPr>
    </w:p>
    <w:p w:rsidR="00F300D3" w:rsidRDefault="00F300D3" w:rsidP="00F300D3">
      <w:pPr>
        <w:rPr>
          <w:sz w:val="24"/>
        </w:rPr>
      </w:pPr>
    </w:p>
    <w:p w:rsidR="00F300D3" w:rsidRPr="00DC5E16" w:rsidRDefault="00F300D3" w:rsidP="00F300D3">
      <w:pPr>
        <w:rPr>
          <w:sz w:val="24"/>
        </w:rPr>
      </w:pPr>
    </w:p>
    <w:p w:rsidR="00F300D3" w:rsidRDefault="00F300D3" w:rsidP="00F300D3">
      <w:pPr>
        <w:rPr>
          <w:sz w:val="24"/>
        </w:rPr>
      </w:pPr>
    </w:p>
    <w:p w:rsidR="001F68C4" w:rsidRDefault="001F68C4" w:rsidP="00F300D3">
      <w:pPr>
        <w:rPr>
          <w:sz w:val="24"/>
        </w:rPr>
      </w:pPr>
    </w:p>
    <w:p w:rsidR="001F68C4" w:rsidRDefault="001F68C4" w:rsidP="00F300D3">
      <w:pPr>
        <w:rPr>
          <w:sz w:val="24"/>
        </w:rPr>
      </w:pPr>
    </w:p>
    <w:p w:rsidR="001F68C4" w:rsidRDefault="001F68C4" w:rsidP="00F300D3">
      <w:pPr>
        <w:rPr>
          <w:sz w:val="24"/>
        </w:rPr>
      </w:pPr>
    </w:p>
    <w:p w:rsidR="001F68C4" w:rsidRDefault="00BC2FA3" w:rsidP="00F300D3">
      <w:pPr>
        <w:rPr>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4800600" cy="0"/>
                <wp:effectExtent l="13335" t="13335" r="5715" b="571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E4BB"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o7Jw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">
                <v:stroke dashstyle="1 1" endcap="round"/>
              </v:line>
            </w:pict>
          </mc:Fallback>
        </mc:AlternateContent>
      </w:r>
    </w:p>
    <w:p w:rsidR="00D11BD1" w:rsidRDefault="00D11BD1" w:rsidP="00F300D3">
      <w:pPr>
        <w:rPr>
          <w:szCs w:val="21"/>
        </w:rPr>
      </w:pPr>
      <w:r>
        <w:rPr>
          <w:rFonts w:hint="eastAsia"/>
          <w:szCs w:val="21"/>
        </w:rPr>
        <w:t>＜備考＞</w:t>
      </w:r>
    </w:p>
    <w:p w:rsidR="00F300D3" w:rsidRPr="00D1457E" w:rsidRDefault="00D11BD1" w:rsidP="00F300D3">
      <w:pPr>
        <w:rPr>
          <w:szCs w:val="21"/>
        </w:rPr>
      </w:pPr>
      <w:r>
        <w:rPr>
          <w:rFonts w:hint="eastAsia"/>
          <w:szCs w:val="21"/>
        </w:rPr>
        <w:t>1</w:t>
      </w:r>
      <w:r>
        <w:rPr>
          <w:rFonts w:hint="eastAsia"/>
          <w:szCs w:val="21"/>
        </w:rPr>
        <w:t>．</w:t>
      </w:r>
      <w:r w:rsidR="00F300D3" w:rsidRPr="00D1457E">
        <w:rPr>
          <w:rFonts w:hint="eastAsia"/>
          <w:szCs w:val="21"/>
        </w:rPr>
        <w:t xml:space="preserve">　個人事業者の方は、市（町）の確認を受ける際、次の書類の添付が必要です。</w:t>
      </w:r>
    </w:p>
    <w:p w:rsidR="00F300D3" w:rsidRPr="00D1457E" w:rsidRDefault="00F300D3" w:rsidP="00F300D3">
      <w:pPr>
        <w:ind w:leftChars="114" w:left="449" w:hangingChars="100" w:hanging="210"/>
        <w:rPr>
          <w:szCs w:val="21"/>
        </w:rPr>
      </w:pPr>
      <w:r w:rsidRPr="00D1457E">
        <w:rPr>
          <w:rFonts w:hint="eastAsia"/>
          <w:szCs w:val="21"/>
        </w:rPr>
        <w:t xml:space="preserve">　・確定申告書に添付する「収支内訳書」の写し又は青色申告決算書の写し（</w:t>
      </w:r>
      <w:r>
        <w:rPr>
          <w:rFonts w:hint="eastAsia"/>
          <w:szCs w:val="21"/>
        </w:rPr>
        <w:t>いずれかの</w:t>
      </w:r>
      <w:r w:rsidRPr="00D1457E">
        <w:rPr>
          <w:rFonts w:hint="eastAsia"/>
          <w:szCs w:val="21"/>
        </w:rPr>
        <w:t>書類</w:t>
      </w:r>
      <w:r>
        <w:rPr>
          <w:rFonts w:hint="eastAsia"/>
          <w:szCs w:val="21"/>
        </w:rPr>
        <w:t>の</w:t>
      </w:r>
      <w:r w:rsidRPr="00D1457E">
        <w:rPr>
          <w:rFonts w:hint="eastAsia"/>
          <w:szCs w:val="21"/>
        </w:rPr>
        <w:t>、「○給料賃金の内訳」部分を確認します。）</w:t>
      </w:r>
    </w:p>
    <w:p w:rsidR="00F300D3" w:rsidRPr="00DC5E16" w:rsidRDefault="00F300D3" w:rsidP="00F300D3">
      <w:pPr>
        <w:ind w:left="420" w:hangingChars="200" w:hanging="420"/>
        <w:rPr>
          <w:sz w:val="22"/>
          <w:szCs w:val="22"/>
        </w:rPr>
      </w:pPr>
      <w:r w:rsidRPr="00D1457E">
        <w:rPr>
          <w:rFonts w:hint="eastAsia"/>
          <w:szCs w:val="21"/>
        </w:rPr>
        <w:t>2</w:t>
      </w:r>
      <w:r w:rsidR="00D11BD1">
        <w:rPr>
          <w:rFonts w:hint="eastAsia"/>
          <w:szCs w:val="21"/>
        </w:rPr>
        <w:t>．</w:t>
      </w:r>
      <w:r w:rsidRPr="00D1457E">
        <w:rPr>
          <w:rFonts w:hint="eastAsia"/>
          <w:szCs w:val="21"/>
        </w:rPr>
        <w:t xml:space="preserve">　この確認書は、主たる事業所が所在する市又は町の税務担当課窓口で確認印を受けてください。特別徴収を実施しているが主たる事業所所在地に居住する従業員がいない場合は、従業員が最も多く居住する市又は町の税務担当課窓口で確認印を受けてください。（従業員が居住する市町すべてから確認を受ける必要はありませ</w:t>
      </w:r>
      <w:r w:rsidRPr="00DC5E16">
        <w:rPr>
          <w:rFonts w:hint="eastAsia"/>
          <w:sz w:val="22"/>
          <w:szCs w:val="22"/>
        </w:rPr>
        <w:t>ん。）</w:t>
      </w:r>
    </w:p>
    <w:p w:rsidR="00F300D3" w:rsidRPr="00AE5F06" w:rsidRDefault="00AE5F06" w:rsidP="00AE5F06">
      <w:pPr>
        <w:ind w:left="440" w:hangingChars="200" w:hanging="440"/>
        <w:rPr>
          <w:rFonts w:ascii="ＭＳ 明朝" w:hAnsi="ＭＳ 明朝"/>
          <w:sz w:val="22"/>
          <w:szCs w:val="22"/>
        </w:rPr>
      </w:pPr>
      <w:r>
        <w:rPr>
          <w:rFonts w:ascii="ＭＳ 明朝" w:hAnsi="ＭＳ 明朝" w:hint="eastAsia"/>
          <w:sz w:val="22"/>
          <w:szCs w:val="22"/>
        </w:rPr>
        <w:t>3</w:t>
      </w:r>
      <w:r w:rsidR="00D11BD1">
        <w:rPr>
          <w:rFonts w:ascii="ＭＳ 明朝" w:hAnsi="ＭＳ 明朝" w:hint="eastAsia"/>
          <w:sz w:val="22"/>
          <w:szCs w:val="22"/>
        </w:rPr>
        <w:t>．</w:t>
      </w:r>
      <w:r>
        <w:rPr>
          <w:rFonts w:ascii="ＭＳ 明朝" w:hAnsi="ＭＳ 明朝" w:hint="eastAsia"/>
          <w:sz w:val="22"/>
          <w:szCs w:val="22"/>
        </w:rPr>
        <w:t xml:space="preserve">　すべての従業員に徴収すべき個人住民税がない場合は、特別徴収義務のない事業所として証明することになります。</w:t>
      </w:r>
    </w:p>
    <w:p w:rsidR="00F300D3" w:rsidRPr="00AE5F06" w:rsidRDefault="00F300D3" w:rsidP="001447A6">
      <w:pPr>
        <w:rPr>
          <w:rFonts w:ascii="ＭＳ 明朝" w:hAnsi="ＭＳ 明朝"/>
          <w:sz w:val="22"/>
          <w:szCs w:val="22"/>
        </w:rPr>
      </w:pPr>
    </w:p>
    <w:sectPr w:rsidR="00F300D3" w:rsidRPr="00AE5F06" w:rsidSect="00CD4A0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F7" w:rsidRDefault="003E71F7" w:rsidP="003E71F7">
      <w:r>
        <w:separator/>
      </w:r>
    </w:p>
  </w:endnote>
  <w:endnote w:type="continuationSeparator" w:id="0">
    <w:p w:rsidR="003E71F7" w:rsidRDefault="003E71F7" w:rsidP="003E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F7" w:rsidRDefault="003E71F7" w:rsidP="003E71F7">
      <w:r>
        <w:separator/>
      </w:r>
    </w:p>
  </w:footnote>
  <w:footnote w:type="continuationSeparator" w:id="0">
    <w:p w:rsidR="003E71F7" w:rsidRDefault="003E71F7" w:rsidP="003E71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9F4"/>
    <w:multiLevelType w:val="hybridMultilevel"/>
    <w:tmpl w:val="3C76FB30"/>
    <w:lvl w:ilvl="0" w:tplc="FB1AA8F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FE14C13"/>
    <w:multiLevelType w:val="hybridMultilevel"/>
    <w:tmpl w:val="2D046210"/>
    <w:lvl w:ilvl="0" w:tplc="15327662">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2" w15:restartNumberingAfterBreak="0">
    <w:nsid w:val="2B272174"/>
    <w:multiLevelType w:val="hybridMultilevel"/>
    <w:tmpl w:val="8610BB28"/>
    <w:lvl w:ilvl="0" w:tplc="735AE6B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02401AD"/>
    <w:multiLevelType w:val="hybridMultilevel"/>
    <w:tmpl w:val="69900F7A"/>
    <w:lvl w:ilvl="0" w:tplc="8F065F24">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31647FBE"/>
    <w:multiLevelType w:val="hybridMultilevel"/>
    <w:tmpl w:val="28D83594"/>
    <w:lvl w:ilvl="0" w:tplc="2314007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32965950"/>
    <w:multiLevelType w:val="hybridMultilevel"/>
    <w:tmpl w:val="705866AA"/>
    <w:lvl w:ilvl="0" w:tplc="6A7E031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98456F"/>
    <w:multiLevelType w:val="hybridMultilevel"/>
    <w:tmpl w:val="422C24BA"/>
    <w:lvl w:ilvl="0" w:tplc="157227E0">
      <w:start w:val="2"/>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54A866CE"/>
    <w:multiLevelType w:val="hybridMultilevel"/>
    <w:tmpl w:val="6F326CEC"/>
    <w:lvl w:ilvl="0" w:tplc="58C6FC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67638C7"/>
    <w:multiLevelType w:val="hybridMultilevel"/>
    <w:tmpl w:val="1A4076FE"/>
    <w:lvl w:ilvl="0" w:tplc="28C8CA8A">
      <w:start w:val="2"/>
      <w:numFmt w:val="decimalFullWidth"/>
      <w:lvlText w:val="%1．"/>
      <w:lvlJc w:val="left"/>
      <w:pPr>
        <w:tabs>
          <w:tab w:val="num" w:pos="450"/>
        </w:tabs>
        <w:ind w:left="450" w:hanging="450"/>
      </w:pPr>
      <w:rPr>
        <w:rFonts w:hint="default"/>
      </w:rPr>
    </w:lvl>
    <w:lvl w:ilvl="1" w:tplc="924018C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6452DB"/>
    <w:multiLevelType w:val="hybridMultilevel"/>
    <w:tmpl w:val="BC78C09E"/>
    <w:lvl w:ilvl="0" w:tplc="440E299E">
      <w:start w:val="1"/>
      <w:numFmt w:val="decimal"/>
      <w:lvlText w:val="(%1)"/>
      <w:lvlJc w:val="left"/>
      <w:pPr>
        <w:tabs>
          <w:tab w:val="num" w:pos="585"/>
        </w:tabs>
        <w:ind w:left="585" w:hanging="360"/>
      </w:pPr>
      <w:rPr>
        <w:rFonts w:hint="eastAsia"/>
      </w:rPr>
    </w:lvl>
    <w:lvl w:ilvl="1" w:tplc="F0BE5224">
      <w:start w:val="1"/>
      <w:numFmt w:val="bullet"/>
      <w:lvlText w:val="○"/>
      <w:lvlJc w:val="left"/>
      <w:pPr>
        <w:tabs>
          <w:tab w:val="num" w:pos="1005"/>
        </w:tabs>
        <w:ind w:left="100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5F730044"/>
    <w:multiLevelType w:val="hybridMultilevel"/>
    <w:tmpl w:val="3DFEB9DE"/>
    <w:lvl w:ilvl="0" w:tplc="6F5CA75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BD3A1A"/>
    <w:multiLevelType w:val="hybridMultilevel"/>
    <w:tmpl w:val="953E12C0"/>
    <w:lvl w:ilvl="0" w:tplc="9500C178">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1F2821"/>
    <w:multiLevelType w:val="hybridMultilevel"/>
    <w:tmpl w:val="00762FBA"/>
    <w:lvl w:ilvl="0" w:tplc="3BE08294">
      <w:start w:val="1"/>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3" w15:restartNumberingAfterBreak="0">
    <w:nsid w:val="7A6834D7"/>
    <w:multiLevelType w:val="hybridMultilevel"/>
    <w:tmpl w:val="0756C09C"/>
    <w:lvl w:ilvl="0" w:tplc="03E238A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6F1A51"/>
    <w:multiLevelType w:val="hybridMultilevel"/>
    <w:tmpl w:val="E7FE7BC2"/>
    <w:lvl w:ilvl="0" w:tplc="7DD4959E">
      <w:start w:val="1"/>
      <w:numFmt w:val="decimalEnclosedCircle"/>
      <w:lvlText w:val="%1"/>
      <w:lvlJc w:val="left"/>
      <w:pPr>
        <w:tabs>
          <w:tab w:val="num" w:pos="585"/>
        </w:tabs>
        <w:ind w:left="585" w:hanging="360"/>
      </w:pPr>
      <w:rPr>
        <w:rFonts w:hint="eastAsia"/>
      </w:rPr>
    </w:lvl>
    <w:lvl w:ilvl="1" w:tplc="62921168">
      <w:start w:val="5"/>
      <w:numFmt w:val="bullet"/>
      <w:lvlText w:val="・"/>
      <w:lvlJc w:val="left"/>
      <w:pPr>
        <w:tabs>
          <w:tab w:val="num" w:pos="1005"/>
        </w:tabs>
        <w:ind w:left="1005" w:hanging="360"/>
      </w:pPr>
      <w:rPr>
        <w:rFonts w:ascii="ＭＳ ゴシック" w:eastAsia="ＭＳ ゴシック" w:hAnsi="ＭＳ ゴシック" w:cs="Times New Roman" w:hint="eastAsia"/>
        <w:sz w:val="22"/>
        <w:u w:val="none"/>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7"/>
  </w:num>
  <w:num w:numId="3">
    <w:abstractNumId w:val="1"/>
  </w:num>
  <w:num w:numId="4">
    <w:abstractNumId w:val="2"/>
  </w:num>
  <w:num w:numId="5">
    <w:abstractNumId w:val="14"/>
  </w:num>
  <w:num w:numId="6">
    <w:abstractNumId w:val="10"/>
  </w:num>
  <w:num w:numId="7">
    <w:abstractNumId w:val="11"/>
  </w:num>
  <w:num w:numId="8">
    <w:abstractNumId w:val="6"/>
  </w:num>
  <w:num w:numId="9">
    <w:abstractNumId w:val="5"/>
  </w:num>
  <w:num w:numId="10">
    <w:abstractNumId w:val="13"/>
  </w:num>
  <w:num w:numId="11">
    <w:abstractNumId w:val="8"/>
  </w:num>
  <w:num w:numId="12">
    <w:abstractNumId w:val="3"/>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50"/>
    <w:rsid w:val="00005F95"/>
    <w:rsid w:val="00021316"/>
    <w:rsid w:val="000322DC"/>
    <w:rsid w:val="00076544"/>
    <w:rsid w:val="000839DB"/>
    <w:rsid w:val="000A2FC8"/>
    <w:rsid w:val="000C03AB"/>
    <w:rsid w:val="000C3415"/>
    <w:rsid w:val="000D3B12"/>
    <w:rsid w:val="00107D09"/>
    <w:rsid w:val="0012009B"/>
    <w:rsid w:val="00122487"/>
    <w:rsid w:val="001231BF"/>
    <w:rsid w:val="00132C57"/>
    <w:rsid w:val="001447A6"/>
    <w:rsid w:val="00165792"/>
    <w:rsid w:val="00187A00"/>
    <w:rsid w:val="0019619C"/>
    <w:rsid w:val="001F68C4"/>
    <w:rsid w:val="00212771"/>
    <w:rsid w:val="00212E0F"/>
    <w:rsid w:val="0023445B"/>
    <w:rsid w:val="00274BBF"/>
    <w:rsid w:val="00284A0F"/>
    <w:rsid w:val="00284D58"/>
    <w:rsid w:val="002A69B8"/>
    <w:rsid w:val="002D72F0"/>
    <w:rsid w:val="002F398E"/>
    <w:rsid w:val="002F4884"/>
    <w:rsid w:val="00312402"/>
    <w:rsid w:val="0032010C"/>
    <w:rsid w:val="003378EF"/>
    <w:rsid w:val="00344F6C"/>
    <w:rsid w:val="0036741B"/>
    <w:rsid w:val="003752D9"/>
    <w:rsid w:val="003A6BA3"/>
    <w:rsid w:val="003A76B3"/>
    <w:rsid w:val="003C2C1D"/>
    <w:rsid w:val="003D7086"/>
    <w:rsid w:val="003E71F7"/>
    <w:rsid w:val="003F0F4B"/>
    <w:rsid w:val="0040206A"/>
    <w:rsid w:val="00437705"/>
    <w:rsid w:val="00451FC0"/>
    <w:rsid w:val="00472B30"/>
    <w:rsid w:val="00482BD2"/>
    <w:rsid w:val="004939C9"/>
    <w:rsid w:val="00496B68"/>
    <w:rsid w:val="004B3070"/>
    <w:rsid w:val="004C147B"/>
    <w:rsid w:val="004E2609"/>
    <w:rsid w:val="004E6D26"/>
    <w:rsid w:val="004F7496"/>
    <w:rsid w:val="00503059"/>
    <w:rsid w:val="00536AA9"/>
    <w:rsid w:val="00564D4E"/>
    <w:rsid w:val="00574FEC"/>
    <w:rsid w:val="005A1D00"/>
    <w:rsid w:val="005B2A59"/>
    <w:rsid w:val="005C3377"/>
    <w:rsid w:val="00611800"/>
    <w:rsid w:val="006228DD"/>
    <w:rsid w:val="0063443B"/>
    <w:rsid w:val="006417B3"/>
    <w:rsid w:val="0065765B"/>
    <w:rsid w:val="0066451B"/>
    <w:rsid w:val="006846EA"/>
    <w:rsid w:val="00687F40"/>
    <w:rsid w:val="006A0C02"/>
    <w:rsid w:val="006A4A1B"/>
    <w:rsid w:val="006B6FF1"/>
    <w:rsid w:val="006C3C04"/>
    <w:rsid w:val="006D0B49"/>
    <w:rsid w:val="006F50C7"/>
    <w:rsid w:val="00710827"/>
    <w:rsid w:val="007143C0"/>
    <w:rsid w:val="00766690"/>
    <w:rsid w:val="00776D1D"/>
    <w:rsid w:val="00797C05"/>
    <w:rsid w:val="007A0D8E"/>
    <w:rsid w:val="007A46F1"/>
    <w:rsid w:val="007B5901"/>
    <w:rsid w:val="007F034F"/>
    <w:rsid w:val="007F2DF0"/>
    <w:rsid w:val="007F2FD1"/>
    <w:rsid w:val="007F46A2"/>
    <w:rsid w:val="00833457"/>
    <w:rsid w:val="00850650"/>
    <w:rsid w:val="00866265"/>
    <w:rsid w:val="008B4FD6"/>
    <w:rsid w:val="008B696C"/>
    <w:rsid w:val="008B6F44"/>
    <w:rsid w:val="008C20A5"/>
    <w:rsid w:val="008C7D59"/>
    <w:rsid w:val="00940B8D"/>
    <w:rsid w:val="00943C1B"/>
    <w:rsid w:val="00950380"/>
    <w:rsid w:val="009677E6"/>
    <w:rsid w:val="00985BFD"/>
    <w:rsid w:val="0099212A"/>
    <w:rsid w:val="009F1B31"/>
    <w:rsid w:val="00A1211E"/>
    <w:rsid w:val="00A6179A"/>
    <w:rsid w:val="00A637DE"/>
    <w:rsid w:val="00A8475C"/>
    <w:rsid w:val="00AD3659"/>
    <w:rsid w:val="00AE3959"/>
    <w:rsid w:val="00AE5F06"/>
    <w:rsid w:val="00B039AC"/>
    <w:rsid w:val="00B05372"/>
    <w:rsid w:val="00B55440"/>
    <w:rsid w:val="00B60079"/>
    <w:rsid w:val="00B6134D"/>
    <w:rsid w:val="00B67501"/>
    <w:rsid w:val="00B85CA7"/>
    <w:rsid w:val="00B972BF"/>
    <w:rsid w:val="00BB21D8"/>
    <w:rsid w:val="00BC2FA3"/>
    <w:rsid w:val="00C202C6"/>
    <w:rsid w:val="00C2616F"/>
    <w:rsid w:val="00C7352C"/>
    <w:rsid w:val="00CA1A88"/>
    <w:rsid w:val="00CA6834"/>
    <w:rsid w:val="00CD4A05"/>
    <w:rsid w:val="00D11BD1"/>
    <w:rsid w:val="00D434ED"/>
    <w:rsid w:val="00D72DA9"/>
    <w:rsid w:val="00D76429"/>
    <w:rsid w:val="00D91B3E"/>
    <w:rsid w:val="00DA51D0"/>
    <w:rsid w:val="00DC2268"/>
    <w:rsid w:val="00DE20B7"/>
    <w:rsid w:val="00E01964"/>
    <w:rsid w:val="00E125D6"/>
    <w:rsid w:val="00E23433"/>
    <w:rsid w:val="00E627C3"/>
    <w:rsid w:val="00E6577A"/>
    <w:rsid w:val="00E71506"/>
    <w:rsid w:val="00E872BB"/>
    <w:rsid w:val="00E95867"/>
    <w:rsid w:val="00EB2458"/>
    <w:rsid w:val="00EB2FCD"/>
    <w:rsid w:val="00EF4946"/>
    <w:rsid w:val="00F250DB"/>
    <w:rsid w:val="00F300D3"/>
    <w:rsid w:val="00F421A4"/>
    <w:rsid w:val="00F716BE"/>
    <w:rsid w:val="00F756AC"/>
    <w:rsid w:val="00F9018A"/>
    <w:rsid w:val="00FE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BEE271"/>
  <w15:chartTrackingRefBased/>
  <w15:docId w15:val="{5A458CA1-4042-494E-834D-CF535FB0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27C3"/>
    <w:pPr>
      <w:jc w:val="center"/>
    </w:pPr>
    <w:rPr>
      <w:sz w:val="24"/>
    </w:rPr>
  </w:style>
  <w:style w:type="paragraph" w:styleId="a4">
    <w:name w:val="Closing"/>
    <w:basedOn w:val="a"/>
    <w:rsid w:val="00E627C3"/>
    <w:pPr>
      <w:jc w:val="right"/>
    </w:pPr>
    <w:rPr>
      <w:sz w:val="24"/>
    </w:rPr>
  </w:style>
  <w:style w:type="table" w:styleId="a5">
    <w:name w:val="Table Grid"/>
    <w:basedOn w:val="a1"/>
    <w:rsid w:val="00CA1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D4A05"/>
    <w:rPr>
      <w:rFonts w:ascii="Arial" w:eastAsia="ＭＳ ゴシック" w:hAnsi="Arial"/>
      <w:sz w:val="18"/>
      <w:szCs w:val="18"/>
    </w:rPr>
  </w:style>
  <w:style w:type="character" w:styleId="a7">
    <w:name w:val="Hyperlink"/>
    <w:rsid w:val="00B039AC"/>
    <w:rPr>
      <w:color w:val="0000FF"/>
      <w:u w:val="single"/>
    </w:rPr>
  </w:style>
  <w:style w:type="paragraph" w:styleId="a8">
    <w:name w:val="Date"/>
    <w:basedOn w:val="a"/>
    <w:next w:val="a"/>
    <w:rsid w:val="007143C0"/>
  </w:style>
  <w:style w:type="paragraph" w:styleId="a9">
    <w:name w:val="header"/>
    <w:basedOn w:val="a"/>
    <w:link w:val="aa"/>
    <w:uiPriority w:val="99"/>
    <w:unhideWhenUsed/>
    <w:rsid w:val="003E71F7"/>
    <w:pPr>
      <w:tabs>
        <w:tab w:val="center" w:pos="4252"/>
        <w:tab w:val="right" w:pos="8504"/>
      </w:tabs>
      <w:snapToGrid w:val="0"/>
    </w:pPr>
  </w:style>
  <w:style w:type="character" w:customStyle="1" w:styleId="aa">
    <w:name w:val="ヘッダー (文字)"/>
    <w:basedOn w:val="a0"/>
    <w:link w:val="a9"/>
    <w:uiPriority w:val="99"/>
    <w:rsid w:val="003E71F7"/>
    <w:rPr>
      <w:kern w:val="2"/>
      <w:sz w:val="21"/>
      <w:szCs w:val="24"/>
    </w:rPr>
  </w:style>
  <w:style w:type="paragraph" w:styleId="ab">
    <w:name w:val="footer"/>
    <w:basedOn w:val="a"/>
    <w:link w:val="ac"/>
    <w:uiPriority w:val="99"/>
    <w:unhideWhenUsed/>
    <w:rsid w:val="003E71F7"/>
    <w:pPr>
      <w:tabs>
        <w:tab w:val="center" w:pos="4252"/>
        <w:tab w:val="right" w:pos="8504"/>
      </w:tabs>
      <w:snapToGrid w:val="0"/>
    </w:pPr>
  </w:style>
  <w:style w:type="character" w:customStyle="1" w:styleId="ac">
    <w:name w:val="フッター (文字)"/>
    <w:basedOn w:val="a0"/>
    <w:link w:val="ab"/>
    <w:uiPriority w:val="99"/>
    <w:rsid w:val="003E71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44C7D9AC</Template>
  <TotalTime>0</TotalTime>
  <Pages>1</Pages>
  <Words>420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平成19年4月20日</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木下 舞</dc:creator>
  <cp:keywords/>
  <dc:description/>
  <cp:lastModifiedBy>木下 舞</cp:lastModifiedBy>
  <cp:revision>2</cp:revision>
  <cp:lastPrinted>2019-05-22T07:14:00Z</cp:lastPrinted>
  <dcterms:created xsi:type="dcterms:W3CDTF">2019-05-22T07:16:00Z</dcterms:created>
  <dcterms:modified xsi:type="dcterms:W3CDTF">2019-05-22T07:16:00Z</dcterms:modified>
</cp:coreProperties>
</file>