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D7" w:rsidRPr="001A185F" w:rsidRDefault="00293DD7" w:rsidP="00293DD7">
      <w:pPr>
        <w:jc w:val="left"/>
        <w:rPr>
          <w:snapToGrid w:val="0"/>
          <w:bdr w:val="single" w:sz="4" w:space="0" w:color="auto"/>
        </w:rPr>
      </w:pPr>
      <w:r>
        <w:rPr>
          <w:rFonts w:hint="eastAsia"/>
          <w:snapToGrid w:val="0"/>
        </w:rPr>
        <w:t>様式第２８号（第３３条関係）</w:t>
      </w:r>
    </w:p>
    <w:p w:rsidR="001A185F" w:rsidRDefault="001A185F" w:rsidP="003144BB">
      <w:pPr>
        <w:jc w:val="right"/>
        <w:rPr>
          <w:snapToGrid w:val="0"/>
        </w:rPr>
      </w:pPr>
    </w:p>
    <w:p w:rsidR="003144BB" w:rsidRDefault="00204CD0" w:rsidP="003144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="00F4371E">
        <w:rPr>
          <w:rFonts w:hint="eastAsia"/>
          <w:snapToGrid w:val="0"/>
        </w:rPr>
        <w:t xml:space="preserve">　　</w:t>
      </w:r>
      <w:r w:rsidR="003144BB">
        <w:rPr>
          <w:rFonts w:hint="eastAsia"/>
          <w:snapToGrid w:val="0"/>
        </w:rPr>
        <w:t xml:space="preserve">年　　月　　日　　</w:t>
      </w:r>
    </w:p>
    <w:p w:rsidR="003144BB" w:rsidRDefault="003144BB" w:rsidP="003144BB">
      <w:pPr>
        <w:spacing w:line="210" w:lineRule="exact"/>
        <w:jc w:val="right"/>
        <w:rPr>
          <w:snapToGrid w:val="0"/>
        </w:rPr>
      </w:pPr>
    </w:p>
    <w:p w:rsidR="003144BB" w:rsidRDefault="003144BB" w:rsidP="003144BB">
      <w:pPr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3144BB" w:rsidRDefault="003144BB" w:rsidP="003144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自治会名　　</w:t>
      </w:r>
      <w:r w:rsidR="00F4371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地区　　</w:t>
      </w:r>
      <w:r w:rsidR="00F4371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自治会　　　</w:t>
      </w:r>
    </w:p>
    <w:p w:rsidR="003144BB" w:rsidRDefault="003144BB" w:rsidP="003144BB">
      <w:pPr>
        <w:jc w:val="right"/>
        <w:rPr>
          <w:snapToGrid w:val="0"/>
        </w:rPr>
      </w:pP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</w:t>
      </w:r>
      <w:r w:rsidR="00F4371E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144BB" w:rsidRDefault="003144BB" w:rsidP="003144BB">
      <w:pPr>
        <w:jc w:val="right"/>
        <w:rPr>
          <w:snapToGrid w:val="0"/>
        </w:rPr>
      </w:pPr>
    </w:p>
    <w:p w:rsidR="003144BB" w:rsidRDefault="003144BB" w:rsidP="003144BB">
      <w:pPr>
        <w:jc w:val="center"/>
        <w:rPr>
          <w:snapToGrid w:val="0"/>
        </w:rPr>
      </w:pPr>
      <w:r>
        <w:rPr>
          <w:rFonts w:hint="eastAsia"/>
          <w:snapToGrid w:val="0"/>
        </w:rPr>
        <w:t>自治会活動保険補助金交付申請書</w:t>
      </w:r>
    </w:p>
    <w:p w:rsidR="003144BB" w:rsidRDefault="003144BB" w:rsidP="003144BB">
      <w:pPr>
        <w:jc w:val="center"/>
        <w:rPr>
          <w:snapToGrid w:val="0"/>
        </w:rPr>
      </w:pPr>
    </w:p>
    <w:p w:rsidR="003144BB" w:rsidRDefault="003144BB" w:rsidP="003144B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次のとおり保険に加入しましたので，補助金の交付を受けたく，坂出市自治会運営補助金等交付要綱第</w:t>
      </w:r>
      <w:r>
        <w:rPr>
          <w:snapToGrid w:val="0"/>
        </w:rPr>
        <w:t>32</w:t>
      </w:r>
      <w:r>
        <w:rPr>
          <w:rFonts w:hint="eastAsia"/>
          <w:snapToGrid w:val="0"/>
        </w:rPr>
        <w:t>条第１項の規定により，関係書類を添えて申請します。</w:t>
      </w:r>
    </w:p>
    <w:p w:rsidR="003144BB" w:rsidRDefault="003144BB" w:rsidP="003144BB">
      <w:pPr>
        <w:ind w:left="210" w:hanging="210"/>
        <w:rPr>
          <w:snapToGrid w:val="0"/>
        </w:rPr>
      </w:pPr>
    </w:p>
    <w:p w:rsidR="003144BB" w:rsidRDefault="003144BB" w:rsidP="003144BB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144BB" w:rsidRDefault="003144BB" w:rsidP="003144BB">
      <w:pPr>
        <w:spacing w:after="100"/>
        <w:ind w:left="210" w:hanging="210"/>
        <w:jc w:val="center"/>
        <w:rPr>
          <w:snapToGrid w:val="0"/>
        </w:rPr>
      </w:pPr>
    </w:p>
    <w:tbl>
      <w:tblPr>
        <w:tblW w:w="924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3144BB" w:rsidTr="001A185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44BB" w:rsidRDefault="003144BB" w:rsidP="001A185F">
            <w:pPr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契約数</w:t>
            </w:r>
          </w:p>
        </w:tc>
        <w:tc>
          <w:tcPr>
            <w:tcW w:w="7140" w:type="dxa"/>
            <w:vAlign w:val="center"/>
          </w:tcPr>
          <w:p w:rsidR="003144BB" w:rsidRDefault="003144BB" w:rsidP="001A185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長期　　　契約　　　　　　　　　　　　</w:t>
            </w:r>
          </w:p>
          <w:p w:rsidR="003144BB" w:rsidRDefault="003144BB" w:rsidP="001A185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短期　　　契約　　　　　　　　　　　　</w:t>
            </w:r>
          </w:p>
        </w:tc>
      </w:tr>
      <w:tr w:rsidR="003144BB" w:rsidTr="001A185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44BB" w:rsidRDefault="003144BB" w:rsidP="001A185F">
            <w:pPr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補助対象経費</w:t>
            </w:r>
          </w:p>
          <w:p w:rsidR="003144BB" w:rsidRDefault="003144BB" w:rsidP="001A185F">
            <w:pPr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（保険料）</w:t>
            </w:r>
          </w:p>
        </w:tc>
        <w:tc>
          <w:tcPr>
            <w:tcW w:w="7140" w:type="dxa"/>
            <w:vAlign w:val="center"/>
          </w:tcPr>
          <w:p w:rsidR="003144BB" w:rsidRDefault="003144BB" w:rsidP="001A185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　　　　　　　　</w:t>
            </w:r>
          </w:p>
        </w:tc>
      </w:tr>
      <w:tr w:rsidR="003144BB" w:rsidTr="001A185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44BB" w:rsidRDefault="003144BB" w:rsidP="001A18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補助金交付申請額</w:t>
            </w:r>
          </w:p>
        </w:tc>
        <w:tc>
          <w:tcPr>
            <w:tcW w:w="7140" w:type="dxa"/>
            <w:vAlign w:val="center"/>
          </w:tcPr>
          <w:p w:rsidR="003144BB" w:rsidRDefault="003144BB" w:rsidP="001A185F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　　　　　　　　</w:t>
            </w:r>
          </w:p>
        </w:tc>
      </w:tr>
      <w:tr w:rsidR="003144BB" w:rsidTr="001A185F">
        <w:tblPrEx>
          <w:tblCellMar>
            <w:top w:w="0" w:type="dxa"/>
            <w:bottom w:w="0" w:type="dxa"/>
          </w:tblCellMar>
        </w:tblPrEx>
        <w:trPr>
          <w:cantSplit/>
          <w:trHeight w:hRule="exact" w:val="1596"/>
        </w:trPr>
        <w:tc>
          <w:tcPr>
            <w:tcW w:w="2100" w:type="dxa"/>
            <w:vAlign w:val="center"/>
          </w:tcPr>
          <w:p w:rsidR="003144BB" w:rsidRDefault="003144BB" w:rsidP="001A185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40" w:type="dxa"/>
            <w:vAlign w:val="center"/>
          </w:tcPr>
          <w:p w:rsidR="003144BB" w:rsidRDefault="003144BB" w:rsidP="001A185F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領収書の写し</w:t>
            </w:r>
          </w:p>
          <w:p w:rsidR="003144BB" w:rsidRDefault="003144BB" w:rsidP="001A185F">
            <w:pPr>
              <w:spacing w:line="320" w:lineRule="exact"/>
              <w:ind w:left="630" w:hangingChars="300" w:hanging="63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自治会活動保険に加入したことを証明する書類（保険証券）の写し</w:t>
            </w:r>
          </w:p>
          <w:p w:rsidR="003144BB" w:rsidRDefault="003144BB" w:rsidP="001A185F">
            <w:pPr>
              <w:spacing w:line="32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3144BB" w:rsidTr="003144BB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3144BB" w:rsidRDefault="003144BB" w:rsidP="003144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140" w:type="dxa"/>
          </w:tcPr>
          <w:p w:rsidR="003144BB" w:rsidRDefault="003144BB" w:rsidP="003144BB">
            <w:pPr>
              <w:ind w:left="210" w:hangingChars="100" w:hanging="210"/>
              <w:rPr>
                <w:snapToGrid w:val="0"/>
              </w:rPr>
            </w:pPr>
          </w:p>
        </w:tc>
      </w:tr>
    </w:tbl>
    <w:p w:rsidR="003144BB" w:rsidRPr="001A185F" w:rsidRDefault="003144BB" w:rsidP="003144BB">
      <w:pPr>
        <w:rPr>
          <w:rFonts w:hAnsi="ＭＳ 明朝"/>
          <w:snapToGrid w:val="0"/>
        </w:rPr>
      </w:pPr>
      <w:r w:rsidRPr="001A185F">
        <w:rPr>
          <w:rFonts w:hAnsi="ＭＳ 明朝" w:hint="eastAsia"/>
          <w:snapToGrid w:val="0"/>
        </w:rPr>
        <w:t>（市確認欄）</w:t>
      </w:r>
    </w:p>
    <w:p w:rsidR="003144BB" w:rsidRPr="001A185F" w:rsidRDefault="003144BB" w:rsidP="003144BB">
      <w:pPr>
        <w:ind w:left="210" w:hangingChars="100" w:hanging="210"/>
        <w:rPr>
          <w:rFonts w:ascii="ＭＳ ゴシック" w:eastAsia="ＭＳ ゴシック" w:hAnsi="ＭＳ ゴシック"/>
          <w:b/>
          <w:snapToGrid w:val="0"/>
        </w:rPr>
      </w:pPr>
      <w:r w:rsidRPr="001A185F">
        <w:rPr>
          <w:rFonts w:hAnsi="ＭＳ 明朝" w:hint="eastAsia"/>
          <w:snapToGrid w:val="0"/>
        </w:rPr>
        <w:t>□この申請は，</w:t>
      </w:r>
      <w:r w:rsidR="00293DD7">
        <w:rPr>
          <w:rFonts w:hint="eastAsia"/>
          <w:snapToGrid w:val="0"/>
        </w:rPr>
        <w:t>坂出市自治会運営補助金等交付</w:t>
      </w:r>
      <w:r w:rsidRPr="001A185F">
        <w:rPr>
          <w:rFonts w:hAnsi="ＭＳ 明朝" w:hint="eastAsia"/>
          <w:snapToGrid w:val="0"/>
        </w:rPr>
        <w:t>要綱第</w:t>
      </w:r>
      <w:r w:rsidR="00293DD7">
        <w:rPr>
          <w:rFonts w:hAnsi="ＭＳ 明朝"/>
          <w:snapToGrid w:val="0"/>
        </w:rPr>
        <w:t>31</w:t>
      </w:r>
      <w:r w:rsidRPr="001A185F">
        <w:rPr>
          <w:rFonts w:hAnsi="ＭＳ 明朝" w:hint="eastAsia"/>
          <w:snapToGrid w:val="0"/>
        </w:rPr>
        <w:t>条の規定により，短期間（行事ごとに加入するもの）の自治会活動保険について，１つの行事においてやむを得ず２以上に分割して契約した場合に該当するため，１契約とみなします。</w:t>
      </w:r>
    </w:p>
    <w:p w:rsidR="003144BB" w:rsidRPr="00293DD7" w:rsidRDefault="003144BB" w:rsidP="00BE50D9">
      <w:pPr>
        <w:rPr>
          <w:rFonts w:ascii="ＭＳ ゴシック" w:eastAsia="ＭＳ ゴシック" w:hAnsi="ＭＳ ゴシック"/>
          <w:b/>
          <w:snapToGrid w:val="0"/>
        </w:rPr>
      </w:pPr>
    </w:p>
    <w:sectPr w:rsidR="003144BB" w:rsidRPr="00293DD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8F" w:rsidRDefault="0017328F">
      <w:r>
        <w:separator/>
      </w:r>
    </w:p>
  </w:endnote>
  <w:endnote w:type="continuationSeparator" w:id="0">
    <w:p w:rsidR="0017328F" w:rsidRDefault="0017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8F" w:rsidRDefault="0017328F">
      <w:r>
        <w:separator/>
      </w:r>
    </w:p>
  </w:footnote>
  <w:footnote w:type="continuationSeparator" w:id="0">
    <w:p w:rsidR="0017328F" w:rsidRDefault="0017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5CD"/>
    <w:rsid w:val="00055769"/>
    <w:rsid w:val="000C41C5"/>
    <w:rsid w:val="000D6511"/>
    <w:rsid w:val="00104BAF"/>
    <w:rsid w:val="00126949"/>
    <w:rsid w:val="0017328F"/>
    <w:rsid w:val="00194EE0"/>
    <w:rsid w:val="001A185F"/>
    <w:rsid w:val="00204CD0"/>
    <w:rsid w:val="002248ED"/>
    <w:rsid w:val="00250395"/>
    <w:rsid w:val="00293DD7"/>
    <w:rsid w:val="00311DD1"/>
    <w:rsid w:val="003144BB"/>
    <w:rsid w:val="00360822"/>
    <w:rsid w:val="004B06C4"/>
    <w:rsid w:val="00507F8A"/>
    <w:rsid w:val="00784AF1"/>
    <w:rsid w:val="00882E67"/>
    <w:rsid w:val="00977AC5"/>
    <w:rsid w:val="00BD13A6"/>
    <w:rsid w:val="00BE50D9"/>
    <w:rsid w:val="00E87558"/>
    <w:rsid w:val="00F4371E"/>
    <w:rsid w:val="00FA15AC"/>
    <w:rsid w:val="00FB15C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4F2A7"/>
  <w14:defaultImageDpi w14:val="0"/>
  <w15:docId w15:val="{C5B9033C-6D90-4EA1-81EF-E18BEFF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69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69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208FD636.dotm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松林 哉子</cp:lastModifiedBy>
  <cp:revision>2</cp:revision>
  <cp:lastPrinted>2020-04-14T06:13:00Z</cp:lastPrinted>
  <dcterms:created xsi:type="dcterms:W3CDTF">2020-04-27T02:44:00Z</dcterms:created>
  <dcterms:modified xsi:type="dcterms:W3CDTF">2020-04-27T02:44:00Z</dcterms:modified>
</cp:coreProperties>
</file>