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2C3" w:rsidRPr="00002ABC" w:rsidRDefault="00771DDD" w:rsidP="009932C3">
      <w:pPr>
        <w:jc w:val="center"/>
        <w:rPr>
          <w:rFonts w:ascii="HG丸ｺﾞｼｯｸM-PRO" w:eastAsia="HG丸ｺﾞｼｯｸM-PRO" w:hAnsiTheme="majorEastAsia"/>
        </w:rPr>
      </w:pPr>
      <w:r>
        <w:rPr>
          <w:rFonts w:ascii="HG丸ｺﾞｼｯｸM-PRO" w:eastAsia="HG丸ｺﾞｼｯｸM-PRO" w:hAnsiTheme="majorEastAsia" w:hint="eastAsia"/>
        </w:rPr>
        <w:t>坂出市議会基本条例の一部改正</w:t>
      </w:r>
      <w:r w:rsidR="009932C3" w:rsidRPr="00002ABC">
        <w:rPr>
          <w:rFonts w:ascii="HG丸ｺﾞｼｯｸM-PRO" w:eastAsia="HG丸ｺﾞｼｯｸM-PRO" w:hAnsiTheme="majorEastAsia" w:hint="eastAsia"/>
        </w:rPr>
        <w:t>に関する意見提出書</w:t>
      </w:r>
    </w:p>
    <w:p w:rsidR="004A70B0" w:rsidRPr="00771DDD" w:rsidRDefault="004A70B0" w:rsidP="004A70B0">
      <w:pPr>
        <w:rPr>
          <w:rFonts w:ascii="HG丸ｺﾞｼｯｸM-PRO" w:eastAsia="HG丸ｺﾞｼｯｸM-PRO" w:hAnsiTheme="majorEastAsia"/>
          <w:sz w:val="24"/>
          <w:szCs w:val="24"/>
        </w:rPr>
      </w:pPr>
    </w:p>
    <w:p w:rsidR="004A70B0" w:rsidRPr="00002ABC" w:rsidRDefault="004A70B0" w:rsidP="004A70B0">
      <w:pPr>
        <w:rPr>
          <w:rFonts w:ascii="HG丸ｺﾞｼｯｸM-PRO" w:eastAsia="HG丸ｺﾞｼｯｸM-PRO" w:hAnsiTheme="minorEastAsia"/>
          <w:sz w:val="24"/>
          <w:szCs w:val="24"/>
        </w:rPr>
      </w:pPr>
      <w:r w:rsidRPr="00002ABC">
        <w:rPr>
          <w:rFonts w:ascii="HG丸ｺﾞｼｯｸM-PRO" w:eastAsia="HG丸ｺﾞｼｯｸM-PRO" w:hAnsiTheme="minorEastAsia" w:hint="eastAsia"/>
          <w:sz w:val="24"/>
          <w:szCs w:val="24"/>
        </w:rPr>
        <w:t xml:space="preserve">　　　　　　　　　　　　　　　　　　　</w:t>
      </w:r>
      <w:r w:rsidR="00002ABC" w:rsidRPr="00002ABC">
        <w:rPr>
          <w:rFonts w:ascii="HG丸ｺﾞｼｯｸM-PRO" w:eastAsia="HG丸ｺﾞｼｯｸM-PRO" w:hAnsiTheme="minorEastAsia" w:hint="eastAsia"/>
          <w:sz w:val="24"/>
          <w:szCs w:val="24"/>
        </w:rPr>
        <w:t xml:space="preserve">　</w:t>
      </w:r>
      <w:r w:rsidR="00771DDD">
        <w:rPr>
          <w:rFonts w:ascii="HG丸ｺﾞｼｯｸM-PRO" w:eastAsia="HG丸ｺﾞｼｯｸM-PRO" w:hAnsiTheme="minorEastAsia" w:hint="eastAsia"/>
          <w:sz w:val="24"/>
          <w:szCs w:val="24"/>
        </w:rPr>
        <w:t xml:space="preserve">　意見提出日　令和２</w:t>
      </w:r>
      <w:r w:rsidRPr="00002ABC">
        <w:rPr>
          <w:rFonts w:ascii="HG丸ｺﾞｼｯｸM-PRO" w:eastAsia="HG丸ｺﾞｼｯｸM-PRO" w:hAnsiTheme="minorEastAsia" w:hint="eastAsia"/>
          <w:sz w:val="24"/>
          <w:szCs w:val="24"/>
        </w:rPr>
        <w:t>年　　月　　日</w:t>
      </w:r>
    </w:p>
    <w:tbl>
      <w:tblPr>
        <w:tblpPr w:leftFromText="142" w:rightFromText="142" w:vertAnchor="text" w:horzAnchor="margin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49"/>
      </w:tblGrid>
      <w:tr w:rsidR="009932C3" w:rsidRPr="00002ABC" w:rsidTr="009932C3">
        <w:trPr>
          <w:trHeight w:val="275"/>
        </w:trPr>
        <w:tc>
          <w:tcPr>
            <w:tcW w:w="2518" w:type="dxa"/>
            <w:tcBorders>
              <w:bottom w:val="nil"/>
            </w:tcBorders>
            <w:vAlign w:val="center"/>
          </w:tcPr>
          <w:p w:rsidR="009932C3" w:rsidRPr="00002ABC" w:rsidRDefault="009932C3" w:rsidP="009932C3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002ABC">
              <w:rPr>
                <w:rFonts w:ascii="HG丸ｺﾞｼｯｸM-PRO" w:eastAsia="HG丸ｺﾞｼｯｸM-PRO" w:hint="eastAsia"/>
                <w:sz w:val="21"/>
                <w:szCs w:val="21"/>
              </w:rPr>
              <w:t>（フリガナ）</w:t>
            </w:r>
          </w:p>
        </w:tc>
        <w:tc>
          <w:tcPr>
            <w:tcW w:w="6849" w:type="dxa"/>
            <w:tcBorders>
              <w:bottom w:val="dashed" w:sz="4" w:space="0" w:color="auto"/>
            </w:tcBorders>
          </w:tcPr>
          <w:p w:rsidR="009932C3" w:rsidRPr="00002ABC" w:rsidRDefault="009932C3" w:rsidP="009932C3">
            <w:pPr>
              <w:rPr>
                <w:rFonts w:ascii="HG丸ｺﾞｼｯｸM-PRO" w:eastAsia="HG丸ｺﾞｼｯｸM-PRO" w:hAnsi="ＭＳ ゴシック" w:cs="Times New Roman"/>
              </w:rPr>
            </w:pPr>
          </w:p>
        </w:tc>
      </w:tr>
      <w:tr w:rsidR="009932C3" w:rsidRPr="00002ABC" w:rsidTr="00002ABC">
        <w:trPr>
          <w:trHeight w:val="737"/>
        </w:trPr>
        <w:tc>
          <w:tcPr>
            <w:tcW w:w="2518" w:type="dxa"/>
            <w:tcBorders>
              <w:top w:val="nil"/>
            </w:tcBorders>
            <w:vAlign w:val="center"/>
          </w:tcPr>
          <w:p w:rsidR="009932C3" w:rsidRPr="00002ABC" w:rsidRDefault="009932C3" w:rsidP="009932C3">
            <w:pPr>
              <w:jc w:val="center"/>
              <w:rPr>
                <w:rFonts w:ascii="HG丸ｺﾞｼｯｸM-PRO" w:eastAsia="HG丸ｺﾞｼｯｸM-PRO" w:hAnsi="ＭＳ ゴシック" w:cs="Times New Roman"/>
              </w:rPr>
            </w:pPr>
            <w:r w:rsidRPr="00002ABC">
              <w:rPr>
                <w:rFonts w:ascii="HG丸ｺﾞｼｯｸM-PRO" w:eastAsia="HG丸ｺﾞｼｯｸM-PRO" w:hint="eastAsia"/>
                <w:sz w:val="24"/>
                <w:szCs w:val="24"/>
              </w:rPr>
              <w:t>氏名または団体名</w:t>
            </w:r>
          </w:p>
        </w:tc>
        <w:tc>
          <w:tcPr>
            <w:tcW w:w="6849" w:type="dxa"/>
            <w:tcBorders>
              <w:top w:val="dashed" w:sz="4" w:space="0" w:color="auto"/>
            </w:tcBorders>
          </w:tcPr>
          <w:p w:rsidR="009932C3" w:rsidRPr="00002ABC" w:rsidRDefault="009932C3" w:rsidP="009932C3">
            <w:pPr>
              <w:rPr>
                <w:rFonts w:ascii="HG丸ｺﾞｼｯｸM-PRO" w:eastAsia="HG丸ｺﾞｼｯｸM-PRO" w:hAnsi="ＭＳ ゴシック" w:cs="Times New Roman"/>
              </w:rPr>
            </w:pPr>
          </w:p>
        </w:tc>
      </w:tr>
      <w:tr w:rsidR="009932C3" w:rsidRPr="00002ABC" w:rsidTr="009932C3">
        <w:trPr>
          <w:trHeight w:val="840"/>
        </w:trPr>
        <w:tc>
          <w:tcPr>
            <w:tcW w:w="2518" w:type="dxa"/>
            <w:vAlign w:val="center"/>
          </w:tcPr>
          <w:p w:rsidR="009932C3" w:rsidRPr="00002ABC" w:rsidRDefault="009932C3" w:rsidP="009932C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002ABC">
              <w:rPr>
                <w:rFonts w:ascii="HG丸ｺﾞｼｯｸM-PRO" w:eastAsia="HG丸ｺﾞｼｯｸM-PRO" w:hint="eastAsia"/>
                <w:sz w:val="24"/>
                <w:szCs w:val="24"/>
              </w:rPr>
              <w:t>住所または所在地</w:t>
            </w:r>
          </w:p>
        </w:tc>
        <w:tc>
          <w:tcPr>
            <w:tcW w:w="6849" w:type="dxa"/>
          </w:tcPr>
          <w:p w:rsidR="009932C3" w:rsidRPr="00002ABC" w:rsidRDefault="009932C3" w:rsidP="009932C3">
            <w:pPr>
              <w:rPr>
                <w:rFonts w:ascii="HG丸ｺﾞｼｯｸM-PRO" w:eastAsia="HG丸ｺﾞｼｯｸM-PRO" w:hAnsi="ＭＳ ゴシック" w:cs="Times New Roman"/>
              </w:rPr>
            </w:pPr>
          </w:p>
        </w:tc>
      </w:tr>
      <w:tr w:rsidR="009932C3" w:rsidRPr="00002ABC" w:rsidTr="009932C3">
        <w:trPr>
          <w:trHeight w:val="559"/>
        </w:trPr>
        <w:tc>
          <w:tcPr>
            <w:tcW w:w="2518" w:type="dxa"/>
            <w:vAlign w:val="center"/>
          </w:tcPr>
          <w:p w:rsidR="009932C3" w:rsidRPr="00002ABC" w:rsidRDefault="009932C3" w:rsidP="009932C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002ABC">
              <w:rPr>
                <w:rFonts w:ascii="HG丸ｺﾞｼｯｸM-PRO" w:eastAsia="HG丸ｺﾞｼｯｸM-PRO" w:hint="eastAsia"/>
                <w:sz w:val="24"/>
                <w:szCs w:val="24"/>
              </w:rPr>
              <w:t>意見提出者の区分</w:t>
            </w:r>
          </w:p>
          <w:p w:rsidR="009932C3" w:rsidRPr="00002ABC" w:rsidRDefault="009932C3" w:rsidP="009932C3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002ABC">
              <w:rPr>
                <w:rFonts w:ascii="HG丸ｺﾞｼｯｸM-PRO" w:eastAsia="HG丸ｺﾞｼｯｸM-PRO" w:hint="eastAsia"/>
                <w:sz w:val="24"/>
                <w:szCs w:val="24"/>
              </w:rPr>
              <w:t>(該当する区分に○印をしてください。)</w:t>
            </w:r>
          </w:p>
        </w:tc>
        <w:tc>
          <w:tcPr>
            <w:tcW w:w="6849" w:type="dxa"/>
          </w:tcPr>
          <w:p w:rsidR="004A70B0" w:rsidRPr="00002ABC" w:rsidRDefault="004A70B0" w:rsidP="004A70B0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002ABC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１　市内に住所を有する個人</w:t>
            </w:r>
          </w:p>
          <w:p w:rsidR="004A70B0" w:rsidRPr="00002ABC" w:rsidRDefault="004A70B0" w:rsidP="004A70B0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002ABC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２　市内に事務所または事業所を有する個人，法人，団体</w:t>
            </w:r>
          </w:p>
          <w:p w:rsidR="004A70B0" w:rsidRPr="00002ABC" w:rsidRDefault="004A70B0" w:rsidP="004A70B0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002ABC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３　市内に通勤し，または通学する個人</w:t>
            </w:r>
          </w:p>
          <w:p w:rsidR="009932C3" w:rsidRPr="00002ABC" w:rsidRDefault="004A70B0" w:rsidP="004A70B0">
            <w:pPr>
              <w:rPr>
                <w:rFonts w:ascii="HG丸ｺﾞｼｯｸM-PRO" w:eastAsia="HG丸ｺﾞｼｯｸM-PRO" w:hAnsiTheme="minorEastAsia"/>
                <w:sz w:val="24"/>
                <w:szCs w:val="24"/>
              </w:rPr>
            </w:pPr>
            <w:r w:rsidRPr="00002ABC">
              <w:rPr>
                <w:rFonts w:ascii="HG丸ｺﾞｼｯｸM-PRO" w:eastAsia="HG丸ｺﾞｼｯｸM-PRO" w:hAnsiTheme="minorEastAsia" w:hint="eastAsia"/>
                <w:sz w:val="24"/>
                <w:szCs w:val="24"/>
              </w:rPr>
              <w:t>４　その他，本条例に利害関係を有する個人，法人，団体</w:t>
            </w:r>
          </w:p>
        </w:tc>
      </w:tr>
      <w:tr w:rsidR="009932C3" w:rsidRPr="00002ABC" w:rsidTr="004275A1">
        <w:trPr>
          <w:trHeight w:val="330"/>
        </w:trPr>
        <w:tc>
          <w:tcPr>
            <w:tcW w:w="9367" w:type="dxa"/>
            <w:gridSpan w:val="2"/>
            <w:tcBorders>
              <w:left w:val="nil"/>
              <w:right w:val="nil"/>
            </w:tcBorders>
          </w:tcPr>
          <w:p w:rsidR="009932C3" w:rsidRPr="00002ABC" w:rsidRDefault="009932C3" w:rsidP="009932C3">
            <w:pPr>
              <w:rPr>
                <w:rFonts w:ascii="HG丸ｺﾞｼｯｸM-PRO" w:eastAsia="HG丸ｺﾞｼｯｸM-PRO" w:hAnsi="ＭＳ ゴシック" w:cs="Times New Roman"/>
              </w:rPr>
            </w:pPr>
          </w:p>
        </w:tc>
      </w:tr>
      <w:tr w:rsidR="009932C3" w:rsidRPr="00002ABC" w:rsidTr="004A70B0">
        <w:trPr>
          <w:trHeight w:val="454"/>
        </w:trPr>
        <w:tc>
          <w:tcPr>
            <w:tcW w:w="9367" w:type="dxa"/>
            <w:gridSpan w:val="2"/>
            <w:vAlign w:val="center"/>
          </w:tcPr>
          <w:p w:rsidR="009932C3" w:rsidRPr="00002ABC" w:rsidRDefault="009932C3" w:rsidP="004A70B0">
            <w:pPr>
              <w:jc w:val="center"/>
              <w:rPr>
                <w:rFonts w:ascii="HG丸ｺﾞｼｯｸM-PRO" w:eastAsia="HG丸ｺﾞｼｯｸM-PRO" w:hAnsiTheme="minorEastAsia" w:cs="Times New Roman"/>
              </w:rPr>
            </w:pPr>
            <w:r w:rsidRPr="00002ABC">
              <w:rPr>
                <w:rFonts w:ascii="HG丸ｺﾞｼｯｸM-PRO" w:eastAsia="HG丸ｺﾞｼｯｸM-PRO" w:hAnsiTheme="minorEastAsia" w:cs="Times New Roman" w:hint="eastAsia"/>
              </w:rPr>
              <w:t>意</w:t>
            </w:r>
            <w:r w:rsidR="004A70B0" w:rsidRPr="00002ABC">
              <w:rPr>
                <w:rFonts w:ascii="HG丸ｺﾞｼｯｸM-PRO" w:eastAsia="HG丸ｺﾞｼｯｸM-PRO" w:hAnsiTheme="minorEastAsia" w:cs="Times New Roman" w:hint="eastAsia"/>
              </w:rPr>
              <w:t xml:space="preserve">　</w:t>
            </w:r>
            <w:r w:rsidRPr="00002ABC">
              <w:rPr>
                <w:rFonts w:ascii="HG丸ｺﾞｼｯｸM-PRO" w:eastAsia="HG丸ｺﾞｼｯｸM-PRO" w:hAnsiTheme="minorEastAsia" w:cs="Times New Roman" w:hint="eastAsia"/>
              </w:rPr>
              <w:t>見</w:t>
            </w:r>
            <w:r w:rsidR="004A70B0" w:rsidRPr="00002ABC">
              <w:rPr>
                <w:rFonts w:ascii="HG丸ｺﾞｼｯｸM-PRO" w:eastAsia="HG丸ｺﾞｼｯｸM-PRO" w:hAnsiTheme="minorEastAsia" w:cs="Times New Roman" w:hint="eastAsia"/>
              </w:rPr>
              <w:t xml:space="preserve">　</w:t>
            </w:r>
            <w:r w:rsidRPr="00002ABC">
              <w:rPr>
                <w:rFonts w:ascii="HG丸ｺﾞｼｯｸM-PRO" w:eastAsia="HG丸ｺﾞｼｯｸM-PRO" w:hAnsiTheme="minorEastAsia" w:cs="Times New Roman" w:hint="eastAsia"/>
              </w:rPr>
              <w:t>記</w:t>
            </w:r>
            <w:r w:rsidR="004A70B0" w:rsidRPr="00002ABC">
              <w:rPr>
                <w:rFonts w:ascii="HG丸ｺﾞｼｯｸM-PRO" w:eastAsia="HG丸ｺﾞｼｯｸM-PRO" w:hAnsiTheme="minorEastAsia" w:cs="Times New Roman" w:hint="eastAsia"/>
              </w:rPr>
              <w:t xml:space="preserve">　</w:t>
            </w:r>
            <w:r w:rsidRPr="00002ABC">
              <w:rPr>
                <w:rFonts w:ascii="HG丸ｺﾞｼｯｸM-PRO" w:eastAsia="HG丸ｺﾞｼｯｸM-PRO" w:hAnsiTheme="minorEastAsia" w:cs="Times New Roman" w:hint="eastAsia"/>
              </w:rPr>
              <w:t>入</w:t>
            </w:r>
            <w:r w:rsidR="004A70B0" w:rsidRPr="00002ABC">
              <w:rPr>
                <w:rFonts w:ascii="HG丸ｺﾞｼｯｸM-PRO" w:eastAsia="HG丸ｺﾞｼｯｸM-PRO" w:hAnsiTheme="minorEastAsia" w:cs="Times New Roman" w:hint="eastAsia"/>
              </w:rPr>
              <w:t xml:space="preserve">　</w:t>
            </w:r>
            <w:r w:rsidRPr="00002ABC">
              <w:rPr>
                <w:rFonts w:ascii="HG丸ｺﾞｼｯｸM-PRO" w:eastAsia="HG丸ｺﾞｼｯｸM-PRO" w:hAnsiTheme="minorEastAsia" w:cs="Times New Roman" w:hint="eastAsia"/>
              </w:rPr>
              <w:t>欄</w:t>
            </w:r>
          </w:p>
        </w:tc>
      </w:tr>
      <w:tr w:rsidR="009932C3" w:rsidRPr="00002ABC" w:rsidTr="004275A1">
        <w:trPr>
          <w:trHeight w:val="670"/>
        </w:trPr>
        <w:tc>
          <w:tcPr>
            <w:tcW w:w="9367" w:type="dxa"/>
            <w:gridSpan w:val="2"/>
            <w:tcBorders>
              <w:bottom w:val="dashed" w:sz="4" w:space="0" w:color="auto"/>
            </w:tcBorders>
          </w:tcPr>
          <w:p w:rsidR="009932C3" w:rsidRPr="00002ABC" w:rsidRDefault="009932C3" w:rsidP="009932C3">
            <w:pPr>
              <w:rPr>
                <w:rFonts w:ascii="HG丸ｺﾞｼｯｸM-PRO" w:eastAsia="HG丸ｺﾞｼｯｸM-PRO" w:hAnsiTheme="minorEastAsia" w:cs="Times New Roman"/>
              </w:rPr>
            </w:pPr>
          </w:p>
        </w:tc>
      </w:tr>
      <w:tr w:rsidR="004275A1" w:rsidRPr="00002ABC" w:rsidTr="004275A1">
        <w:trPr>
          <w:trHeight w:val="670"/>
        </w:trPr>
        <w:tc>
          <w:tcPr>
            <w:tcW w:w="93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275A1" w:rsidRPr="00002ABC" w:rsidRDefault="004275A1" w:rsidP="009932C3">
            <w:pPr>
              <w:rPr>
                <w:rFonts w:ascii="HG丸ｺﾞｼｯｸM-PRO" w:eastAsia="HG丸ｺﾞｼｯｸM-PRO" w:hAnsiTheme="minorEastAsia" w:cs="Times New Roman"/>
              </w:rPr>
            </w:pPr>
          </w:p>
        </w:tc>
      </w:tr>
      <w:tr w:rsidR="004275A1" w:rsidRPr="00002ABC" w:rsidTr="004275A1">
        <w:trPr>
          <w:trHeight w:val="670"/>
        </w:trPr>
        <w:tc>
          <w:tcPr>
            <w:tcW w:w="93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275A1" w:rsidRPr="00002ABC" w:rsidRDefault="004275A1" w:rsidP="009932C3">
            <w:pPr>
              <w:rPr>
                <w:rFonts w:ascii="HG丸ｺﾞｼｯｸM-PRO" w:eastAsia="HG丸ｺﾞｼｯｸM-PRO" w:hAnsiTheme="minorEastAsia" w:cs="Times New Roman"/>
              </w:rPr>
            </w:pPr>
          </w:p>
        </w:tc>
      </w:tr>
      <w:tr w:rsidR="004275A1" w:rsidRPr="00002ABC" w:rsidTr="004275A1">
        <w:trPr>
          <w:trHeight w:val="670"/>
        </w:trPr>
        <w:tc>
          <w:tcPr>
            <w:tcW w:w="93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275A1" w:rsidRPr="00002ABC" w:rsidRDefault="004275A1" w:rsidP="009932C3">
            <w:pPr>
              <w:rPr>
                <w:rFonts w:ascii="HG丸ｺﾞｼｯｸM-PRO" w:eastAsia="HG丸ｺﾞｼｯｸM-PRO" w:hAnsiTheme="minorEastAsia" w:cs="Times New Roman"/>
              </w:rPr>
            </w:pPr>
          </w:p>
        </w:tc>
      </w:tr>
      <w:tr w:rsidR="004275A1" w:rsidRPr="00002ABC" w:rsidTr="004275A1">
        <w:trPr>
          <w:trHeight w:val="670"/>
        </w:trPr>
        <w:tc>
          <w:tcPr>
            <w:tcW w:w="93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275A1" w:rsidRPr="00002ABC" w:rsidRDefault="004275A1" w:rsidP="009932C3">
            <w:pPr>
              <w:rPr>
                <w:rFonts w:ascii="HG丸ｺﾞｼｯｸM-PRO" w:eastAsia="HG丸ｺﾞｼｯｸM-PRO" w:hAnsiTheme="minorEastAsia" w:cs="Times New Roman"/>
              </w:rPr>
            </w:pPr>
          </w:p>
        </w:tc>
      </w:tr>
      <w:tr w:rsidR="004275A1" w:rsidRPr="00002ABC" w:rsidTr="004275A1">
        <w:trPr>
          <w:trHeight w:val="670"/>
        </w:trPr>
        <w:tc>
          <w:tcPr>
            <w:tcW w:w="93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275A1" w:rsidRPr="00002ABC" w:rsidRDefault="004275A1" w:rsidP="009932C3">
            <w:pPr>
              <w:rPr>
                <w:rFonts w:ascii="HG丸ｺﾞｼｯｸM-PRO" w:eastAsia="HG丸ｺﾞｼｯｸM-PRO" w:hAnsiTheme="minorEastAsia" w:cs="Times New Roman"/>
              </w:rPr>
            </w:pPr>
          </w:p>
        </w:tc>
      </w:tr>
      <w:tr w:rsidR="004275A1" w:rsidRPr="00002ABC" w:rsidTr="004275A1">
        <w:trPr>
          <w:trHeight w:val="670"/>
        </w:trPr>
        <w:tc>
          <w:tcPr>
            <w:tcW w:w="93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275A1" w:rsidRPr="00002ABC" w:rsidRDefault="004275A1" w:rsidP="009932C3">
            <w:pPr>
              <w:rPr>
                <w:rFonts w:ascii="HG丸ｺﾞｼｯｸM-PRO" w:eastAsia="HG丸ｺﾞｼｯｸM-PRO" w:hAnsiTheme="minorEastAsia" w:cs="Times New Roman"/>
              </w:rPr>
            </w:pPr>
          </w:p>
        </w:tc>
      </w:tr>
      <w:tr w:rsidR="004275A1" w:rsidRPr="00002ABC" w:rsidTr="004275A1">
        <w:trPr>
          <w:trHeight w:val="670"/>
        </w:trPr>
        <w:tc>
          <w:tcPr>
            <w:tcW w:w="93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275A1" w:rsidRPr="00002ABC" w:rsidRDefault="004275A1" w:rsidP="009932C3">
            <w:pPr>
              <w:rPr>
                <w:rFonts w:ascii="HG丸ｺﾞｼｯｸM-PRO" w:eastAsia="HG丸ｺﾞｼｯｸM-PRO" w:hAnsiTheme="minorEastAsia" w:cs="Times New Roman"/>
              </w:rPr>
            </w:pPr>
          </w:p>
        </w:tc>
      </w:tr>
      <w:tr w:rsidR="004275A1" w:rsidRPr="00002ABC" w:rsidTr="004275A1">
        <w:trPr>
          <w:trHeight w:val="670"/>
        </w:trPr>
        <w:tc>
          <w:tcPr>
            <w:tcW w:w="93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275A1" w:rsidRPr="00002ABC" w:rsidRDefault="004275A1" w:rsidP="009932C3">
            <w:pPr>
              <w:rPr>
                <w:rFonts w:ascii="HG丸ｺﾞｼｯｸM-PRO" w:eastAsia="HG丸ｺﾞｼｯｸM-PRO" w:hAnsiTheme="minorEastAsia" w:cs="Times New Roman"/>
              </w:rPr>
            </w:pPr>
          </w:p>
        </w:tc>
      </w:tr>
      <w:tr w:rsidR="004275A1" w:rsidRPr="00002ABC" w:rsidTr="004275A1">
        <w:trPr>
          <w:trHeight w:val="670"/>
        </w:trPr>
        <w:tc>
          <w:tcPr>
            <w:tcW w:w="93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275A1" w:rsidRPr="00002ABC" w:rsidRDefault="004275A1" w:rsidP="009932C3">
            <w:pPr>
              <w:rPr>
                <w:rFonts w:ascii="HG丸ｺﾞｼｯｸM-PRO" w:eastAsia="HG丸ｺﾞｼｯｸM-PRO" w:hAnsiTheme="minorEastAsia" w:cs="Times New Roman"/>
              </w:rPr>
            </w:pPr>
          </w:p>
        </w:tc>
      </w:tr>
      <w:tr w:rsidR="004275A1" w:rsidRPr="00002ABC" w:rsidTr="004275A1">
        <w:trPr>
          <w:trHeight w:val="670"/>
        </w:trPr>
        <w:tc>
          <w:tcPr>
            <w:tcW w:w="93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275A1" w:rsidRPr="00002ABC" w:rsidRDefault="004275A1" w:rsidP="009932C3">
            <w:pPr>
              <w:rPr>
                <w:rFonts w:ascii="HG丸ｺﾞｼｯｸM-PRO" w:eastAsia="HG丸ｺﾞｼｯｸM-PRO" w:hAnsiTheme="minorEastAsia" w:cs="Times New Roman"/>
              </w:rPr>
            </w:pPr>
          </w:p>
        </w:tc>
      </w:tr>
      <w:tr w:rsidR="004275A1" w:rsidRPr="00002ABC" w:rsidTr="004275A1">
        <w:trPr>
          <w:trHeight w:val="670"/>
        </w:trPr>
        <w:tc>
          <w:tcPr>
            <w:tcW w:w="93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4275A1" w:rsidRPr="00002ABC" w:rsidRDefault="004275A1" w:rsidP="009932C3">
            <w:pPr>
              <w:rPr>
                <w:rFonts w:ascii="HG丸ｺﾞｼｯｸM-PRO" w:eastAsia="HG丸ｺﾞｼｯｸM-PRO" w:hAnsiTheme="minorEastAsia" w:cs="Times New Roman"/>
              </w:rPr>
            </w:pPr>
          </w:p>
        </w:tc>
      </w:tr>
      <w:tr w:rsidR="004275A1" w:rsidRPr="00002ABC" w:rsidTr="004275A1">
        <w:trPr>
          <w:trHeight w:val="670"/>
        </w:trPr>
        <w:tc>
          <w:tcPr>
            <w:tcW w:w="9367" w:type="dxa"/>
            <w:gridSpan w:val="2"/>
            <w:tcBorders>
              <w:top w:val="dashed" w:sz="4" w:space="0" w:color="auto"/>
            </w:tcBorders>
          </w:tcPr>
          <w:p w:rsidR="004275A1" w:rsidRPr="00002ABC" w:rsidRDefault="004275A1" w:rsidP="009932C3">
            <w:pPr>
              <w:rPr>
                <w:rFonts w:ascii="HG丸ｺﾞｼｯｸM-PRO" w:eastAsia="HG丸ｺﾞｼｯｸM-PRO" w:hAnsiTheme="minorEastAsia" w:cs="Times New Roman"/>
              </w:rPr>
            </w:pPr>
          </w:p>
        </w:tc>
      </w:tr>
    </w:tbl>
    <w:p w:rsidR="00002ABC" w:rsidRPr="00002ABC" w:rsidRDefault="00002ABC" w:rsidP="00002ABC">
      <w:pPr>
        <w:rPr>
          <w:rFonts w:ascii="HG丸ｺﾞｼｯｸM-PRO" w:eastAsia="HG丸ｺﾞｼｯｸM-PRO"/>
          <w:sz w:val="24"/>
          <w:szCs w:val="24"/>
        </w:rPr>
      </w:pPr>
      <w:r w:rsidRPr="00002ABC">
        <w:rPr>
          <w:rFonts w:ascii="HG丸ｺﾞｼｯｸM-PRO" w:eastAsia="HG丸ｺﾞｼｯｸM-PRO" w:hint="eastAsia"/>
          <w:sz w:val="24"/>
          <w:szCs w:val="24"/>
        </w:rPr>
        <w:t>※　ご意見等記入欄が足りないときは，別紙を添付してください。</w:t>
      </w:r>
    </w:p>
    <w:p w:rsidR="009932C3" w:rsidRDefault="00002ABC" w:rsidP="00002ABC">
      <w:pPr>
        <w:ind w:left="240" w:hangingChars="100" w:hanging="240"/>
        <w:rPr>
          <w:rFonts w:ascii="HG丸ｺﾞｼｯｸM-PRO" w:eastAsia="HG丸ｺﾞｼｯｸM-PRO"/>
          <w:sz w:val="24"/>
          <w:szCs w:val="24"/>
        </w:rPr>
      </w:pPr>
      <w:r w:rsidRPr="00002ABC">
        <w:rPr>
          <w:rFonts w:ascii="HG丸ｺﾞｼｯｸM-PRO" w:eastAsia="HG丸ｺﾞｼｯｸM-PRO" w:hint="eastAsia"/>
          <w:sz w:val="24"/>
          <w:szCs w:val="24"/>
        </w:rPr>
        <w:t>※　意見募集結果の公表の際には，ご意見の内容以外（住所，氏名等）は公表いたしません。</w:t>
      </w:r>
    </w:p>
    <w:p w:rsidR="00175420" w:rsidRPr="00175420" w:rsidRDefault="00D07911" w:rsidP="00175420">
      <w:pPr>
        <w:jc w:val="center"/>
        <w:rPr>
          <w:rFonts w:ascii="HG丸ｺﾞｼｯｸM-PRO" w:eastAsia="HG丸ｺﾞｼｯｸM-PRO" w:hAnsi="ＭＳ ゴシック"/>
        </w:rPr>
      </w:pPr>
      <w:r w:rsidRPr="00D07911">
        <w:rPr>
          <w:rFonts w:ascii="HG丸ｺﾞｼｯｸM-PRO" w:eastAsia="HG丸ｺﾞｼｯｸM-PRO" w:hAnsi="ＭＳ ゴシック" w:hint="eastAsia"/>
        </w:rPr>
        <w:lastRenderedPageBreak/>
        <w:t>坂出市議会政務活動費の交付に関する条例</w:t>
      </w:r>
      <w:bookmarkStart w:id="0" w:name="_GoBack"/>
      <w:bookmarkEnd w:id="0"/>
      <w:r w:rsidR="00175420" w:rsidRPr="00175420">
        <w:rPr>
          <w:rFonts w:ascii="HG丸ｺﾞｼｯｸM-PRO" w:eastAsia="HG丸ｺﾞｼｯｸM-PRO" w:hAnsi="ＭＳ ゴシック" w:hint="eastAsia"/>
        </w:rPr>
        <w:t>の一部改正に関する意見提出書</w:t>
      </w:r>
    </w:p>
    <w:p w:rsidR="00175420" w:rsidRPr="00175420" w:rsidRDefault="00175420" w:rsidP="00175420">
      <w:pPr>
        <w:rPr>
          <w:rFonts w:ascii="HG丸ｺﾞｼｯｸM-PRO" w:eastAsia="HG丸ｺﾞｼｯｸM-PRO" w:hAnsi="ＭＳ ゴシック"/>
          <w:sz w:val="24"/>
          <w:szCs w:val="24"/>
        </w:rPr>
      </w:pPr>
    </w:p>
    <w:p w:rsidR="00175420" w:rsidRPr="00175420" w:rsidRDefault="00175420" w:rsidP="00175420">
      <w:pPr>
        <w:rPr>
          <w:rFonts w:ascii="HG丸ｺﾞｼｯｸM-PRO" w:eastAsia="HG丸ｺﾞｼｯｸM-PRO"/>
          <w:sz w:val="24"/>
          <w:szCs w:val="24"/>
        </w:rPr>
      </w:pPr>
      <w:r w:rsidRPr="00175420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意見提出日　令和２年　　月　　日</w:t>
      </w:r>
    </w:p>
    <w:tbl>
      <w:tblPr>
        <w:tblpPr w:leftFromText="142" w:rightFromText="142" w:vertAnchor="text" w:horzAnchor="margin" w:tblpY="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849"/>
      </w:tblGrid>
      <w:tr w:rsidR="00175420" w:rsidRPr="00002ABC" w:rsidTr="00BE6335">
        <w:trPr>
          <w:trHeight w:val="275"/>
        </w:trPr>
        <w:tc>
          <w:tcPr>
            <w:tcW w:w="2518" w:type="dxa"/>
            <w:tcBorders>
              <w:bottom w:val="nil"/>
            </w:tcBorders>
            <w:vAlign w:val="center"/>
          </w:tcPr>
          <w:p w:rsidR="00175420" w:rsidRPr="00002ABC" w:rsidRDefault="00175420" w:rsidP="00BE6335">
            <w:pPr>
              <w:jc w:val="center"/>
              <w:rPr>
                <w:rFonts w:ascii="HG丸ｺﾞｼｯｸM-PRO" w:eastAsia="HG丸ｺﾞｼｯｸM-PRO"/>
                <w:sz w:val="21"/>
                <w:szCs w:val="21"/>
              </w:rPr>
            </w:pPr>
            <w:r w:rsidRPr="00002ABC">
              <w:rPr>
                <w:rFonts w:ascii="HG丸ｺﾞｼｯｸM-PRO" w:eastAsia="HG丸ｺﾞｼｯｸM-PRO" w:hint="eastAsia"/>
                <w:sz w:val="21"/>
                <w:szCs w:val="21"/>
              </w:rPr>
              <w:t>（フリガナ）</w:t>
            </w:r>
          </w:p>
        </w:tc>
        <w:tc>
          <w:tcPr>
            <w:tcW w:w="6849" w:type="dxa"/>
            <w:tcBorders>
              <w:bottom w:val="dashed" w:sz="4" w:space="0" w:color="auto"/>
            </w:tcBorders>
          </w:tcPr>
          <w:p w:rsidR="00175420" w:rsidRPr="00002ABC" w:rsidRDefault="00175420" w:rsidP="00BE6335">
            <w:pPr>
              <w:rPr>
                <w:rFonts w:ascii="HG丸ｺﾞｼｯｸM-PRO" w:eastAsia="HG丸ｺﾞｼｯｸM-PRO" w:hAnsi="ＭＳ ゴシック" w:cs="Times New Roman"/>
              </w:rPr>
            </w:pPr>
          </w:p>
        </w:tc>
      </w:tr>
      <w:tr w:rsidR="00175420" w:rsidRPr="00002ABC" w:rsidTr="00BE6335">
        <w:trPr>
          <w:trHeight w:val="737"/>
        </w:trPr>
        <w:tc>
          <w:tcPr>
            <w:tcW w:w="2518" w:type="dxa"/>
            <w:tcBorders>
              <w:top w:val="nil"/>
            </w:tcBorders>
            <w:vAlign w:val="center"/>
          </w:tcPr>
          <w:p w:rsidR="00175420" w:rsidRPr="00002ABC" w:rsidRDefault="00175420" w:rsidP="00BE6335">
            <w:pPr>
              <w:jc w:val="center"/>
              <w:rPr>
                <w:rFonts w:ascii="HG丸ｺﾞｼｯｸM-PRO" w:eastAsia="HG丸ｺﾞｼｯｸM-PRO" w:hAnsi="ＭＳ ゴシック" w:cs="Times New Roman"/>
              </w:rPr>
            </w:pPr>
            <w:r w:rsidRPr="00002ABC">
              <w:rPr>
                <w:rFonts w:ascii="HG丸ｺﾞｼｯｸM-PRO" w:eastAsia="HG丸ｺﾞｼｯｸM-PRO" w:hint="eastAsia"/>
                <w:sz w:val="24"/>
                <w:szCs w:val="24"/>
              </w:rPr>
              <w:t>氏名または団体名</w:t>
            </w:r>
          </w:p>
        </w:tc>
        <w:tc>
          <w:tcPr>
            <w:tcW w:w="6849" w:type="dxa"/>
            <w:tcBorders>
              <w:top w:val="dashed" w:sz="4" w:space="0" w:color="auto"/>
            </w:tcBorders>
          </w:tcPr>
          <w:p w:rsidR="00175420" w:rsidRPr="00002ABC" w:rsidRDefault="00175420" w:rsidP="00BE6335">
            <w:pPr>
              <w:rPr>
                <w:rFonts w:ascii="HG丸ｺﾞｼｯｸM-PRO" w:eastAsia="HG丸ｺﾞｼｯｸM-PRO" w:hAnsi="ＭＳ ゴシック" w:cs="Times New Roman"/>
              </w:rPr>
            </w:pPr>
          </w:p>
        </w:tc>
      </w:tr>
      <w:tr w:rsidR="00175420" w:rsidRPr="00002ABC" w:rsidTr="00BE6335">
        <w:trPr>
          <w:trHeight w:val="840"/>
        </w:trPr>
        <w:tc>
          <w:tcPr>
            <w:tcW w:w="2518" w:type="dxa"/>
            <w:vAlign w:val="center"/>
          </w:tcPr>
          <w:p w:rsidR="00175420" w:rsidRPr="00002ABC" w:rsidRDefault="00175420" w:rsidP="00BE633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002ABC">
              <w:rPr>
                <w:rFonts w:ascii="HG丸ｺﾞｼｯｸM-PRO" w:eastAsia="HG丸ｺﾞｼｯｸM-PRO" w:hint="eastAsia"/>
                <w:sz w:val="24"/>
                <w:szCs w:val="24"/>
              </w:rPr>
              <w:t>住所または所在地</w:t>
            </w:r>
          </w:p>
        </w:tc>
        <w:tc>
          <w:tcPr>
            <w:tcW w:w="6849" w:type="dxa"/>
          </w:tcPr>
          <w:p w:rsidR="00175420" w:rsidRPr="00002ABC" w:rsidRDefault="00175420" w:rsidP="00BE6335">
            <w:pPr>
              <w:rPr>
                <w:rFonts w:ascii="HG丸ｺﾞｼｯｸM-PRO" w:eastAsia="HG丸ｺﾞｼｯｸM-PRO" w:hAnsi="ＭＳ ゴシック" w:cs="Times New Roman"/>
              </w:rPr>
            </w:pPr>
          </w:p>
        </w:tc>
      </w:tr>
      <w:tr w:rsidR="00175420" w:rsidRPr="00002ABC" w:rsidTr="00BE6335">
        <w:trPr>
          <w:trHeight w:val="559"/>
        </w:trPr>
        <w:tc>
          <w:tcPr>
            <w:tcW w:w="2518" w:type="dxa"/>
            <w:vAlign w:val="center"/>
          </w:tcPr>
          <w:p w:rsidR="00175420" w:rsidRPr="00002ABC" w:rsidRDefault="00175420" w:rsidP="00BE633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002ABC">
              <w:rPr>
                <w:rFonts w:ascii="HG丸ｺﾞｼｯｸM-PRO" w:eastAsia="HG丸ｺﾞｼｯｸM-PRO" w:hint="eastAsia"/>
                <w:sz w:val="24"/>
                <w:szCs w:val="24"/>
              </w:rPr>
              <w:t>意見提出者の区分</w:t>
            </w:r>
          </w:p>
          <w:p w:rsidR="00175420" w:rsidRPr="00002ABC" w:rsidRDefault="00175420" w:rsidP="00BE6335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002ABC">
              <w:rPr>
                <w:rFonts w:ascii="HG丸ｺﾞｼｯｸM-PRO" w:eastAsia="HG丸ｺﾞｼｯｸM-PRO" w:hint="eastAsia"/>
                <w:sz w:val="24"/>
                <w:szCs w:val="24"/>
              </w:rPr>
              <w:t>(該当する区分に○印をしてください。)</w:t>
            </w:r>
          </w:p>
        </w:tc>
        <w:tc>
          <w:tcPr>
            <w:tcW w:w="6849" w:type="dxa"/>
          </w:tcPr>
          <w:p w:rsidR="00175420" w:rsidRPr="00175420" w:rsidRDefault="00175420" w:rsidP="00BE633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175420">
              <w:rPr>
                <w:rFonts w:ascii="HG丸ｺﾞｼｯｸM-PRO" w:eastAsia="HG丸ｺﾞｼｯｸM-PRO" w:hint="eastAsia"/>
                <w:sz w:val="24"/>
                <w:szCs w:val="24"/>
              </w:rPr>
              <w:t>１　市内に住所を有する個人</w:t>
            </w:r>
          </w:p>
          <w:p w:rsidR="00175420" w:rsidRPr="00175420" w:rsidRDefault="00175420" w:rsidP="00BE633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175420">
              <w:rPr>
                <w:rFonts w:ascii="HG丸ｺﾞｼｯｸM-PRO" w:eastAsia="HG丸ｺﾞｼｯｸM-PRO" w:hint="eastAsia"/>
                <w:sz w:val="24"/>
                <w:szCs w:val="24"/>
              </w:rPr>
              <w:t>２　市内に事務所または事業所を有する個人，法人，団体</w:t>
            </w:r>
          </w:p>
          <w:p w:rsidR="00175420" w:rsidRPr="00175420" w:rsidRDefault="00175420" w:rsidP="00BE633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175420">
              <w:rPr>
                <w:rFonts w:ascii="HG丸ｺﾞｼｯｸM-PRO" w:eastAsia="HG丸ｺﾞｼｯｸM-PRO" w:hint="eastAsia"/>
                <w:sz w:val="24"/>
                <w:szCs w:val="24"/>
              </w:rPr>
              <w:t>３　市内に通勤し，または通学する個人</w:t>
            </w:r>
          </w:p>
          <w:p w:rsidR="00175420" w:rsidRPr="00175420" w:rsidRDefault="00175420" w:rsidP="00BE6335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175420">
              <w:rPr>
                <w:rFonts w:ascii="HG丸ｺﾞｼｯｸM-PRO" w:eastAsia="HG丸ｺﾞｼｯｸM-PRO" w:hint="eastAsia"/>
                <w:sz w:val="24"/>
                <w:szCs w:val="24"/>
              </w:rPr>
              <w:t>４　その他，本条例に利害関係を有する個人，法人，団体</w:t>
            </w:r>
          </w:p>
        </w:tc>
      </w:tr>
      <w:tr w:rsidR="00175420" w:rsidRPr="00002ABC" w:rsidTr="00BE6335">
        <w:trPr>
          <w:trHeight w:val="330"/>
        </w:trPr>
        <w:tc>
          <w:tcPr>
            <w:tcW w:w="9367" w:type="dxa"/>
            <w:gridSpan w:val="2"/>
            <w:tcBorders>
              <w:left w:val="nil"/>
              <w:right w:val="nil"/>
            </w:tcBorders>
          </w:tcPr>
          <w:p w:rsidR="00175420" w:rsidRPr="00002ABC" w:rsidRDefault="00175420" w:rsidP="00BE6335">
            <w:pPr>
              <w:rPr>
                <w:rFonts w:ascii="HG丸ｺﾞｼｯｸM-PRO" w:eastAsia="HG丸ｺﾞｼｯｸM-PRO" w:hAnsi="ＭＳ ゴシック" w:cs="Times New Roman"/>
              </w:rPr>
            </w:pPr>
          </w:p>
        </w:tc>
      </w:tr>
      <w:tr w:rsidR="00175420" w:rsidRPr="00002ABC" w:rsidTr="00BE6335">
        <w:trPr>
          <w:trHeight w:val="454"/>
        </w:trPr>
        <w:tc>
          <w:tcPr>
            <w:tcW w:w="9367" w:type="dxa"/>
            <w:gridSpan w:val="2"/>
            <w:vAlign w:val="center"/>
          </w:tcPr>
          <w:p w:rsidR="00175420" w:rsidRPr="00175420" w:rsidRDefault="00175420" w:rsidP="00BE6335">
            <w:pPr>
              <w:jc w:val="center"/>
              <w:rPr>
                <w:rFonts w:ascii="HG丸ｺﾞｼｯｸM-PRO" w:eastAsia="HG丸ｺﾞｼｯｸM-PRO" w:cs="Times New Roman"/>
              </w:rPr>
            </w:pPr>
            <w:r w:rsidRPr="00175420">
              <w:rPr>
                <w:rFonts w:ascii="HG丸ｺﾞｼｯｸM-PRO" w:eastAsia="HG丸ｺﾞｼｯｸM-PRO" w:cs="Times New Roman" w:hint="eastAsia"/>
              </w:rPr>
              <w:t>意　見　記　入　欄</w:t>
            </w:r>
          </w:p>
        </w:tc>
      </w:tr>
      <w:tr w:rsidR="00175420" w:rsidRPr="00002ABC" w:rsidTr="00BE6335">
        <w:trPr>
          <w:trHeight w:val="670"/>
        </w:trPr>
        <w:tc>
          <w:tcPr>
            <w:tcW w:w="9367" w:type="dxa"/>
            <w:gridSpan w:val="2"/>
            <w:tcBorders>
              <w:bottom w:val="dashed" w:sz="4" w:space="0" w:color="auto"/>
            </w:tcBorders>
          </w:tcPr>
          <w:p w:rsidR="00175420" w:rsidRPr="00175420" w:rsidRDefault="00175420" w:rsidP="00BE6335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175420" w:rsidRPr="00002ABC" w:rsidTr="00BE6335">
        <w:trPr>
          <w:trHeight w:val="670"/>
        </w:trPr>
        <w:tc>
          <w:tcPr>
            <w:tcW w:w="93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75420" w:rsidRPr="00175420" w:rsidRDefault="00175420" w:rsidP="00BE6335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175420" w:rsidRPr="00002ABC" w:rsidTr="00BE6335">
        <w:trPr>
          <w:trHeight w:val="670"/>
        </w:trPr>
        <w:tc>
          <w:tcPr>
            <w:tcW w:w="93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75420" w:rsidRPr="00175420" w:rsidRDefault="00175420" w:rsidP="00BE6335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175420" w:rsidRPr="00002ABC" w:rsidTr="00BE6335">
        <w:trPr>
          <w:trHeight w:val="670"/>
        </w:trPr>
        <w:tc>
          <w:tcPr>
            <w:tcW w:w="93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75420" w:rsidRPr="00175420" w:rsidRDefault="00175420" w:rsidP="00BE6335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175420" w:rsidRPr="00002ABC" w:rsidTr="00BE6335">
        <w:trPr>
          <w:trHeight w:val="670"/>
        </w:trPr>
        <w:tc>
          <w:tcPr>
            <w:tcW w:w="93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75420" w:rsidRPr="00175420" w:rsidRDefault="00175420" w:rsidP="00BE6335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175420" w:rsidRPr="00002ABC" w:rsidTr="00BE6335">
        <w:trPr>
          <w:trHeight w:val="670"/>
        </w:trPr>
        <w:tc>
          <w:tcPr>
            <w:tcW w:w="93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75420" w:rsidRPr="00175420" w:rsidRDefault="00175420" w:rsidP="00BE6335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175420" w:rsidRPr="00002ABC" w:rsidTr="00BE6335">
        <w:trPr>
          <w:trHeight w:val="670"/>
        </w:trPr>
        <w:tc>
          <w:tcPr>
            <w:tcW w:w="93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75420" w:rsidRPr="00175420" w:rsidRDefault="00175420" w:rsidP="00BE6335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175420" w:rsidRPr="00002ABC" w:rsidTr="00BE6335">
        <w:trPr>
          <w:trHeight w:val="670"/>
        </w:trPr>
        <w:tc>
          <w:tcPr>
            <w:tcW w:w="93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75420" w:rsidRPr="00175420" w:rsidRDefault="00175420" w:rsidP="00BE6335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175420" w:rsidRPr="00002ABC" w:rsidTr="00BE6335">
        <w:trPr>
          <w:trHeight w:val="670"/>
        </w:trPr>
        <w:tc>
          <w:tcPr>
            <w:tcW w:w="93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75420" w:rsidRPr="00175420" w:rsidRDefault="00175420" w:rsidP="00BE6335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175420" w:rsidRPr="00002ABC" w:rsidTr="00BE6335">
        <w:trPr>
          <w:trHeight w:val="670"/>
        </w:trPr>
        <w:tc>
          <w:tcPr>
            <w:tcW w:w="93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75420" w:rsidRPr="00175420" w:rsidRDefault="00175420" w:rsidP="00BE6335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175420" w:rsidRPr="00002ABC" w:rsidTr="00BE6335">
        <w:trPr>
          <w:trHeight w:val="670"/>
        </w:trPr>
        <w:tc>
          <w:tcPr>
            <w:tcW w:w="93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75420" w:rsidRPr="00175420" w:rsidRDefault="00175420" w:rsidP="00BE6335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175420" w:rsidRPr="00002ABC" w:rsidTr="00BE6335">
        <w:trPr>
          <w:trHeight w:val="670"/>
        </w:trPr>
        <w:tc>
          <w:tcPr>
            <w:tcW w:w="936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75420" w:rsidRPr="00175420" w:rsidRDefault="00175420" w:rsidP="00BE6335">
            <w:pPr>
              <w:rPr>
                <w:rFonts w:ascii="HG丸ｺﾞｼｯｸM-PRO" w:eastAsia="HG丸ｺﾞｼｯｸM-PRO" w:cs="Times New Roman"/>
              </w:rPr>
            </w:pPr>
          </w:p>
        </w:tc>
      </w:tr>
      <w:tr w:rsidR="00175420" w:rsidRPr="00002ABC" w:rsidTr="00BE6335">
        <w:trPr>
          <w:trHeight w:val="670"/>
        </w:trPr>
        <w:tc>
          <w:tcPr>
            <w:tcW w:w="9367" w:type="dxa"/>
            <w:gridSpan w:val="2"/>
            <w:tcBorders>
              <w:top w:val="dashed" w:sz="4" w:space="0" w:color="auto"/>
            </w:tcBorders>
          </w:tcPr>
          <w:p w:rsidR="00175420" w:rsidRPr="00175420" w:rsidRDefault="00175420" w:rsidP="00BE6335">
            <w:pPr>
              <w:rPr>
                <w:rFonts w:ascii="HG丸ｺﾞｼｯｸM-PRO" w:eastAsia="HG丸ｺﾞｼｯｸM-PRO" w:cs="Times New Roman"/>
              </w:rPr>
            </w:pPr>
          </w:p>
        </w:tc>
      </w:tr>
    </w:tbl>
    <w:p w:rsidR="00175420" w:rsidRPr="00002ABC" w:rsidRDefault="00175420" w:rsidP="00175420">
      <w:pPr>
        <w:rPr>
          <w:rFonts w:ascii="HG丸ｺﾞｼｯｸM-PRO" w:eastAsia="HG丸ｺﾞｼｯｸM-PRO"/>
          <w:sz w:val="24"/>
          <w:szCs w:val="24"/>
        </w:rPr>
      </w:pPr>
      <w:r w:rsidRPr="00002ABC">
        <w:rPr>
          <w:rFonts w:ascii="HG丸ｺﾞｼｯｸM-PRO" w:eastAsia="HG丸ｺﾞｼｯｸM-PRO" w:hint="eastAsia"/>
          <w:sz w:val="24"/>
          <w:szCs w:val="24"/>
        </w:rPr>
        <w:t>※　ご意見等記入欄が足りないときは，別紙を添付してください。</w:t>
      </w:r>
    </w:p>
    <w:p w:rsidR="00175420" w:rsidRPr="00175420" w:rsidRDefault="00175420" w:rsidP="00175420">
      <w:pPr>
        <w:ind w:left="240" w:hangingChars="100" w:hanging="240"/>
        <w:rPr>
          <w:rFonts w:ascii="HG丸ｺﾞｼｯｸM-PRO" w:eastAsia="HG丸ｺﾞｼｯｸM-PRO" w:hAnsi="ＭＳ ゴシック" w:cs="Times New Roman" w:hint="eastAsia"/>
          <w:sz w:val="24"/>
          <w:szCs w:val="24"/>
        </w:rPr>
      </w:pPr>
      <w:r w:rsidRPr="00002ABC">
        <w:rPr>
          <w:rFonts w:ascii="HG丸ｺﾞｼｯｸM-PRO" w:eastAsia="HG丸ｺﾞｼｯｸM-PRO" w:hint="eastAsia"/>
          <w:sz w:val="24"/>
          <w:szCs w:val="24"/>
        </w:rPr>
        <w:t>※　意見募集結果の公表の際には，ご意見の内容以外（住所，氏名等）は公表いたしません。</w:t>
      </w:r>
    </w:p>
    <w:sectPr w:rsidR="00175420" w:rsidRPr="00175420" w:rsidSect="0038314B">
      <w:pgSz w:w="11906" w:h="16838" w:code="9"/>
      <w:pgMar w:top="851" w:right="1134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A71" w:rsidRDefault="004B5A71" w:rsidP="00B3064B">
      <w:r>
        <w:separator/>
      </w:r>
    </w:p>
  </w:endnote>
  <w:endnote w:type="continuationSeparator" w:id="0">
    <w:p w:rsidR="004B5A71" w:rsidRDefault="004B5A71" w:rsidP="00B3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A71" w:rsidRDefault="004B5A71" w:rsidP="00B3064B">
      <w:r>
        <w:separator/>
      </w:r>
    </w:p>
  </w:footnote>
  <w:footnote w:type="continuationSeparator" w:id="0">
    <w:p w:rsidR="004B5A71" w:rsidRDefault="004B5A71" w:rsidP="00B306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30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895"/>
    <w:rsid w:val="00001343"/>
    <w:rsid w:val="00002357"/>
    <w:rsid w:val="00002ABC"/>
    <w:rsid w:val="00002DCD"/>
    <w:rsid w:val="000044E3"/>
    <w:rsid w:val="00007B67"/>
    <w:rsid w:val="0001111D"/>
    <w:rsid w:val="000129DE"/>
    <w:rsid w:val="000133AA"/>
    <w:rsid w:val="00013FDB"/>
    <w:rsid w:val="00015140"/>
    <w:rsid w:val="00015A09"/>
    <w:rsid w:val="000171F3"/>
    <w:rsid w:val="00017A98"/>
    <w:rsid w:val="00017B59"/>
    <w:rsid w:val="00021573"/>
    <w:rsid w:val="00026D7B"/>
    <w:rsid w:val="00027B5E"/>
    <w:rsid w:val="00031238"/>
    <w:rsid w:val="00031361"/>
    <w:rsid w:val="00031463"/>
    <w:rsid w:val="00035569"/>
    <w:rsid w:val="00036C83"/>
    <w:rsid w:val="00037D9B"/>
    <w:rsid w:val="0004280B"/>
    <w:rsid w:val="00045247"/>
    <w:rsid w:val="00045C35"/>
    <w:rsid w:val="00046270"/>
    <w:rsid w:val="0004753D"/>
    <w:rsid w:val="00052C92"/>
    <w:rsid w:val="0005377F"/>
    <w:rsid w:val="0005642C"/>
    <w:rsid w:val="0006141A"/>
    <w:rsid w:val="00061544"/>
    <w:rsid w:val="00063661"/>
    <w:rsid w:val="00067672"/>
    <w:rsid w:val="000703E2"/>
    <w:rsid w:val="00075447"/>
    <w:rsid w:val="00075D67"/>
    <w:rsid w:val="0007748B"/>
    <w:rsid w:val="00080F7D"/>
    <w:rsid w:val="00081073"/>
    <w:rsid w:val="0008171F"/>
    <w:rsid w:val="00081B2F"/>
    <w:rsid w:val="0008734B"/>
    <w:rsid w:val="00087CDF"/>
    <w:rsid w:val="0009059E"/>
    <w:rsid w:val="000916C3"/>
    <w:rsid w:val="0009452F"/>
    <w:rsid w:val="0009641B"/>
    <w:rsid w:val="000965D7"/>
    <w:rsid w:val="00096DE9"/>
    <w:rsid w:val="00097249"/>
    <w:rsid w:val="000A1318"/>
    <w:rsid w:val="000A1A87"/>
    <w:rsid w:val="000A1FEA"/>
    <w:rsid w:val="000A46A4"/>
    <w:rsid w:val="000A6978"/>
    <w:rsid w:val="000B23B2"/>
    <w:rsid w:val="000B4D62"/>
    <w:rsid w:val="000B610D"/>
    <w:rsid w:val="000B679D"/>
    <w:rsid w:val="000C00BA"/>
    <w:rsid w:val="000C11DA"/>
    <w:rsid w:val="000C350D"/>
    <w:rsid w:val="000C463F"/>
    <w:rsid w:val="000C5FBA"/>
    <w:rsid w:val="000C6479"/>
    <w:rsid w:val="000D14CE"/>
    <w:rsid w:val="000D1664"/>
    <w:rsid w:val="000D19A0"/>
    <w:rsid w:val="000D1E4E"/>
    <w:rsid w:val="000D2763"/>
    <w:rsid w:val="000D5BC6"/>
    <w:rsid w:val="000D5F7F"/>
    <w:rsid w:val="000E08A1"/>
    <w:rsid w:val="000E1F1A"/>
    <w:rsid w:val="000E35CF"/>
    <w:rsid w:val="000E6CD5"/>
    <w:rsid w:val="000F0CF3"/>
    <w:rsid w:val="000F4852"/>
    <w:rsid w:val="000F4DC5"/>
    <w:rsid w:val="000F7EEE"/>
    <w:rsid w:val="001013B5"/>
    <w:rsid w:val="00101C91"/>
    <w:rsid w:val="00102B17"/>
    <w:rsid w:val="001043D5"/>
    <w:rsid w:val="00104A56"/>
    <w:rsid w:val="00105241"/>
    <w:rsid w:val="0010560B"/>
    <w:rsid w:val="00105AA5"/>
    <w:rsid w:val="00105C79"/>
    <w:rsid w:val="00106394"/>
    <w:rsid w:val="00106A5F"/>
    <w:rsid w:val="00107D9A"/>
    <w:rsid w:val="001100E2"/>
    <w:rsid w:val="00113454"/>
    <w:rsid w:val="00116977"/>
    <w:rsid w:val="00116F63"/>
    <w:rsid w:val="0012093C"/>
    <w:rsid w:val="00120B30"/>
    <w:rsid w:val="00121A10"/>
    <w:rsid w:val="001234D2"/>
    <w:rsid w:val="00123AB5"/>
    <w:rsid w:val="00125391"/>
    <w:rsid w:val="001304E2"/>
    <w:rsid w:val="001305CC"/>
    <w:rsid w:val="00131C32"/>
    <w:rsid w:val="00132F5F"/>
    <w:rsid w:val="001354EC"/>
    <w:rsid w:val="00136357"/>
    <w:rsid w:val="00136897"/>
    <w:rsid w:val="00140E14"/>
    <w:rsid w:val="00142D96"/>
    <w:rsid w:val="00143013"/>
    <w:rsid w:val="00143EEB"/>
    <w:rsid w:val="001650A6"/>
    <w:rsid w:val="001660EA"/>
    <w:rsid w:val="00166405"/>
    <w:rsid w:val="00167B70"/>
    <w:rsid w:val="00170ED9"/>
    <w:rsid w:val="0017381E"/>
    <w:rsid w:val="00175420"/>
    <w:rsid w:val="001759BA"/>
    <w:rsid w:val="0018070B"/>
    <w:rsid w:val="00180B98"/>
    <w:rsid w:val="0018109D"/>
    <w:rsid w:val="00183169"/>
    <w:rsid w:val="00183225"/>
    <w:rsid w:val="0018429B"/>
    <w:rsid w:val="0018569B"/>
    <w:rsid w:val="001928CC"/>
    <w:rsid w:val="00193C4B"/>
    <w:rsid w:val="00196133"/>
    <w:rsid w:val="001A0792"/>
    <w:rsid w:val="001A1FBD"/>
    <w:rsid w:val="001A44C3"/>
    <w:rsid w:val="001A4DC9"/>
    <w:rsid w:val="001A5AD7"/>
    <w:rsid w:val="001A6B02"/>
    <w:rsid w:val="001B3367"/>
    <w:rsid w:val="001B45AE"/>
    <w:rsid w:val="001B59D0"/>
    <w:rsid w:val="001B6B10"/>
    <w:rsid w:val="001C16A6"/>
    <w:rsid w:val="001C37C6"/>
    <w:rsid w:val="001C3813"/>
    <w:rsid w:val="001C3E37"/>
    <w:rsid w:val="001C40D0"/>
    <w:rsid w:val="001C459A"/>
    <w:rsid w:val="001C536E"/>
    <w:rsid w:val="001C59F5"/>
    <w:rsid w:val="001C5AE4"/>
    <w:rsid w:val="001C6DA2"/>
    <w:rsid w:val="001D0F59"/>
    <w:rsid w:val="001D27FC"/>
    <w:rsid w:val="001D2BF3"/>
    <w:rsid w:val="001D4951"/>
    <w:rsid w:val="001D709A"/>
    <w:rsid w:val="001D755A"/>
    <w:rsid w:val="001E34C5"/>
    <w:rsid w:val="001E3925"/>
    <w:rsid w:val="001E3C3F"/>
    <w:rsid w:val="001E4151"/>
    <w:rsid w:val="001E5ABB"/>
    <w:rsid w:val="001F084E"/>
    <w:rsid w:val="001F3E22"/>
    <w:rsid w:val="001F40F0"/>
    <w:rsid w:val="001F4C1E"/>
    <w:rsid w:val="001F6538"/>
    <w:rsid w:val="002045E9"/>
    <w:rsid w:val="00205E29"/>
    <w:rsid w:val="002065D3"/>
    <w:rsid w:val="00210372"/>
    <w:rsid w:val="00210807"/>
    <w:rsid w:val="00216FAB"/>
    <w:rsid w:val="00222D22"/>
    <w:rsid w:val="00222F26"/>
    <w:rsid w:val="002245AD"/>
    <w:rsid w:val="00224AF3"/>
    <w:rsid w:val="00224BF5"/>
    <w:rsid w:val="00227F26"/>
    <w:rsid w:val="002303F6"/>
    <w:rsid w:val="002311EB"/>
    <w:rsid w:val="00233069"/>
    <w:rsid w:val="00234029"/>
    <w:rsid w:val="00240269"/>
    <w:rsid w:val="002405D1"/>
    <w:rsid w:val="002436A0"/>
    <w:rsid w:val="00243915"/>
    <w:rsid w:val="00250D0D"/>
    <w:rsid w:val="0025117B"/>
    <w:rsid w:val="00251590"/>
    <w:rsid w:val="00251E68"/>
    <w:rsid w:val="00254222"/>
    <w:rsid w:val="002546A8"/>
    <w:rsid w:val="0026569F"/>
    <w:rsid w:val="00266BB8"/>
    <w:rsid w:val="002706C2"/>
    <w:rsid w:val="00271DA7"/>
    <w:rsid w:val="002755D8"/>
    <w:rsid w:val="0027724A"/>
    <w:rsid w:val="002847A5"/>
    <w:rsid w:val="00285E20"/>
    <w:rsid w:val="002860A4"/>
    <w:rsid w:val="002866F7"/>
    <w:rsid w:val="00291FC9"/>
    <w:rsid w:val="002926C9"/>
    <w:rsid w:val="002958FF"/>
    <w:rsid w:val="00296AF5"/>
    <w:rsid w:val="00297AFC"/>
    <w:rsid w:val="002A0E99"/>
    <w:rsid w:val="002A399C"/>
    <w:rsid w:val="002B05B1"/>
    <w:rsid w:val="002B0C84"/>
    <w:rsid w:val="002B344F"/>
    <w:rsid w:val="002B3504"/>
    <w:rsid w:val="002B3553"/>
    <w:rsid w:val="002B3E5F"/>
    <w:rsid w:val="002B4EC6"/>
    <w:rsid w:val="002B6AD9"/>
    <w:rsid w:val="002B77B7"/>
    <w:rsid w:val="002C0846"/>
    <w:rsid w:val="002C08A9"/>
    <w:rsid w:val="002C19CB"/>
    <w:rsid w:val="002C4235"/>
    <w:rsid w:val="002C54E4"/>
    <w:rsid w:val="002C69D7"/>
    <w:rsid w:val="002D0319"/>
    <w:rsid w:val="002D50C7"/>
    <w:rsid w:val="002D6090"/>
    <w:rsid w:val="002D6208"/>
    <w:rsid w:val="002D72ED"/>
    <w:rsid w:val="002D7A3D"/>
    <w:rsid w:val="002E0214"/>
    <w:rsid w:val="002E0DF9"/>
    <w:rsid w:val="002E629C"/>
    <w:rsid w:val="002E7392"/>
    <w:rsid w:val="002F190D"/>
    <w:rsid w:val="002F45D3"/>
    <w:rsid w:val="002F5F6F"/>
    <w:rsid w:val="002F5F8B"/>
    <w:rsid w:val="002F640F"/>
    <w:rsid w:val="00301225"/>
    <w:rsid w:val="00302452"/>
    <w:rsid w:val="00303C6B"/>
    <w:rsid w:val="00304096"/>
    <w:rsid w:val="00304EE8"/>
    <w:rsid w:val="00305090"/>
    <w:rsid w:val="00305BA3"/>
    <w:rsid w:val="00305CEF"/>
    <w:rsid w:val="00306B42"/>
    <w:rsid w:val="00310865"/>
    <w:rsid w:val="00312A29"/>
    <w:rsid w:val="00316BA8"/>
    <w:rsid w:val="00317CE7"/>
    <w:rsid w:val="003207C8"/>
    <w:rsid w:val="00321E58"/>
    <w:rsid w:val="003223FF"/>
    <w:rsid w:val="00322F30"/>
    <w:rsid w:val="00323F1A"/>
    <w:rsid w:val="0032511C"/>
    <w:rsid w:val="0032744F"/>
    <w:rsid w:val="00331DCB"/>
    <w:rsid w:val="00332874"/>
    <w:rsid w:val="003340F0"/>
    <w:rsid w:val="00334E7A"/>
    <w:rsid w:val="00335517"/>
    <w:rsid w:val="00335FB5"/>
    <w:rsid w:val="00336CB4"/>
    <w:rsid w:val="00342E04"/>
    <w:rsid w:val="0034398E"/>
    <w:rsid w:val="00344397"/>
    <w:rsid w:val="00346F57"/>
    <w:rsid w:val="003535E9"/>
    <w:rsid w:val="00355145"/>
    <w:rsid w:val="003565A4"/>
    <w:rsid w:val="0035767F"/>
    <w:rsid w:val="003578F4"/>
    <w:rsid w:val="0036012A"/>
    <w:rsid w:val="003620A4"/>
    <w:rsid w:val="00366BDF"/>
    <w:rsid w:val="00367096"/>
    <w:rsid w:val="003671DB"/>
    <w:rsid w:val="00370256"/>
    <w:rsid w:val="00372539"/>
    <w:rsid w:val="00372DB4"/>
    <w:rsid w:val="00375A52"/>
    <w:rsid w:val="00376991"/>
    <w:rsid w:val="00380216"/>
    <w:rsid w:val="0038314B"/>
    <w:rsid w:val="003834C9"/>
    <w:rsid w:val="00383C21"/>
    <w:rsid w:val="0038450D"/>
    <w:rsid w:val="00384D42"/>
    <w:rsid w:val="0038566B"/>
    <w:rsid w:val="003944B5"/>
    <w:rsid w:val="003944E0"/>
    <w:rsid w:val="0039545C"/>
    <w:rsid w:val="00395614"/>
    <w:rsid w:val="00395986"/>
    <w:rsid w:val="0039696C"/>
    <w:rsid w:val="00397712"/>
    <w:rsid w:val="003A103B"/>
    <w:rsid w:val="003A1151"/>
    <w:rsid w:val="003A170E"/>
    <w:rsid w:val="003A21A5"/>
    <w:rsid w:val="003A25EA"/>
    <w:rsid w:val="003A3216"/>
    <w:rsid w:val="003A527F"/>
    <w:rsid w:val="003A5CA6"/>
    <w:rsid w:val="003A6E4C"/>
    <w:rsid w:val="003B15D6"/>
    <w:rsid w:val="003B3B12"/>
    <w:rsid w:val="003B4538"/>
    <w:rsid w:val="003B4D1F"/>
    <w:rsid w:val="003B53D9"/>
    <w:rsid w:val="003B55B7"/>
    <w:rsid w:val="003B57AF"/>
    <w:rsid w:val="003B5FFC"/>
    <w:rsid w:val="003B7A14"/>
    <w:rsid w:val="003C32A5"/>
    <w:rsid w:val="003C3887"/>
    <w:rsid w:val="003C4D4D"/>
    <w:rsid w:val="003C75F9"/>
    <w:rsid w:val="003C7B3A"/>
    <w:rsid w:val="003D2689"/>
    <w:rsid w:val="003D36E8"/>
    <w:rsid w:val="003D4CCE"/>
    <w:rsid w:val="003D4D69"/>
    <w:rsid w:val="003D50F2"/>
    <w:rsid w:val="003D5CA8"/>
    <w:rsid w:val="003D6666"/>
    <w:rsid w:val="003E2247"/>
    <w:rsid w:val="003E2D56"/>
    <w:rsid w:val="003E4D80"/>
    <w:rsid w:val="003F0709"/>
    <w:rsid w:val="003F3DDE"/>
    <w:rsid w:val="003F43FF"/>
    <w:rsid w:val="003F66B6"/>
    <w:rsid w:val="004011C8"/>
    <w:rsid w:val="00401A70"/>
    <w:rsid w:val="0040290D"/>
    <w:rsid w:val="004039E8"/>
    <w:rsid w:val="00403D93"/>
    <w:rsid w:val="004107E4"/>
    <w:rsid w:val="00411892"/>
    <w:rsid w:val="00411E85"/>
    <w:rsid w:val="00413517"/>
    <w:rsid w:val="00415C4A"/>
    <w:rsid w:val="0041647C"/>
    <w:rsid w:val="00420F6D"/>
    <w:rsid w:val="00426FFF"/>
    <w:rsid w:val="004275A1"/>
    <w:rsid w:val="00430100"/>
    <w:rsid w:val="0043105C"/>
    <w:rsid w:val="004339A0"/>
    <w:rsid w:val="00434255"/>
    <w:rsid w:val="00434E8A"/>
    <w:rsid w:val="00435EBB"/>
    <w:rsid w:val="0043733A"/>
    <w:rsid w:val="00442284"/>
    <w:rsid w:val="0044284D"/>
    <w:rsid w:val="00442A44"/>
    <w:rsid w:val="004447BB"/>
    <w:rsid w:val="004448B5"/>
    <w:rsid w:val="00445A66"/>
    <w:rsid w:val="00450036"/>
    <w:rsid w:val="004503A6"/>
    <w:rsid w:val="00453162"/>
    <w:rsid w:val="00454473"/>
    <w:rsid w:val="00454DBA"/>
    <w:rsid w:val="00455F7F"/>
    <w:rsid w:val="0045747C"/>
    <w:rsid w:val="00457A6B"/>
    <w:rsid w:val="004608BA"/>
    <w:rsid w:val="00461250"/>
    <w:rsid w:val="004612EA"/>
    <w:rsid w:val="00464388"/>
    <w:rsid w:val="004659FF"/>
    <w:rsid w:val="00465EB5"/>
    <w:rsid w:val="004662DE"/>
    <w:rsid w:val="004665A8"/>
    <w:rsid w:val="00472C9D"/>
    <w:rsid w:val="0047361E"/>
    <w:rsid w:val="00480552"/>
    <w:rsid w:val="0048362F"/>
    <w:rsid w:val="00483F12"/>
    <w:rsid w:val="00484A98"/>
    <w:rsid w:val="00487432"/>
    <w:rsid w:val="0049236F"/>
    <w:rsid w:val="00493C22"/>
    <w:rsid w:val="00494D04"/>
    <w:rsid w:val="00496B3C"/>
    <w:rsid w:val="004973D9"/>
    <w:rsid w:val="00497AE9"/>
    <w:rsid w:val="004A05F4"/>
    <w:rsid w:val="004A0BE8"/>
    <w:rsid w:val="004A136C"/>
    <w:rsid w:val="004A3C22"/>
    <w:rsid w:val="004A70B0"/>
    <w:rsid w:val="004B0AB7"/>
    <w:rsid w:val="004B1EA6"/>
    <w:rsid w:val="004B2F81"/>
    <w:rsid w:val="004B381C"/>
    <w:rsid w:val="004B3CF6"/>
    <w:rsid w:val="004B5A71"/>
    <w:rsid w:val="004B5D88"/>
    <w:rsid w:val="004B767D"/>
    <w:rsid w:val="004B7925"/>
    <w:rsid w:val="004C05E8"/>
    <w:rsid w:val="004C0884"/>
    <w:rsid w:val="004C1885"/>
    <w:rsid w:val="004C2034"/>
    <w:rsid w:val="004C2342"/>
    <w:rsid w:val="004C2723"/>
    <w:rsid w:val="004C29A0"/>
    <w:rsid w:val="004C3921"/>
    <w:rsid w:val="004C5715"/>
    <w:rsid w:val="004C5A22"/>
    <w:rsid w:val="004C66BB"/>
    <w:rsid w:val="004C7562"/>
    <w:rsid w:val="004D2F90"/>
    <w:rsid w:val="004D353E"/>
    <w:rsid w:val="004D52CC"/>
    <w:rsid w:val="004E351D"/>
    <w:rsid w:val="004E4788"/>
    <w:rsid w:val="004E56C7"/>
    <w:rsid w:val="004E765D"/>
    <w:rsid w:val="004F0A5B"/>
    <w:rsid w:val="004F0DEF"/>
    <w:rsid w:val="004F1F78"/>
    <w:rsid w:val="004F2A5B"/>
    <w:rsid w:val="004F3B8F"/>
    <w:rsid w:val="004F4305"/>
    <w:rsid w:val="004F5BED"/>
    <w:rsid w:val="00500E2C"/>
    <w:rsid w:val="005028D1"/>
    <w:rsid w:val="00507AD0"/>
    <w:rsid w:val="00510983"/>
    <w:rsid w:val="00511C03"/>
    <w:rsid w:val="005125CC"/>
    <w:rsid w:val="00513137"/>
    <w:rsid w:val="005159E5"/>
    <w:rsid w:val="005167C8"/>
    <w:rsid w:val="00520C66"/>
    <w:rsid w:val="00521BA0"/>
    <w:rsid w:val="00521DD7"/>
    <w:rsid w:val="00521EB2"/>
    <w:rsid w:val="00522AB1"/>
    <w:rsid w:val="00524963"/>
    <w:rsid w:val="005264B7"/>
    <w:rsid w:val="005264C7"/>
    <w:rsid w:val="0053298A"/>
    <w:rsid w:val="00532DE0"/>
    <w:rsid w:val="0053324F"/>
    <w:rsid w:val="00533AE7"/>
    <w:rsid w:val="00534DE3"/>
    <w:rsid w:val="0053751E"/>
    <w:rsid w:val="005434BE"/>
    <w:rsid w:val="00543DC6"/>
    <w:rsid w:val="00544474"/>
    <w:rsid w:val="0054699B"/>
    <w:rsid w:val="00550B5F"/>
    <w:rsid w:val="00550C0E"/>
    <w:rsid w:val="00550E05"/>
    <w:rsid w:val="005514D2"/>
    <w:rsid w:val="00551949"/>
    <w:rsid w:val="005527E7"/>
    <w:rsid w:val="00553DC3"/>
    <w:rsid w:val="005544EB"/>
    <w:rsid w:val="0055456F"/>
    <w:rsid w:val="0055537F"/>
    <w:rsid w:val="005601A6"/>
    <w:rsid w:val="00561460"/>
    <w:rsid w:val="0056750B"/>
    <w:rsid w:val="00571FC3"/>
    <w:rsid w:val="00572A3F"/>
    <w:rsid w:val="005765E9"/>
    <w:rsid w:val="00576D57"/>
    <w:rsid w:val="00577B17"/>
    <w:rsid w:val="00581705"/>
    <w:rsid w:val="005850FD"/>
    <w:rsid w:val="0058602E"/>
    <w:rsid w:val="00587C6F"/>
    <w:rsid w:val="0059527D"/>
    <w:rsid w:val="0059555F"/>
    <w:rsid w:val="00597E77"/>
    <w:rsid w:val="005A30B8"/>
    <w:rsid w:val="005A542E"/>
    <w:rsid w:val="005A5533"/>
    <w:rsid w:val="005A727D"/>
    <w:rsid w:val="005A7436"/>
    <w:rsid w:val="005A79D0"/>
    <w:rsid w:val="005B1299"/>
    <w:rsid w:val="005B1DA2"/>
    <w:rsid w:val="005B2AAF"/>
    <w:rsid w:val="005B3AFC"/>
    <w:rsid w:val="005B4D0E"/>
    <w:rsid w:val="005B5D93"/>
    <w:rsid w:val="005C1165"/>
    <w:rsid w:val="005C1D23"/>
    <w:rsid w:val="005C5A33"/>
    <w:rsid w:val="005C760A"/>
    <w:rsid w:val="005D195B"/>
    <w:rsid w:val="005D2B5C"/>
    <w:rsid w:val="005D3D1C"/>
    <w:rsid w:val="005D4A0A"/>
    <w:rsid w:val="005D4EA9"/>
    <w:rsid w:val="005D53C8"/>
    <w:rsid w:val="005D5C16"/>
    <w:rsid w:val="005E3EA3"/>
    <w:rsid w:val="005E5EF0"/>
    <w:rsid w:val="005E775C"/>
    <w:rsid w:val="005E7BD7"/>
    <w:rsid w:val="005F4182"/>
    <w:rsid w:val="005F46D6"/>
    <w:rsid w:val="005F51D8"/>
    <w:rsid w:val="005F5B91"/>
    <w:rsid w:val="005F6930"/>
    <w:rsid w:val="005F76DE"/>
    <w:rsid w:val="006005CC"/>
    <w:rsid w:val="006045D8"/>
    <w:rsid w:val="006068C2"/>
    <w:rsid w:val="00612AB5"/>
    <w:rsid w:val="00614660"/>
    <w:rsid w:val="0061488A"/>
    <w:rsid w:val="00617A6F"/>
    <w:rsid w:val="006241A2"/>
    <w:rsid w:val="00624354"/>
    <w:rsid w:val="00624A25"/>
    <w:rsid w:val="00631C71"/>
    <w:rsid w:val="0063362E"/>
    <w:rsid w:val="00634B38"/>
    <w:rsid w:val="006363CD"/>
    <w:rsid w:val="00642645"/>
    <w:rsid w:val="006454A2"/>
    <w:rsid w:val="00646F16"/>
    <w:rsid w:val="006478DB"/>
    <w:rsid w:val="00647F3E"/>
    <w:rsid w:val="00650FF7"/>
    <w:rsid w:val="006556E6"/>
    <w:rsid w:val="00660F7C"/>
    <w:rsid w:val="00661BEB"/>
    <w:rsid w:val="00666779"/>
    <w:rsid w:val="006670EE"/>
    <w:rsid w:val="006720DE"/>
    <w:rsid w:val="00672273"/>
    <w:rsid w:val="00672B2C"/>
    <w:rsid w:val="006737B5"/>
    <w:rsid w:val="00674439"/>
    <w:rsid w:val="00675452"/>
    <w:rsid w:val="006770BB"/>
    <w:rsid w:val="00677F45"/>
    <w:rsid w:val="006801F1"/>
    <w:rsid w:val="0068554F"/>
    <w:rsid w:val="00685886"/>
    <w:rsid w:val="00686A61"/>
    <w:rsid w:val="00686AC4"/>
    <w:rsid w:val="00686BB7"/>
    <w:rsid w:val="00694297"/>
    <w:rsid w:val="006959CE"/>
    <w:rsid w:val="006A0BE3"/>
    <w:rsid w:val="006A12A4"/>
    <w:rsid w:val="006A14E6"/>
    <w:rsid w:val="006A2D68"/>
    <w:rsid w:val="006A503F"/>
    <w:rsid w:val="006A6E36"/>
    <w:rsid w:val="006B377C"/>
    <w:rsid w:val="006B3972"/>
    <w:rsid w:val="006C099A"/>
    <w:rsid w:val="006C1EB7"/>
    <w:rsid w:val="006C3942"/>
    <w:rsid w:val="006C43A0"/>
    <w:rsid w:val="006C5B2A"/>
    <w:rsid w:val="006C684F"/>
    <w:rsid w:val="006C6EFC"/>
    <w:rsid w:val="006D073B"/>
    <w:rsid w:val="006D1AA8"/>
    <w:rsid w:val="006D1B94"/>
    <w:rsid w:val="006D2AD4"/>
    <w:rsid w:val="006D318E"/>
    <w:rsid w:val="006D769B"/>
    <w:rsid w:val="006E04F0"/>
    <w:rsid w:val="006E08C9"/>
    <w:rsid w:val="006E1776"/>
    <w:rsid w:val="006E1FD0"/>
    <w:rsid w:val="006E3DA8"/>
    <w:rsid w:val="006E4E04"/>
    <w:rsid w:val="006F041C"/>
    <w:rsid w:val="006F08CF"/>
    <w:rsid w:val="006F1147"/>
    <w:rsid w:val="006F13C7"/>
    <w:rsid w:val="006F2287"/>
    <w:rsid w:val="006F2925"/>
    <w:rsid w:val="006F55F7"/>
    <w:rsid w:val="006F6C54"/>
    <w:rsid w:val="00700836"/>
    <w:rsid w:val="0070271F"/>
    <w:rsid w:val="007033F3"/>
    <w:rsid w:val="007037E4"/>
    <w:rsid w:val="00706C61"/>
    <w:rsid w:val="0071029D"/>
    <w:rsid w:val="00710B64"/>
    <w:rsid w:val="00710D75"/>
    <w:rsid w:val="00712839"/>
    <w:rsid w:val="0071335D"/>
    <w:rsid w:val="007140CE"/>
    <w:rsid w:val="0071563F"/>
    <w:rsid w:val="00716048"/>
    <w:rsid w:val="0071647E"/>
    <w:rsid w:val="00716776"/>
    <w:rsid w:val="0071692B"/>
    <w:rsid w:val="007169D6"/>
    <w:rsid w:val="00716BBF"/>
    <w:rsid w:val="007225FB"/>
    <w:rsid w:val="00722864"/>
    <w:rsid w:val="007252BC"/>
    <w:rsid w:val="0073132E"/>
    <w:rsid w:val="00731E4D"/>
    <w:rsid w:val="00732122"/>
    <w:rsid w:val="007360DE"/>
    <w:rsid w:val="007368C6"/>
    <w:rsid w:val="00740904"/>
    <w:rsid w:val="00741917"/>
    <w:rsid w:val="007421F6"/>
    <w:rsid w:val="00742333"/>
    <w:rsid w:val="00742BD5"/>
    <w:rsid w:val="00744B73"/>
    <w:rsid w:val="007460B2"/>
    <w:rsid w:val="00746F15"/>
    <w:rsid w:val="00753BAD"/>
    <w:rsid w:val="00754604"/>
    <w:rsid w:val="00755EE6"/>
    <w:rsid w:val="00757E84"/>
    <w:rsid w:val="007618F9"/>
    <w:rsid w:val="0076262C"/>
    <w:rsid w:val="0076443B"/>
    <w:rsid w:val="00764684"/>
    <w:rsid w:val="00764768"/>
    <w:rsid w:val="007649DB"/>
    <w:rsid w:val="00764DB8"/>
    <w:rsid w:val="00765BD3"/>
    <w:rsid w:val="0076622E"/>
    <w:rsid w:val="0076717C"/>
    <w:rsid w:val="0077066C"/>
    <w:rsid w:val="00771DDD"/>
    <w:rsid w:val="0077200C"/>
    <w:rsid w:val="0077210B"/>
    <w:rsid w:val="0077311E"/>
    <w:rsid w:val="00774DA1"/>
    <w:rsid w:val="007756C5"/>
    <w:rsid w:val="00775BF6"/>
    <w:rsid w:val="00783CCC"/>
    <w:rsid w:val="0078441D"/>
    <w:rsid w:val="00790C25"/>
    <w:rsid w:val="00791FF5"/>
    <w:rsid w:val="00794F32"/>
    <w:rsid w:val="007957D1"/>
    <w:rsid w:val="00795EFD"/>
    <w:rsid w:val="0079687B"/>
    <w:rsid w:val="00797427"/>
    <w:rsid w:val="00797AC9"/>
    <w:rsid w:val="007A25BE"/>
    <w:rsid w:val="007A3112"/>
    <w:rsid w:val="007A5913"/>
    <w:rsid w:val="007B4D01"/>
    <w:rsid w:val="007B59AC"/>
    <w:rsid w:val="007B762B"/>
    <w:rsid w:val="007B77FD"/>
    <w:rsid w:val="007C0A27"/>
    <w:rsid w:val="007C300D"/>
    <w:rsid w:val="007C308B"/>
    <w:rsid w:val="007C639B"/>
    <w:rsid w:val="007C6E64"/>
    <w:rsid w:val="007C6F3D"/>
    <w:rsid w:val="007C7ACE"/>
    <w:rsid w:val="007C7CCC"/>
    <w:rsid w:val="007D1C3D"/>
    <w:rsid w:val="007D22F6"/>
    <w:rsid w:val="007D2BEE"/>
    <w:rsid w:val="007D2FC9"/>
    <w:rsid w:val="007D5AAA"/>
    <w:rsid w:val="007D5FBA"/>
    <w:rsid w:val="007E007D"/>
    <w:rsid w:val="007E12AB"/>
    <w:rsid w:val="007E2E70"/>
    <w:rsid w:val="007E6EF1"/>
    <w:rsid w:val="007E7A83"/>
    <w:rsid w:val="007E7CF3"/>
    <w:rsid w:val="007F0278"/>
    <w:rsid w:val="007F332D"/>
    <w:rsid w:val="007F35E5"/>
    <w:rsid w:val="007F3676"/>
    <w:rsid w:val="007F6592"/>
    <w:rsid w:val="007F6BE8"/>
    <w:rsid w:val="00801105"/>
    <w:rsid w:val="00801F05"/>
    <w:rsid w:val="00803145"/>
    <w:rsid w:val="008057A8"/>
    <w:rsid w:val="00811A98"/>
    <w:rsid w:val="00813316"/>
    <w:rsid w:val="00815B6E"/>
    <w:rsid w:val="00815D19"/>
    <w:rsid w:val="00822A0D"/>
    <w:rsid w:val="00826DB3"/>
    <w:rsid w:val="008300B8"/>
    <w:rsid w:val="00831008"/>
    <w:rsid w:val="00833006"/>
    <w:rsid w:val="00835014"/>
    <w:rsid w:val="00836286"/>
    <w:rsid w:val="00836700"/>
    <w:rsid w:val="008373CE"/>
    <w:rsid w:val="00837F55"/>
    <w:rsid w:val="00843052"/>
    <w:rsid w:val="00844B6D"/>
    <w:rsid w:val="00846F53"/>
    <w:rsid w:val="0085008F"/>
    <w:rsid w:val="00850573"/>
    <w:rsid w:val="00850806"/>
    <w:rsid w:val="008524F1"/>
    <w:rsid w:val="008533B3"/>
    <w:rsid w:val="0085372D"/>
    <w:rsid w:val="008548A1"/>
    <w:rsid w:val="00854AB4"/>
    <w:rsid w:val="00855FFC"/>
    <w:rsid w:val="008560DD"/>
    <w:rsid w:val="00856ECF"/>
    <w:rsid w:val="0086658F"/>
    <w:rsid w:val="008670B2"/>
    <w:rsid w:val="00872019"/>
    <w:rsid w:val="0087493E"/>
    <w:rsid w:val="00875F30"/>
    <w:rsid w:val="008775C1"/>
    <w:rsid w:val="00877A72"/>
    <w:rsid w:val="00881E16"/>
    <w:rsid w:val="00883279"/>
    <w:rsid w:val="00887319"/>
    <w:rsid w:val="00890417"/>
    <w:rsid w:val="00892FA7"/>
    <w:rsid w:val="008A0146"/>
    <w:rsid w:val="008A0A92"/>
    <w:rsid w:val="008A1BEB"/>
    <w:rsid w:val="008A2E8C"/>
    <w:rsid w:val="008A4539"/>
    <w:rsid w:val="008A76DD"/>
    <w:rsid w:val="008B0AFF"/>
    <w:rsid w:val="008B1B1A"/>
    <w:rsid w:val="008B4FD6"/>
    <w:rsid w:val="008B6376"/>
    <w:rsid w:val="008C094B"/>
    <w:rsid w:val="008C2E01"/>
    <w:rsid w:val="008C5DBE"/>
    <w:rsid w:val="008C6480"/>
    <w:rsid w:val="008C6551"/>
    <w:rsid w:val="008D4EF2"/>
    <w:rsid w:val="008D5C29"/>
    <w:rsid w:val="008D737F"/>
    <w:rsid w:val="008E0520"/>
    <w:rsid w:val="008E2E31"/>
    <w:rsid w:val="008E4501"/>
    <w:rsid w:val="008E4FF8"/>
    <w:rsid w:val="008E62B9"/>
    <w:rsid w:val="008E7F7B"/>
    <w:rsid w:val="008F02F5"/>
    <w:rsid w:val="008F1400"/>
    <w:rsid w:val="008F2945"/>
    <w:rsid w:val="008F38E5"/>
    <w:rsid w:val="008F3FEE"/>
    <w:rsid w:val="008F570E"/>
    <w:rsid w:val="008F5DC3"/>
    <w:rsid w:val="008F6AD5"/>
    <w:rsid w:val="008F7395"/>
    <w:rsid w:val="008F7A25"/>
    <w:rsid w:val="00902891"/>
    <w:rsid w:val="00907C89"/>
    <w:rsid w:val="009127DC"/>
    <w:rsid w:val="009235ED"/>
    <w:rsid w:val="009250D1"/>
    <w:rsid w:val="0092595A"/>
    <w:rsid w:val="00925DBF"/>
    <w:rsid w:val="00927C3E"/>
    <w:rsid w:val="00931120"/>
    <w:rsid w:val="009333C8"/>
    <w:rsid w:val="00933A13"/>
    <w:rsid w:val="009347E8"/>
    <w:rsid w:val="00934950"/>
    <w:rsid w:val="00940C61"/>
    <w:rsid w:val="00940C70"/>
    <w:rsid w:val="00941C90"/>
    <w:rsid w:val="00943AB9"/>
    <w:rsid w:val="00943B52"/>
    <w:rsid w:val="0094580B"/>
    <w:rsid w:val="00951322"/>
    <w:rsid w:val="009517A5"/>
    <w:rsid w:val="00951B62"/>
    <w:rsid w:val="00951B98"/>
    <w:rsid w:val="0095380E"/>
    <w:rsid w:val="009566C9"/>
    <w:rsid w:val="00957494"/>
    <w:rsid w:val="009610AB"/>
    <w:rsid w:val="00961BAE"/>
    <w:rsid w:val="009636E9"/>
    <w:rsid w:val="00964137"/>
    <w:rsid w:val="009655AE"/>
    <w:rsid w:val="0096698A"/>
    <w:rsid w:val="00966B1D"/>
    <w:rsid w:val="009730A0"/>
    <w:rsid w:val="0097411E"/>
    <w:rsid w:val="00980739"/>
    <w:rsid w:val="0098172E"/>
    <w:rsid w:val="00981C15"/>
    <w:rsid w:val="009853BD"/>
    <w:rsid w:val="00985CB1"/>
    <w:rsid w:val="00985E29"/>
    <w:rsid w:val="009866C9"/>
    <w:rsid w:val="00987039"/>
    <w:rsid w:val="009871B3"/>
    <w:rsid w:val="00990C88"/>
    <w:rsid w:val="00992092"/>
    <w:rsid w:val="009932C3"/>
    <w:rsid w:val="009933AD"/>
    <w:rsid w:val="00994ED8"/>
    <w:rsid w:val="0099504C"/>
    <w:rsid w:val="00995843"/>
    <w:rsid w:val="009961A7"/>
    <w:rsid w:val="009A2645"/>
    <w:rsid w:val="009A303C"/>
    <w:rsid w:val="009A5210"/>
    <w:rsid w:val="009A5384"/>
    <w:rsid w:val="009A56FF"/>
    <w:rsid w:val="009B0077"/>
    <w:rsid w:val="009B2CCC"/>
    <w:rsid w:val="009B3178"/>
    <w:rsid w:val="009B3A2D"/>
    <w:rsid w:val="009B7D34"/>
    <w:rsid w:val="009C14B7"/>
    <w:rsid w:val="009C3742"/>
    <w:rsid w:val="009C5F37"/>
    <w:rsid w:val="009C68FA"/>
    <w:rsid w:val="009C6C8B"/>
    <w:rsid w:val="009C73BD"/>
    <w:rsid w:val="009C7E3A"/>
    <w:rsid w:val="009D063E"/>
    <w:rsid w:val="009D0C46"/>
    <w:rsid w:val="009D47E2"/>
    <w:rsid w:val="009D7974"/>
    <w:rsid w:val="009E13F8"/>
    <w:rsid w:val="009E157C"/>
    <w:rsid w:val="009E183E"/>
    <w:rsid w:val="009E232D"/>
    <w:rsid w:val="009E38B6"/>
    <w:rsid w:val="009E6E83"/>
    <w:rsid w:val="009F0337"/>
    <w:rsid w:val="009F04C6"/>
    <w:rsid w:val="009F1732"/>
    <w:rsid w:val="009F3DF1"/>
    <w:rsid w:val="009F69AD"/>
    <w:rsid w:val="00A005CE"/>
    <w:rsid w:val="00A00945"/>
    <w:rsid w:val="00A01362"/>
    <w:rsid w:val="00A0357E"/>
    <w:rsid w:val="00A05BC4"/>
    <w:rsid w:val="00A07288"/>
    <w:rsid w:val="00A13E35"/>
    <w:rsid w:val="00A14050"/>
    <w:rsid w:val="00A14D75"/>
    <w:rsid w:val="00A172B7"/>
    <w:rsid w:val="00A20A8D"/>
    <w:rsid w:val="00A20ACF"/>
    <w:rsid w:val="00A22056"/>
    <w:rsid w:val="00A226BE"/>
    <w:rsid w:val="00A24064"/>
    <w:rsid w:val="00A256EF"/>
    <w:rsid w:val="00A25A30"/>
    <w:rsid w:val="00A27545"/>
    <w:rsid w:val="00A27C48"/>
    <w:rsid w:val="00A31BAE"/>
    <w:rsid w:val="00A327C8"/>
    <w:rsid w:val="00A343A2"/>
    <w:rsid w:val="00A35D7F"/>
    <w:rsid w:val="00A35FE4"/>
    <w:rsid w:val="00A3676D"/>
    <w:rsid w:val="00A3746F"/>
    <w:rsid w:val="00A40D2D"/>
    <w:rsid w:val="00A425B0"/>
    <w:rsid w:val="00A452D1"/>
    <w:rsid w:val="00A47BFA"/>
    <w:rsid w:val="00A51041"/>
    <w:rsid w:val="00A5165F"/>
    <w:rsid w:val="00A52215"/>
    <w:rsid w:val="00A5236B"/>
    <w:rsid w:val="00A57123"/>
    <w:rsid w:val="00A60A88"/>
    <w:rsid w:val="00A70D84"/>
    <w:rsid w:val="00A7200D"/>
    <w:rsid w:val="00A74BA9"/>
    <w:rsid w:val="00A75AE9"/>
    <w:rsid w:val="00A76F7D"/>
    <w:rsid w:val="00A8236F"/>
    <w:rsid w:val="00A835C4"/>
    <w:rsid w:val="00A8420F"/>
    <w:rsid w:val="00A84C58"/>
    <w:rsid w:val="00A87EF1"/>
    <w:rsid w:val="00A909A5"/>
    <w:rsid w:val="00A9351A"/>
    <w:rsid w:val="00A9411A"/>
    <w:rsid w:val="00A94826"/>
    <w:rsid w:val="00A969AA"/>
    <w:rsid w:val="00A9729C"/>
    <w:rsid w:val="00AA0144"/>
    <w:rsid w:val="00AA01F0"/>
    <w:rsid w:val="00AA4376"/>
    <w:rsid w:val="00AA679E"/>
    <w:rsid w:val="00AB2F1B"/>
    <w:rsid w:val="00AB34DE"/>
    <w:rsid w:val="00AB3BAB"/>
    <w:rsid w:val="00AB553E"/>
    <w:rsid w:val="00AB5A2A"/>
    <w:rsid w:val="00AB7D0E"/>
    <w:rsid w:val="00AC1076"/>
    <w:rsid w:val="00AC308C"/>
    <w:rsid w:val="00AC3710"/>
    <w:rsid w:val="00AC6231"/>
    <w:rsid w:val="00AC7778"/>
    <w:rsid w:val="00AD2E48"/>
    <w:rsid w:val="00AD413D"/>
    <w:rsid w:val="00AD7AC3"/>
    <w:rsid w:val="00AE020D"/>
    <w:rsid w:val="00AE3266"/>
    <w:rsid w:val="00AE5920"/>
    <w:rsid w:val="00AE755C"/>
    <w:rsid w:val="00AE7C4A"/>
    <w:rsid w:val="00AF10AA"/>
    <w:rsid w:val="00AF1C51"/>
    <w:rsid w:val="00AF1F20"/>
    <w:rsid w:val="00AF2557"/>
    <w:rsid w:val="00AF3006"/>
    <w:rsid w:val="00AF4E7F"/>
    <w:rsid w:val="00AF7AF3"/>
    <w:rsid w:val="00AF7EEC"/>
    <w:rsid w:val="00AF7FF4"/>
    <w:rsid w:val="00B02731"/>
    <w:rsid w:val="00B0300B"/>
    <w:rsid w:val="00B0305B"/>
    <w:rsid w:val="00B04DFD"/>
    <w:rsid w:val="00B074F1"/>
    <w:rsid w:val="00B10D74"/>
    <w:rsid w:val="00B118F1"/>
    <w:rsid w:val="00B11F99"/>
    <w:rsid w:val="00B14A2E"/>
    <w:rsid w:val="00B158DB"/>
    <w:rsid w:val="00B16242"/>
    <w:rsid w:val="00B16CE5"/>
    <w:rsid w:val="00B24522"/>
    <w:rsid w:val="00B30214"/>
    <w:rsid w:val="00B3026E"/>
    <w:rsid w:val="00B3064B"/>
    <w:rsid w:val="00B315A8"/>
    <w:rsid w:val="00B350EB"/>
    <w:rsid w:val="00B36214"/>
    <w:rsid w:val="00B37AE2"/>
    <w:rsid w:val="00B41C71"/>
    <w:rsid w:val="00B41F85"/>
    <w:rsid w:val="00B433D3"/>
    <w:rsid w:val="00B4462C"/>
    <w:rsid w:val="00B46A99"/>
    <w:rsid w:val="00B46F29"/>
    <w:rsid w:val="00B47EAA"/>
    <w:rsid w:val="00B51474"/>
    <w:rsid w:val="00B5233B"/>
    <w:rsid w:val="00B523B2"/>
    <w:rsid w:val="00B5245D"/>
    <w:rsid w:val="00B55905"/>
    <w:rsid w:val="00B56691"/>
    <w:rsid w:val="00B64812"/>
    <w:rsid w:val="00B663DA"/>
    <w:rsid w:val="00B71F7E"/>
    <w:rsid w:val="00B74356"/>
    <w:rsid w:val="00B75BFB"/>
    <w:rsid w:val="00B75D2B"/>
    <w:rsid w:val="00B81416"/>
    <w:rsid w:val="00B837CD"/>
    <w:rsid w:val="00B920A3"/>
    <w:rsid w:val="00BA0C88"/>
    <w:rsid w:val="00BA0DAC"/>
    <w:rsid w:val="00BA721E"/>
    <w:rsid w:val="00BB30AA"/>
    <w:rsid w:val="00BB4575"/>
    <w:rsid w:val="00BB4792"/>
    <w:rsid w:val="00BB5122"/>
    <w:rsid w:val="00BB7333"/>
    <w:rsid w:val="00BC0C49"/>
    <w:rsid w:val="00BC17BC"/>
    <w:rsid w:val="00BC468A"/>
    <w:rsid w:val="00BC5903"/>
    <w:rsid w:val="00BC6206"/>
    <w:rsid w:val="00BC664F"/>
    <w:rsid w:val="00BC6916"/>
    <w:rsid w:val="00BC7410"/>
    <w:rsid w:val="00BC7514"/>
    <w:rsid w:val="00BD1425"/>
    <w:rsid w:val="00BD1486"/>
    <w:rsid w:val="00BD1F41"/>
    <w:rsid w:val="00BD2065"/>
    <w:rsid w:val="00BD23C6"/>
    <w:rsid w:val="00BD2B92"/>
    <w:rsid w:val="00BD357A"/>
    <w:rsid w:val="00BD398D"/>
    <w:rsid w:val="00BD454A"/>
    <w:rsid w:val="00BD5E41"/>
    <w:rsid w:val="00BD6895"/>
    <w:rsid w:val="00BD6DC1"/>
    <w:rsid w:val="00BD6EC8"/>
    <w:rsid w:val="00BD7CAB"/>
    <w:rsid w:val="00BE0C27"/>
    <w:rsid w:val="00BE0E74"/>
    <w:rsid w:val="00BE3ABA"/>
    <w:rsid w:val="00BF2857"/>
    <w:rsid w:val="00BF2C5E"/>
    <w:rsid w:val="00BF46DD"/>
    <w:rsid w:val="00BF4D8F"/>
    <w:rsid w:val="00BF5DC2"/>
    <w:rsid w:val="00BF6348"/>
    <w:rsid w:val="00BF6816"/>
    <w:rsid w:val="00BF6D59"/>
    <w:rsid w:val="00C00BEF"/>
    <w:rsid w:val="00C01487"/>
    <w:rsid w:val="00C03712"/>
    <w:rsid w:val="00C04C6A"/>
    <w:rsid w:val="00C0601E"/>
    <w:rsid w:val="00C07DF1"/>
    <w:rsid w:val="00C142B9"/>
    <w:rsid w:val="00C15287"/>
    <w:rsid w:val="00C15ACF"/>
    <w:rsid w:val="00C15C96"/>
    <w:rsid w:val="00C1629B"/>
    <w:rsid w:val="00C16853"/>
    <w:rsid w:val="00C20486"/>
    <w:rsid w:val="00C21C44"/>
    <w:rsid w:val="00C23934"/>
    <w:rsid w:val="00C23B32"/>
    <w:rsid w:val="00C23FDB"/>
    <w:rsid w:val="00C24DB2"/>
    <w:rsid w:val="00C25F72"/>
    <w:rsid w:val="00C2755E"/>
    <w:rsid w:val="00C31239"/>
    <w:rsid w:val="00C32D0A"/>
    <w:rsid w:val="00C3372B"/>
    <w:rsid w:val="00C3383D"/>
    <w:rsid w:val="00C366F1"/>
    <w:rsid w:val="00C36EEE"/>
    <w:rsid w:val="00C36FAC"/>
    <w:rsid w:val="00C377F0"/>
    <w:rsid w:val="00C37B0F"/>
    <w:rsid w:val="00C40B82"/>
    <w:rsid w:val="00C41AB9"/>
    <w:rsid w:val="00C42EBB"/>
    <w:rsid w:val="00C43F3F"/>
    <w:rsid w:val="00C45765"/>
    <w:rsid w:val="00C47BF1"/>
    <w:rsid w:val="00C50E56"/>
    <w:rsid w:val="00C51C14"/>
    <w:rsid w:val="00C52428"/>
    <w:rsid w:val="00C54EAE"/>
    <w:rsid w:val="00C563E8"/>
    <w:rsid w:val="00C56E22"/>
    <w:rsid w:val="00C57D11"/>
    <w:rsid w:val="00C6055C"/>
    <w:rsid w:val="00C61EEA"/>
    <w:rsid w:val="00C6412F"/>
    <w:rsid w:val="00C641AD"/>
    <w:rsid w:val="00C66C46"/>
    <w:rsid w:val="00C673DB"/>
    <w:rsid w:val="00C67B91"/>
    <w:rsid w:val="00C67DF5"/>
    <w:rsid w:val="00C704BE"/>
    <w:rsid w:val="00C70F41"/>
    <w:rsid w:val="00C8136F"/>
    <w:rsid w:val="00C839D3"/>
    <w:rsid w:val="00C92468"/>
    <w:rsid w:val="00C956C3"/>
    <w:rsid w:val="00C96940"/>
    <w:rsid w:val="00C97B8B"/>
    <w:rsid w:val="00CA21AF"/>
    <w:rsid w:val="00CA7388"/>
    <w:rsid w:val="00CA7475"/>
    <w:rsid w:val="00CA7AC5"/>
    <w:rsid w:val="00CB128C"/>
    <w:rsid w:val="00CB230A"/>
    <w:rsid w:val="00CB4968"/>
    <w:rsid w:val="00CB7A69"/>
    <w:rsid w:val="00CC03DF"/>
    <w:rsid w:val="00CC041C"/>
    <w:rsid w:val="00CC31E8"/>
    <w:rsid w:val="00CC4203"/>
    <w:rsid w:val="00CC4A4A"/>
    <w:rsid w:val="00CD012E"/>
    <w:rsid w:val="00CD01FE"/>
    <w:rsid w:val="00CD1868"/>
    <w:rsid w:val="00CD1F1C"/>
    <w:rsid w:val="00CD2103"/>
    <w:rsid w:val="00CD28E8"/>
    <w:rsid w:val="00CD2B6B"/>
    <w:rsid w:val="00CD31E6"/>
    <w:rsid w:val="00CD4D43"/>
    <w:rsid w:val="00CE4372"/>
    <w:rsid w:val="00CE51E2"/>
    <w:rsid w:val="00CE57ED"/>
    <w:rsid w:val="00CE7153"/>
    <w:rsid w:val="00CF3F42"/>
    <w:rsid w:val="00D01989"/>
    <w:rsid w:val="00D02246"/>
    <w:rsid w:val="00D03BD1"/>
    <w:rsid w:val="00D03D70"/>
    <w:rsid w:val="00D04606"/>
    <w:rsid w:val="00D0723D"/>
    <w:rsid w:val="00D07911"/>
    <w:rsid w:val="00D12183"/>
    <w:rsid w:val="00D12D49"/>
    <w:rsid w:val="00D14805"/>
    <w:rsid w:val="00D16862"/>
    <w:rsid w:val="00D17FF0"/>
    <w:rsid w:val="00D20EDE"/>
    <w:rsid w:val="00D23BB3"/>
    <w:rsid w:val="00D3080F"/>
    <w:rsid w:val="00D3249C"/>
    <w:rsid w:val="00D364C5"/>
    <w:rsid w:val="00D406C1"/>
    <w:rsid w:val="00D40DAB"/>
    <w:rsid w:val="00D41B3C"/>
    <w:rsid w:val="00D437DA"/>
    <w:rsid w:val="00D445B7"/>
    <w:rsid w:val="00D46377"/>
    <w:rsid w:val="00D4674C"/>
    <w:rsid w:val="00D4684B"/>
    <w:rsid w:val="00D468BF"/>
    <w:rsid w:val="00D52F59"/>
    <w:rsid w:val="00D5484F"/>
    <w:rsid w:val="00D56207"/>
    <w:rsid w:val="00D5627F"/>
    <w:rsid w:val="00D56B3B"/>
    <w:rsid w:val="00D60DE6"/>
    <w:rsid w:val="00D618A8"/>
    <w:rsid w:val="00D61C08"/>
    <w:rsid w:val="00D6319D"/>
    <w:rsid w:val="00D65C54"/>
    <w:rsid w:val="00D723BC"/>
    <w:rsid w:val="00D73E4F"/>
    <w:rsid w:val="00D75E66"/>
    <w:rsid w:val="00D773DA"/>
    <w:rsid w:val="00D80470"/>
    <w:rsid w:val="00D84448"/>
    <w:rsid w:val="00D8535B"/>
    <w:rsid w:val="00D85E18"/>
    <w:rsid w:val="00D86647"/>
    <w:rsid w:val="00D90892"/>
    <w:rsid w:val="00D90D11"/>
    <w:rsid w:val="00D92556"/>
    <w:rsid w:val="00D93996"/>
    <w:rsid w:val="00D94104"/>
    <w:rsid w:val="00D94FC2"/>
    <w:rsid w:val="00D9724F"/>
    <w:rsid w:val="00D97501"/>
    <w:rsid w:val="00D976EC"/>
    <w:rsid w:val="00DA07E6"/>
    <w:rsid w:val="00DA0A03"/>
    <w:rsid w:val="00DA0EC0"/>
    <w:rsid w:val="00DA1E71"/>
    <w:rsid w:val="00DA3103"/>
    <w:rsid w:val="00DA3E4B"/>
    <w:rsid w:val="00DA4A2F"/>
    <w:rsid w:val="00DA4D12"/>
    <w:rsid w:val="00DA5BC1"/>
    <w:rsid w:val="00DA6430"/>
    <w:rsid w:val="00DA7EB6"/>
    <w:rsid w:val="00DB3F24"/>
    <w:rsid w:val="00DB457A"/>
    <w:rsid w:val="00DB5878"/>
    <w:rsid w:val="00DB5A92"/>
    <w:rsid w:val="00DB7D71"/>
    <w:rsid w:val="00DC04E3"/>
    <w:rsid w:val="00DC159C"/>
    <w:rsid w:val="00DC368B"/>
    <w:rsid w:val="00DC3B63"/>
    <w:rsid w:val="00DC452C"/>
    <w:rsid w:val="00DC4F1C"/>
    <w:rsid w:val="00DC7227"/>
    <w:rsid w:val="00DD2906"/>
    <w:rsid w:val="00DD55A4"/>
    <w:rsid w:val="00DD7656"/>
    <w:rsid w:val="00DD7B86"/>
    <w:rsid w:val="00DE08F6"/>
    <w:rsid w:val="00DE4345"/>
    <w:rsid w:val="00DE74CB"/>
    <w:rsid w:val="00DE7E18"/>
    <w:rsid w:val="00DE7E25"/>
    <w:rsid w:val="00DF1985"/>
    <w:rsid w:val="00DF311A"/>
    <w:rsid w:val="00DF392C"/>
    <w:rsid w:val="00DF6447"/>
    <w:rsid w:val="00DF7A1C"/>
    <w:rsid w:val="00E01050"/>
    <w:rsid w:val="00E01E99"/>
    <w:rsid w:val="00E026DE"/>
    <w:rsid w:val="00E02A66"/>
    <w:rsid w:val="00E03A65"/>
    <w:rsid w:val="00E03F09"/>
    <w:rsid w:val="00E06BF2"/>
    <w:rsid w:val="00E13BA6"/>
    <w:rsid w:val="00E15001"/>
    <w:rsid w:val="00E163CE"/>
    <w:rsid w:val="00E21317"/>
    <w:rsid w:val="00E2185E"/>
    <w:rsid w:val="00E25687"/>
    <w:rsid w:val="00E25D76"/>
    <w:rsid w:val="00E26584"/>
    <w:rsid w:val="00E3341E"/>
    <w:rsid w:val="00E34F51"/>
    <w:rsid w:val="00E42026"/>
    <w:rsid w:val="00E43943"/>
    <w:rsid w:val="00E465B6"/>
    <w:rsid w:val="00E47DFE"/>
    <w:rsid w:val="00E50B1E"/>
    <w:rsid w:val="00E5158C"/>
    <w:rsid w:val="00E54A2C"/>
    <w:rsid w:val="00E56975"/>
    <w:rsid w:val="00E571D4"/>
    <w:rsid w:val="00E6021B"/>
    <w:rsid w:val="00E622D3"/>
    <w:rsid w:val="00E62B0F"/>
    <w:rsid w:val="00E64270"/>
    <w:rsid w:val="00E6602B"/>
    <w:rsid w:val="00E677D4"/>
    <w:rsid w:val="00E70D9D"/>
    <w:rsid w:val="00E803B3"/>
    <w:rsid w:val="00E82B59"/>
    <w:rsid w:val="00E82F51"/>
    <w:rsid w:val="00E83E36"/>
    <w:rsid w:val="00E8467F"/>
    <w:rsid w:val="00E87EDC"/>
    <w:rsid w:val="00E9183A"/>
    <w:rsid w:val="00E92086"/>
    <w:rsid w:val="00E94531"/>
    <w:rsid w:val="00E94CBF"/>
    <w:rsid w:val="00E960E5"/>
    <w:rsid w:val="00EA0851"/>
    <w:rsid w:val="00EA1E8E"/>
    <w:rsid w:val="00EA3F8F"/>
    <w:rsid w:val="00EA6BA5"/>
    <w:rsid w:val="00EA6ED1"/>
    <w:rsid w:val="00EB002A"/>
    <w:rsid w:val="00EB0F14"/>
    <w:rsid w:val="00EB35DF"/>
    <w:rsid w:val="00EB4130"/>
    <w:rsid w:val="00EB42CE"/>
    <w:rsid w:val="00EB47FD"/>
    <w:rsid w:val="00EB5A28"/>
    <w:rsid w:val="00EC0A76"/>
    <w:rsid w:val="00EC1ADD"/>
    <w:rsid w:val="00EC2A26"/>
    <w:rsid w:val="00EC4685"/>
    <w:rsid w:val="00EC46BF"/>
    <w:rsid w:val="00EC49F7"/>
    <w:rsid w:val="00EC4CE2"/>
    <w:rsid w:val="00EC74A7"/>
    <w:rsid w:val="00ED0927"/>
    <w:rsid w:val="00ED53E0"/>
    <w:rsid w:val="00ED5B7E"/>
    <w:rsid w:val="00ED666D"/>
    <w:rsid w:val="00EE0582"/>
    <w:rsid w:val="00EE08A3"/>
    <w:rsid w:val="00EE3914"/>
    <w:rsid w:val="00EF0F11"/>
    <w:rsid w:val="00EF0F2F"/>
    <w:rsid w:val="00EF4976"/>
    <w:rsid w:val="00EF4CFA"/>
    <w:rsid w:val="00EF54A7"/>
    <w:rsid w:val="00EF749A"/>
    <w:rsid w:val="00EF7861"/>
    <w:rsid w:val="00F0076D"/>
    <w:rsid w:val="00F025FB"/>
    <w:rsid w:val="00F03004"/>
    <w:rsid w:val="00F043A8"/>
    <w:rsid w:val="00F04668"/>
    <w:rsid w:val="00F0543C"/>
    <w:rsid w:val="00F05EEA"/>
    <w:rsid w:val="00F06D36"/>
    <w:rsid w:val="00F06F20"/>
    <w:rsid w:val="00F10375"/>
    <w:rsid w:val="00F10749"/>
    <w:rsid w:val="00F1163B"/>
    <w:rsid w:val="00F11868"/>
    <w:rsid w:val="00F11B51"/>
    <w:rsid w:val="00F1410B"/>
    <w:rsid w:val="00F15E76"/>
    <w:rsid w:val="00F15F52"/>
    <w:rsid w:val="00F16999"/>
    <w:rsid w:val="00F207D3"/>
    <w:rsid w:val="00F22339"/>
    <w:rsid w:val="00F230FA"/>
    <w:rsid w:val="00F24699"/>
    <w:rsid w:val="00F25432"/>
    <w:rsid w:val="00F25AB7"/>
    <w:rsid w:val="00F25F57"/>
    <w:rsid w:val="00F25FAF"/>
    <w:rsid w:val="00F3107F"/>
    <w:rsid w:val="00F33B88"/>
    <w:rsid w:val="00F35BE5"/>
    <w:rsid w:val="00F370F8"/>
    <w:rsid w:val="00F40F21"/>
    <w:rsid w:val="00F40F7E"/>
    <w:rsid w:val="00F44AA9"/>
    <w:rsid w:val="00F464DC"/>
    <w:rsid w:val="00F46B1E"/>
    <w:rsid w:val="00F46F0B"/>
    <w:rsid w:val="00F50946"/>
    <w:rsid w:val="00F519DF"/>
    <w:rsid w:val="00F51E95"/>
    <w:rsid w:val="00F53C79"/>
    <w:rsid w:val="00F54DF4"/>
    <w:rsid w:val="00F568D1"/>
    <w:rsid w:val="00F628B5"/>
    <w:rsid w:val="00F634DF"/>
    <w:rsid w:val="00F66101"/>
    <w:rsid w:val="00F7133F"/>
    <w:rsid w:val="00F71719"/>
    <w:rsid w:val="00F7244D"/>
    <w:rsid w:val="00F744CF"/>
    <w:rsid w:val="00F80519"/>
    <w:rsid w:val="00F82355"/>
    <w:rsid w:val="00F84771"/>
    <w:rsid w:val="00F85118"/>
    <w:rsid w:val="00F868E3"/>
    <w:rsid w:val="00F90A26"/>
    <w:rsid w:val="00F9101C"/>
    <w:rsid w:val="00F928B2"/>
    <w:rsid w:val="00F95312"/>
    <w:rsid w:val="00F956BD"/>
    <w:rsid w:val="00F9669F"/>
    <w:rsid w:val="00F97398"/>
    <w:rsid w:val="00F97640"/>
    <w:rsid w:val="00FA0E48"/>
    <w:rsid w:val="00FA2D12"/>
    <w:rsid w:val="00FA32C0"/>
    <w:rsid w:val="00FA33AF"/>
    <w:rsid w:val="00FA7827"/>
    <w:rsid w:val="00FA7D9F"/>
    <w:rsid w:val="00FB4537"/>
    <w:rsid w:val="00FB6EE6"/>
    <w:rsid w:val="00FB7982"/>
    <w:rsid w:val="00FC0BF9"/>
    <w:rsid w:val="00FC1ACA"/>
    <w:rsid w:val="00FC28E1"/>
    <w:rsid w:val="00FC3296"/>
    <w:rsid w:val="00FC4526"/>
    <w:rsid w:val="00FC749B"/>
    <w:rsid w:val="00FC79F4"/>
    <w:rsid w:val="00FD001C"/>
    <w:rsid w:val="00FD1E96"/>
    <w:rsid w:val="00FD3043"/>
    <w:rsid w:val="00FD61E8"/>
    <w:rsid w:val="00FD65F1"/>
    <w:rsid w:val="00FE0666"/>
    <w:rsid w:val="00FE1521"/>
    <w:rsid w:val="00FE1624"/>
    <w:rsid w:val="00FE165C"/>
    <w:rsid w:val="00FE1C25"/>
    <w:rsid w:val="00FE2FDD"/>
    <w:rsid w:val="00FE30B9"/>
    <w:rsid w:val="00FE33D9"/>
    <w:rsid w:val="00FE4112"/>
    <w:rsid w:val="00FE426D"/>
    <w:rsid w:val="00FE4C11"/>
    <w:rsid w:val="00FE63A9"/>
    <w:rsid w:val="00FE6AED"/>
    <w:rsid w:val="00FF1A9E"/>
    <w:rsid w:val="00FF5A33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0820311"/>
  <w15:docId w15:val="{58198251-95ED-4697-A3C5-74685587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6D"/>
    <w:pPr>
      <w:widowControl w:val="0"/>
      <w:jc w:val="both"/>
    </w:pPr>
    <w:rPr>
      <w:rFonts w:ascii="ＭＳ 明朝" w:hAnsi="ＭＳ 明朝" w:cs="ＭＳ 明朝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3E0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04753D"/>
    <w:rPr>
      <w:color w:val="0000FF"/>
      <w:u w:val="single"/>
    </w:rPr>
  </w:style>
  <w:style w:type="paragraph" w:styleId="a5">
    <w:name w:val="Balloon Text"/>
    <w:basedOn w:val="a"/>
    <w:semiHidden/>
    <w:rsid w:val="00C956C3"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link w:val="a7"/>
    <w:rsid w:val="00B306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3064B"/>
    <w:rPr>
      <w:rFonts w:ascii="ＭＳ 明朝" w:hAnsi="ＭＳ 明朝" w:cs="ＭＳ 明朝"/>
      <w:sz w:val="26"/>
      <w:szCs w:val="26"/>
    </w:rPr>
  </w:style>
  <w:style w:type="paragraph" w:styleId="a8">
    <w:name w:val="footer"/>
    <w:basedOn w:val="a"/>
    <w:link w:val="a9"/>
    <w:rsid w:val="00B306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3064B"/>
    <w:rPr>
      <w:rFonts w:ascii="ＭＳ 明朝" w:hAnsi="ＭＳ 明朝" w:cs="ＭＳ 明朝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uidou\&#12487;&#12473;&#12463;&#12488;&#12483;&#12503;\2008\&#12497;&#12502;&#12522;&#12483;&#12463;&#12467;&#12513;&#12531;&#12488;\&#24847;&#35211;&#25552;&#20986;&#27096;&#24335;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意見提出様式2.dot</Template>
  <TotalTime>111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《様式例2》</vt:lpstr>
      <vt:lpstr>《様式例2》</vt:lpstr>
    </vt:vector>
  </TitlesOfParts>
  <Company>Toshiba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《様式例2》</dc:title>
  <dc:creator>坂出市</dc:creator>
  <cp:lastModifiedBy>宮川 滋義</cp:lastModifiedBy>
  <cp:revision>9</cp:revision>
  <cp:lastPrinted>2012-02-03T06:21:00Z</cp:lastPrinted>
  <dcterms:created xsi:type="dcterms:W3CDTF">2012-01-31T00:16:00Z</dcterms:created>
  <dcterms:modified xsi:type="dcterms:W3CDTF">2019-12-26T02:26:00Z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20863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S6.2.11</vt:lpwstr>
  </property>
</Properties>
</file>