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86" w:rsidRPr="006A0086" w:rsidRDefault="00724A9F">
      <w:pPr>
        <w:rPr>
          <w:sz w:val="24"/>
        </w:rPr>
      </w:pPr>
      <w:r>
        <w:rPr>
          <w:rFonts w:hint="eastAsia"/>
          <w:sz w:val="24"/>
        </w:rPr>
        <w:t>（</w:t>
      </w:r>
      <w:r w:rsidR="006A0086">
        <w:rPr>
          <w:rFonts w:hint="eastAsia"/>
          <w:sz w:val="24"/>
        </w:rPr>
        <w:t>様式</w:t>
      </w:r>
      <w:r w:rsidR="00796181">
        <w:rPr>
          <w:rFonts w:hint="eastAsia"/>
          <w:sz w:val="24"/>
        </w:rPr>
        <w:t>3</w:t>
      </w:r>
      <w:r>
        <w:rPr>
          <w:rFonts w:hint="eastAsia"/>
          <w:sz w:val="24"/>
        </w:rPr>
        <w:t>）</w:t>
      </w:r>
    </w:p>
    <w:p w:rsidR="006A0086" w:rsidRDefault="006A0086">
      <w:pPr>
        <w:rPr>
          <w:sz w:val="24"/>
        </w:rPr>
      </w:pPr>
    </w:p>
    <w:p w:rsidR="00724A9F" w:rsidRDefault="00724A9F" w:rsidP="00724A9F">
      <w:pPr>
        <w:jc w:val="right"/>
        <w:rPr>
          <w:sz w:val="24"/>
        </w:rPr>
      </w:pPr>
      <w:r>
        <w:rPr>
          <w:rFonts w:hint="eastAsia"/>
          <w:sz w:val="24"/>
        </w:rPr>
        <w:t>令和　　年　　月　　日</w:t>
      </w:r>
    </w:p>
    <w:p w:rsidR="00724A9F" w:rsidRDefault="00724A9F" w:rsidP="00724A9F">
      <w:pPr>
        <w:jc w:val="right"/>
        <w:rPr>
          <w:sz w:val="24"/>
        </w:rPr>
      </w:pPr>
    </w:p>
    <w:p w:rsidR="00724A9F" w:rsidRDefault="00724A9F" w:rsidP="00724A9F">
      <w:pPr>
        <w:jc w:val="left"/>
        <w:rPr>
          <w:sz w:val="24"/>
        </w:rPr>
      </w:pPr>
      <w:r>
        <w:rPr>
          <w:rFonts w:hint="eastAsia"/>
          <w:sz w:val="24"/>
        </w:rPr>
        <w:t>坂出市長</w:t>
      </w:r>
    </w:p>
    <w:p w:rsidR="00724A9F" w:rsidRDefault="00724A9F" w:rsidP="00724A9F">
      <w:pPr>
        <w:jc w:val="left"/>
        <w:rPr>
          <w:sz w:val="24"/>
        </w:rPr>
      </w:pPr>
    </w:p>
    <w:p w:rsidR="00FE16E4" w:rsidRPr="00346202" w:rsidRDefault="00346202" w:rsidP="006A0086">
      <w:pPr>
        <w:jc w:val="center"/>
        <w:rPr>
          <w:sz w:val="28"/>
        </w:rPr>
      </w:pPr>
      <w:r w:rsidRPr="00346202">
        <w:rPr>
          <w:rFonts w:hint="eastAsia"/>
          <w:sz w:val="28"/>
        </w:rPr>
        <w:t>誓</w:t>
      </w:r>
      <w:r>
        <w:rPr>
          <w:rFonts w:hint="eastAsia"/>
          <w:sz w:val="28"/>
        </w:rPr>
        <w:t xml:space="preserve">　</w:t>
      </w:r>
      <w:r w:rsidRPr="00346202">
        <w:rPr>
          <w:rFonts w:hint="eastAsia"/>
          <w:sz w:val="28"/>
        </w:rPr>
        <w:t>約</w:t>
      </w:r>
      <w:r>
        <w:rPr>
          <w:rFonts w:hint="eastAsia"/>
          <w:sz w:val="28"/>
        </w:rPr>
        <w:t xml:space="preserve">　</w:t>
      </w:r>
      <w:r w:rsidRPr="00346202">
        <w:rPr>
          <w:rFonts w:hint="eastAsia"/>
          <w:sz w:val="28"/>
        </w:rPr>
        <w:t>書</w:t>
      </w:r>
    </w:p>
    <w:p w:rsidR="00724A9F" w:rsidRPr="006A0086" w:rsidRDefault="00724A9F">
      <w:pPr>
        <w:rPr>
          <w:sz w:val="24"/>
        </w:rPr>
      </w:pPr>
    </w:p>
    <w:p w:rsidR="00346202" w:rsidRDefault="006A0086">
      <w:pPr>
        <w:rPr>
          <w:sz w:val="24"/>
        </w:rPr>
      </w:pPr>
      <w:r>
        <w:rPr>
          <w:rFonts w:hint="eastAsia"/>
          <w:sz w:val="24"/>
        </w:rPr>
        <w:t xml:space="preserve">　</w:t>
      </w:r>
      <w:r w:rsidR="00346202">
        <w:rPr>
          <w:rFonts w:hint="eastAsia"/>
          <w:sz w:val="24"/>
        </w:rPr>
        <w:t>私は，「坂出市本庁舎広告付きデジタルサイネージ設置事業」の公募</w:t>
      </w:r>
      <w:r w:rsidR="00584E93">
        <w:rPr>
          <w:rFonts w:hint="eastAsia"/>
          <w:sz w:val="24"/>
        </w:rPr>
        <w:t>型</w:t>
      </w:r>
      <w:bookmarkStart w:id="0" w:name="_GoBack"/>
      <w:bookmarkEnd w:id="0"/>
      <w:r w:rsidR="00346202">
        <w:rPr>
          <w:rFonts w:hint="eastAsia"/>
          <w:sz w:val="24"/>
        </w:rPr>
        <w:t>プロポーザルへの参加の申し込みをするにあたり，下記の事項について誓約します。</w:t>
      </w:r>
    </w:p>
    <w:p w:rsidR="00346202" w:rsidRDefault="00346202">
      <w:pPr>
        <w:rPr>
          <w:sz w:val="24"/>
        </w:rPr>
      </w:pPr>
    </w:p>
    <w:p w:rsidR="00724A9F" w:rsidRDefault="00346202" w:rsidP="00346202">
      <w:pPr>
        <w:jc w:val="center"/>
        <w:rPr>
          <w:sz w:val="24"/>
        </w:rPr>
      </w:pPr>
      <w:r>
        <w:rPr>
          <w:rFonts w:hint="eastAsia"/>
          <w:sz w:val="24"/>
        </w:rPr>
        <w:t>記</w:t>
      </w:r>
    </w:p>
    <w:p w:rsidR="00346202" w:rsidRDefault="00346202" w:rsidP="00346202">
      <w:pPr>
        <w:jc w:val="left"/>
        <w:rPr>
          <w:sz w:val="24"/>
        </w:rPr>
      </w:pPr>
    </w:p>
    <w:p w:rsidR="00346202" w:rsidRDefault="00346202" w:rsidP="00346202">
      <w:pPr>
        <w:jc w:val="left"/>
        <w:rPr>
          <w:rFonts w:ascii="ＭＳ 明朝" w:eastAsia="ＭＳ 明朝" w:hAnsi="ＭＳ 明朝"/>
          <w:sz w:val="24"/>
        </w:rPr>
      </w:pPr>
      <w:r>
        <w:rPr>
          <w:rFonts w:ascii="ＭＳ 明朝" w:eastAsia="ＭＳ 明朝" w:hAnsi="ＭＳ 明朝" w:hint="eastAsia"/>
          <w:sz w:val="24"/>
        </w:rPr>
        <w:t>１．私は，</w:t>
      </w:r>
      <w:r w:rsidRPr="00E527C8">
        <w:rPr>
          <w:rFonts w:ascii="ＭＳ 明朝" w:eastAsia="ＭＳ 明朝" w:hAnsi="ＭＳ 明朝" w:hint="eastAsia"/>
          <w:sz w:val="24"/>
        </w:rPr>
        <w:t>地方自治法施行令（昭和22年政令第16号）第167条の4第1項各号の規定に該当する者</w:t>
      </w:r>
      <w:r>
        <w:rPr>
          <w:rFonts w:ascii="ＭＳ 明朝" w:eastAsia="ＭＳ 明朝" w:hAnsi="ＭＳ 明朝" w:hint="eastAsia"/>
          <w:sz w:val="24"/>
        </w:rPr>
        <w:t>ではありません。</w:t>
      </w:r>
    </w:p>
    <w:p w:rsidR="00346202" w:rsidRPr="00E527C8" w:rsidRDefault="00346202" w:rsidP="00346202">
      <w:pPr>
        <w:jc w:val="left"/>
        <w:rPr>
          <w:rFonts w:ascii="ＭＳ 明朝" w:eastAsia="ＭＳ 明朝" w:hAnsi="ＭＳ 明朝"/>
          <w:sz w:val="24"/>
        </w:rPr>
      </w:pPr>
    </w:p>
    <w:p w:rsidR="00346202" w:rsidRPr="00E527C8" w:rsidRDefault="00346202" w:rsidP="00346202">
      <w:pPr>
        <w:jc w:val="left"/>
        <w:rPr>
          <w:rFonts w:ascii="ＭＳ 明朝" w:eastAsia="ＭＳ 明朝" w:hAnsi="ＭＳ 明朝"/>
          <w:sz w:val="24"/>
        </w:rPr>
      </w:pPr>
      <w:r>
        <w:rPr>
          <w:rFonts w:ascii="ＭＳ 明朝" w:eastAsia="ＭＳ 明朝" w:hAnsi="ＭＳ 明朝" w:hint="eastAsia"/>
          <w:sz w:val="24"/>
        </w:rPr>
        <w:t>２．私は，</w:t>
      </w:r>
      <w:r w:rsidRPr="00E527C8">
        <w:rPr>
          <w:rFonts w:ascii="ＭＳ 明朝" w:eastAsia="ＭＳ 明朝" w:hAnsi="ＭＳ 明朝" w:hint="eastAsia"/>
          <w:sz w:val="24"/>
        </w:rPr>
        <w:t>地方自治法施行令第167条の4第2項各号に該当すると認められた者で，その事実があった後2年を経過していない者</w:t>
      </w:r>
      <w:r>
        <w:rPr>
          <w:rFonts w:ascii="ＭＳ 明朝" w:eastAsia="ＭＳ 明朝" w:hAnsi="ＭＳ 明朝" w:hint="eastAsia"/>
          <w:sz w:val="24"/>
        </w:rPr>
        <w:t>ではありません。</w:t>
      </w:r>
    </w:p>
    <w:p w:rsidR="00346202" w:rsidRDefault="00346202" w:rsidP="00346202">
      <w:pPr>
        <w:jc w:val="left"/>
        <w:rPr>
          <w:rFonts w:ascii="ＭＳ 明朝" w:eastAsia="ＭＳ 明朝" w:hAnsi="ＭＳ 明朝"/>
          <w:sz w:val="24"/>
        </w:rPr>
      </w:pPr>
    </w:p>
    <w:p w:rsidR="00346202" w:rsidRDefault="00346202" w:rsidP="00346202">
      <w:pPr>
        <w:jc w:val="left"/>
        <w:rPr>
          <w:rFonts w:ascii="ＭＳ 明朝" w:eastAsia="ＭＳ 明朝" w:hAnsi="ＭＳ 明朝"/>
          <w:sz w:val="24"/>
        </w:rPr>
      </w:pPr>
      <w:r>
        <w:rPr>
          <w:rFonts w:ascii="ＭＳ 明朝" w:eastAsia="ＭＳ 明朝" w:hAnsi="ＭＳ 明朝" w:hint="eastAsia"/>
          <w:sz w:val="24"/>
        </w:rPr>
        <w:t>３．私は，国税および地方税を滞納していません</w:t>
      </w:r>
    </w:p>
    <w:p w:rsidR="00346202" w:rsidRPr="00E527C8" w:rsidRDefault="00346202" w:rsidP="00346202">
      <w:pPr>
        <w:jc w:val="left"/>
        <w:rPr>
          <w:rFonts w:ascii="ＭＳ 明朝" w:eastAsia="ＭＳ 明朝" w:hAnsi="ＭＳ 明朝"/>
          <w:sz w:val="24"/>
        </w:rPr>
      </w:pPr>
    </w:p>
    <w:p w:rsidR="00346202" w:rsidRDefault="00346202" w:rsidP="00346202">
      <w:pPr>
        <w:jc w:val="left"/>
        <w:rPr>
          <w:rFonts w:ascii="ＭＳ 明朝" w:eastAsia="ＭＳ 明朝" w:hAnsi="ＭＳ 明朝"/>
          <w:sz w:val="24"/>
        </w:rPr>
      </w:pPr>
      <w:r>
        <w:rPr>
          <w:rFonts w:ascii="ＭＳ 明朝" w:eastAsia="ＭＳ 明朝" w:hAnsi="ＭＳ 明朝" w:hint="eastAsia"/>
          <w:sz w:val="24"/>
        </w:rPr>
        <w:t>４．私および自社の役員が，</w:t>
      </w:r>
      <w:r w:rsidRPr="00E527C8">
        <w:rPr>
          <w:rFonts w:ascii="ＭＳ 明朝" w:eastAsia="ＭＳ 明朝" w:hAnsi="ＭＳ 明朝" w:hint="eastAsia"/>
          <w:sz w:val="24"/>
        </w:rPr>
        <w:t>暴力団員による不当な行為の防止等に関する法律（平成3年法律第77号）第2条第2号に規定する暴力団および別表に該当する者</w:t>
      </w:r>
      <w:r>
        <w:rPr>
          <w:rFonts w:ascii="ＭＳ 明朝" w:eastAsia="ＭＳ 明朝" w:hAnsi="ＭＳ 明朝" w:hint="eastAsia"/>
          <w:sz w:val="24"/>
        </w:rPr>
        <w:t>ではありません。</w:t>
      </w:r>
    </w:p>
    <w:p w:rsidR="00346202" w:rsidRPr="00E527C8" w:rsidRDefault="00346202" w:rsidP="00346202">
      <w:pPr>
        <w:jc w:val="left"/>
        <w:rPr>
          <w:rFonts w:ascii="ＭＳ 明朝" w:eastAsia="ＭＳ 明朝" w:hAnsi="ＭＳ 明朝"/>
          <w:sz w:val="24"/>
        </w:rPr>
      </w:pPr>
    </w:p>
    <w:p w:rsidR="00346202" w:rsidRDefault="00346202" w:rsidP="00346202">
      <w:pPr>
        <w:jc w:val="left"/>
        <w:rPr>
          <w:rFonts w:ascii="ＭＳ 明朝" w:eastAsia="ＭＳ 明朝" w:hAnsi="ＭＳ 明朝"/>
          <w:sz w:val="24"/>
        </w:rPr>
      </w:pPr>
      <w:r>
        <w:rPr>
          <w:rFonts w:ascii="ＭＳ 明朝" w:eastAsia="ＭＳ 明朝" w:hAnsi="ＭＳ 明朝" w:hint="eastAsia"/>
          <w:sz w:val="24"/>
        </w:rPr>
        <w:t>５．私および自社の役員が，</w:t>
      </w:r>
      <w:r w:rsidRPr="00E527C8">
        <w:rPr>
          <w:rFonts w:ascii="ＭＳ 明朝" w:eastAsia="ＭＳ 明朝" w:hAnsi="ＭＳ 明朝" w:hint="eastAsia"/>
          <w:sz w:val="24"/>
        </w:rPr>
        <w:t>無差別大量殺人行為を行った団体の規制に関する法律（平成11年法律第147号）第5条に規定する観察処分の決定を受けた団体および当該団体の役職員または構成員</w:t>
      </w:r>
      <w:r>
        <w:rPr>
          <w:rFonts w:ascii="ＭＳ 明朝" w:eastAsia="ＭＳ 明朝" w:hAnsi="ＭＳ 明朝" w:hint="eastAsia"/>
          <w:sz w:val="24"/>
        </w:rPr>
        <w:t>ではありません。</w:t>
      </w:r>
    </w:p>
    <w:p w:rsidR="00346202" w:rsidRDefault="00346202" w:rsidP="00346202">
      <w:pPr>
        <w:jc w:val="left"/>
        <w:rPr>
          <w:rFonts w:ascii="ＭＳ 明朝" w:eastAsia="ＭＳ 明朝" w:hAnsi="ＭＳ 明朝"/>
          <w:sz w:val="24"/>
        </w:rPr>
      </w:pPr>
    </w:p>
    <w:p w:rsidR="00346202" w:rsidRDefault="00346202" w:rsidP="00346202">
      <w:pPr>
        <w:jc w:val="right"/>
        <w:rPr>
          <w:rFonts w:ascii="ＭＳ 明朝" w:eastAsia="ＭＳ 明朝" w:hAnsi="ＭＳ 明朝"/>
          <w:sz w:val="24"/>
        </w:rPr>
      </w:pPr>
      <w:r>
        <w:rPr>
          <w:rFonts w:ascii="ＭＳ 明朝" w:eastAsia="ＭＳ 明朝" w:hAnsi="ＭＳ 明朝" w:hint="eastAsia"/>
          <w:sz w:val="24"/>
        </w:rPr>
        <w:t>令和　　年　　月　　日</w:t>
      </w:r>
    </w:p>
    <w:p w:rsidR="00346202" w:rsidRDefault="00346202" w:rsidP="00346202">
      <w:pPr>
        <w:jc w:val="left"/>
        <w:rPr>
          <w:rFonts w:ascii="ＭＳ 明朝" w:eastAsia="ＭＳ 明朝" w:hAnsi="ＭＳ 明朝"/>
          <w:sz w:val="24"/>
        </w:rPr>
      </w:pPr>
    </w:p>
    <w:p w:rsidR="00346202" w:rsidRDefault="00346202" w:rsidP="00346202">
      <w:pPr>
        <w:ind w:leftChars="1714" w:left="3599"/>
        <w:jc w:val="left"/>
        <w:rPr>
          <w:rFonts w:ascii="ＭＳ 明朝" w:eastAsia="ＭＳ 明朝" w:hAnsi="ＭＳ 明朝"/>
          <w:sz w:val="24"/>
        </w:rPr>
      </w:pPr>
      <w:r>
        <w:rPr>
          <w:rFonts w:ascii="ＭＳ 明朝" w:eastAsia="ＭＳ 明朝" w:hAnsi="ＭＳ 明朝" w:hint="eastAsia"/>
          <w:sz w:val="24"/>
        </w:rPr>
        <w:t xml:space="preserve">所　在　地　</w:t>
      </w:r>
    </w:p>
    <w:p w:rsidR="00346202" w:rsidRDefault="00346202" w:rsidP="00346202">
      <w:pPr>
        <w:ind w:leftChars="1714" w:left="3599"/>
        <w:jc w:val="left"/>
        <w:rPr>
          <w:rFonts w:ascii="ＭＳ 明朝" w:eastAsia="ＭＳ 明朝" w:hAnsi="ＭＳ 明朝"/>
          <w:sz w:val="24"/>
        </w:rPr>
      </w:pPr>
      <w:r>
        <w:rPr>
          <w:rFonts w:ascii="ＭＳ 明朝" w:eastAsia="ＭＳ 明朝" w:hAnsi="ＭＳ 明朝" w:hint="eastAsia"/>
          <w:sz w:val="24"/>
        </w:rPr>
        <w:t xml:space="preserve">法　人　名　</w:t>
      </w:r>
    </w:p>
    <w:p w:rsidR="00346202" w:rsidRDefault="00346202" w:rsidP="00346202">
      <w:pPr>
        <w:ind w:leftChars="1714" w:left="3599"/>
        <w:jc w:val="left"/>
        <w:rPr>
          <w:rFonts w:ascii="ＭＳ 明朝" w:eastAsia="ＭＳ 明朝" w:hAnsi="ＭＳ 明朝"/>
          <w:sz w:val="24"/>
        </w:rPr>
      </w:pPr>
      <w:r w:rsidRPr="00346202">
        <w:rPr>
          <w:rFonts w:ascii="ＭＳ 明朝" w:eastAsia="ＭＳ 明朝" w:hAnsi="ＭＳ 明朝" w:hint="eastAsia"/>
          <w:spacing w:val="40"/>
          <w:kern w:val="0"/>
          <w:sz w:val="24"/>
          <w:fitText w:val="1200" w:id="2037084928"/>
        </w:rPr>
        <w:t>代表者</w:t>
      </w:r>
      <w:r w:rsidRPr="00346202">
        <w:rPr>
          <w:rFonts w:ascii="ＭＳ 明朝" w:eastAsia="ＭＳ 明朝" w:hAnsi="ＭＳ 明朝" w:hint="eastAsia"/>
          <w:kern w:val="0"/>
          <w:sz w:val="24"/>
          <w:fitText w:val="1200" w:id="2037084928"/>
        </w:rPr>
        <w:t>名</w:t>
      </w:r>
      <w:r>
        <w:rPr>
          <w:rFonts w:ascii="ＭＳ 明朝" w:eastAsia="ＭＳ 明朝" w:hAnsi="ＭＳ 明朝" w:hint="eastAsia"/>
          <w:kern w:val="0"/>
          <w:sz w:val="24"/>
        </w:rPr>
        <w:t xml:space="preserve">　</w:t>
      </w:r>
    </w:p>
    <w:p w:rsidR="00346202" w:rsidRPr="00724A9F" w:rsidRDefault="00346202" w:rsidP="00346202">
      <w:pPr>
        <w:ind w:leftChars="1714" w:left="3599"/>
        <w:jc w:val="left"/>
        <w:rPr>
          <w:sz w:val="24"/>
        </w:rPr>
      </w:pPr>
      <w:r w:rsidRPr="00346202">
        <w:rPr>
          <w:rFonts w:ascii="ＭＳ 明朝" w:eastAsia="ＭＳ 明朝" w:hAnsi="ＭＳ 明朝" w:hint="eastAsia"/>
          <w:spacing w:val="40"/>
          <w:kern w:val="0"/>
          <w:sz w:val="24"/>
          <w:fitText w:val="1200" w:id="2037084929"/>
        </w:rPr>
        <w:t>生年月</w:t>
      </w:r>
      <w:r w:rsidRPr="00346202">
        <w:rPr>
          <w:rFonts w:ascii="ＭＳ 明朝" w:eastAsia="ＭＳ 明朝" w:hAnsi="ＭＳ 明朝" w:hint="eastAsia"/>
          <w:kern w:val="0"/>
          <w:sz w:val="24"/>
          <w:fitText w:val="1200" w:id="2037084929"/>
        </w:rPr>
        <w:t>日</w:t>
      </w:r>
      <w:r>
        <w:rPr>
          <w:rFonts w:ascii="ＭＳ 明朝" w:eastAsia="ＭＳ 明朝" w:hAnsi="ＭＳ 明朝" w:hint="eastAsia"/>
          <w:kern w:val="0"/>
          <w:sz w:val="24"/>
        </w:rPr>
        <w:t xml:space="preserve">　</w:t>
      </w:r>
    </w:p>
    <w:sectPr w:rsidR="00346202" w:rsidRPr="00724A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86"/>
    <w:rsid w:val="00346202"/>
    <w:rsid w:val="00584E93"/>
    <w:rsid w:val="006A0086"/>
    <w:rsid w:val="00724A9F"/>
    <w:rsid w:val="00796181"/>
    <w:rsid w:val="00FD2424"/>
    <w:rsid w:val="00FE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4B1764-1C01-4469-81D8-E600ABC8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24A9F"/>
    <w:pPr>
      <w:jc w:val="center"/>
    </w:pPr>
  </w:style>
  <w:style w:type="character" w:customStyle="1" w:styleId="a4">
    <w:name w:val="記 (文字)"/>
    <w:basedOn w:val="a0"/>
    <w:link w:val="a3"/>
    <w:uiPriority w:val="99"/>
    <w:semiHidden/>
    <w:rsid w:val="00724A9F"/>
  </w:style>
  <w:style w:type="paragraph" w:styleId="a5">
    <w:name w:val="Closing"/>
    <w:basedOn w:val="a"/>
    <w:link w:val="a6"/>
    <w:uiPriority w:val="99"/>
    <w:semiHidden/>
    <w:unhideWhenUsed/>
    <w:rsid w:val="00724A9F"/>
    <w:pPr>
      <w:jc w:val="right"/>
    </w:pPr>
  </w:style>
  <w:style w:type="character" w:customStyle="1" w:styleId="a6">
    <w:name w:val="結語 (文字)"/>
    <w:basedOn w:val="a0"/>
    <w:link w:val="a5"/>
    <w:uiPriority w:val="99"/>
    <w:semiHidden/>
    <w:rsid w:val="00724A9F"/>
  </w:style>
  <w:style w:type="paragraph" w:styleId="a7">
    <w:name w:val="Balloon Text"/>
    <w:basedOn w:val="a"/>
    <w:link w:val="a8"/>
    <w:uiPriority w:val="99"/>
    <w:semiHidden/>
    <w:unhideWhenUsed/>
    <w:rsid w:val="007961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1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4D3029C.dotm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鉄平</dc:creator>
  <cp:keywords/>
  <dc:description/>
  <cp:lastModifiedBy>増田 鉄平</cp:lastModifiedBy>
  <cp:revision>4</cp:revision>
  <cp:lastPrinted>2019-10-08T00:28:00Z</cp:lastPrinted>
  <dcterms:created xsi:type="dcterms:W3CDTF">2019-09-13T04:52:00Z</dcterms:created>
  <dcterms:modified xsi:type="dcterms:W3CDTF">2019-10-08T00:28:00Z</dcterms:modified>
</cp:coreProperties>
</file>