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4" w:rsidRPr="00F04233" w:rsidRDefault="00F04233" w:rsidP="00F04233">
      <w:pPr>
        <w:jc w:val="left"/>
        <w:rPr>
          <w:rFonts w:hint="eastAsia"/>
          <w:kern w:val="0"/>
          <w:sz w:val="24"/>
        </w:rPr>
      </w:pPr>
      <w:r w:rsidRPr="00F04233">
        <w:rPr>
          <w:rFonts w:hint="eastAsia"/>
          <w:kern w:val="0"/>
          <w:sz w:val="24"/>
        </w:rPr>
        <w:t>（様式</w:t>
      </w:r>
      <w:r w:rsidRPr="00F04233">
        <w:rPr>
          <w:rFonts w:hint="eastAsia"/>
          <w:kern w:val="0"/>
          <w:sz w:val="24"/>
        </w:rPr>
        <w:t>1</w:t>
      </w:r>
      <w:r w:rsidRPr="00F04233">
        <w:rPr>
          <w:rFonts w:hint="eastAsia"/>
          <w:kern w:val="0"/>
          <w:sz w:val="24"/>
        </w:rPr>
        <w:t>）</w:t>
      </w:r>
    </w:p>
    <w:p w:rsidR="00C06533" w:rsidRPr="00F04233" w:rsidRDefault="00F04233" w:rsidP="00F04233">
      <w:pPr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8"/>
        </w:rPr>
        <w:t>質　問　書</w:t>
      </w:r>
    </w:p>
    <w:p w:rsidR="001C79A4" w:rsidRPr="00F04233" w:rsidRDefault="001C79A4" w:rsidP="001C79A4">
      <w:pPr>
        <w:rPr>
          <w:rFonts w:hint="eastAsia"/>
          <w:kern w:val="0"/>
          <w:sz w:val="24"/>
        </w:rPr>
      </w:pPr>
    </w:p>
    <w:p w:rsidR="001C79A4" w:rsidRPr="00F04233" w:rsidRDefault="002F39D4" w:rsidP="001C79A4">
      <w:pPr>
        <w:jc w:val="right"/>
        <w:rPr>
          <w:rFonts w:hint="eastAsia"/>
          <w:kern w:val="0"/>
          <w:sz w:val="24"/>
        </w:rPr>
      </w:pPr>
      <w:r w:rsidRPr="00F04233">
        <w:rPr>
          <w:rFonts w:hint="eastAsia"/>
          <w:kern w:val="0"/>
          <w:sz w:val="24"/>
        </w:rPr>
        <w:t>令和</w:t>
      </w:r>
      <w:r w:rsidR="001C79A4" w:rsidRPr="00F04233">
        <w:rPr>
          <w:rFonts w:hint="eastAsia"/>
          <w:kern w:val="0"/>
          <w:sz w:val="24"/>
        </w:rPr>
        <w:t xml:space="preserve">　　年　　月　　日</w:t>
      </w:r>
    </w:p>
    <w:p w:rsidR="00013EF8" w:rsidRPr="00F04233" w:rsidRDefault="00013EF8" w:rsidP="001C79A4">
      <w:pPr>
        <w:rPr>
          <w:rFonts w:hint="eastAsia"/>
          <w:sz w:val="24"/>
        </w:rPr>
      </w:pPr>
    </w:p>
    <w:p w:rsidR="001C79A4" w:rsidRPr="00F04233" w:rsidRDefault="008316CA" w:rsidP="001C79A4">
      <w:pPr>
        <w:rPr>
          <w:rFonts w:hint="eastAsia"/>
          <w:sz w:val="24"/>
        </w:rPr>
      </w:pPr>
      <w:r w:rsidRPr="00F04233">
        <w:rPr>
          <w:rFonts w:hint="eastAsia"/>
          <w:sz w:val="24"/>
        </w:rPr>
        <w:t xml:space="preserve">坂出市長　</w:t>
      </w:r>
      <w:r w:rsidR="00617D45" w:rsidRPr="00F04233">
        <w:rPr>
          <w:rFonts w:hint="eastAsia"/>
          <w:sz w:val="24"/>
        </w:rPr>
        <w:t xml:space="preserve">綾　宏　</w:t>
      </w:r>
      <w:r w:rsidR="00013EF8" w:rsidRPr="00F04233">
        <w:rPr>
          <w:rFonts w:hint="eastAsia"/>
          <w:sz w:val="24"/>
        </w:rPr>
        <w:t>殿</w:t>
      </w:r>
    </w:p>
    <w:p w:rsidR="001C79A4" w:rsidRPr="00F04233" w:rsidRDefault="001C79A4" w:rsidP="001C79A4">
      <w:pPr>
        <w:rPr>
          <w:rFonts w:hint="eastAsia"/>
          <w:sz w:val="24"/>
        </w:rPr>
      </w:pPr>
    </w:p>
    <w:p w:rsidR="001C79A4" w:rsidRPr="00F04233" w:rsidRDefault="001C79A4" w:rsidP="001C79A4">
      <w:pPr>
        <w:ind w:leftChars="1699" w:left="4674"/>
        <w:rPr>
          <w:rFonts w:hint="eastAsia"/>
          <w:sz w:val="24"/>
        </w:rPr>
      </w:pPr>
      <w:r w:rsidRPr="00F04233">
        <w:rPr>
          <w:rFonts w:hint="eastAsia"/>
          <w:spacing w:val="370"/>
          <w:kern w:val="0"/>
          <w:sz w:val="24"/>
          <w:fitText w:val="1220" w:id="-1044745728"/>
        </w:rPr>
        <w:t>住</w:t>
      </w:r>
      <w:r w:rsidRPr="00F04233">
        <w:rPr>
          <w:rFonts w:hint="eastAsia"/>
          <w:kern w:val="0"/>
          <w:sz w:val="24"/>
          <w:fitText w:val="1220" w:id="-1044745728"/>
        </w:rPr>
        <w:t>所</w:t>
      </w:r>
      <w:r w:rsidRPr="00F04233">
        <w:rPr>
          <w:rFonts w:hint="eastAsia"/>
          <w:kern w:val="0"/>
          <w:sz w:val="24"/>
        </w:rPr>
        <w:t xml:space="preserve">　　　　　　　　　　　</w:t>
      </w:r>
    </w:p>
    <w:p w:rsidR="001C79A4" w:rsidRPr="00F04233" w:rsidRDefault="001C79A4" w:rsidP="001C79A4">
      <w:pPr>
        <w:ind w:leftChars="1699" w:left="4674"/>
        <w:rPr>
          <w:rFonts w:hint="eastAsia"/>
          <w:sz w:val="24"/>
        </w:rPr>
      </w:pPr>
      <w:r w:rsidRPr="00F04233">
        <w:rPr>
          <w:rFonts w:hint="eastAsia"/>
          <w:spacing w:val="3"/>
          <w:w w:val="84"/>
          <w:kern w:val="0"/>
          <w:sz w:val="24"/>
          <w:fitText w:val="1220" w:id="-1044745727"/>
        </w:rPr>
        <w:t>名称又は商</w:t>
      </w:r>
      <w:r w:rsidRPr="00F04233">
        <w:rPr>
          <w:rFonts w:hint="eastAsia"/>
          <w:spacing w:val="-6"/>
          <w:w w:val="84"/>
          <w:kern w:val="0"/>
          <w:sz w:val="24"/>
          <w:fitText w:val="1220" w:id="-1044745727"/>
        </w:rPr>
        <w:t>号</w:t>
      </w:r>
      <w:r w:rsidRPr="00F04233">
        <w:rPr>
          <w:rFonts w:hint="eastAsia"/>
          <w:kern w:val="0"/>
          <w:sz w:val="24"/>
        </w:rPr>
        <w:t xml:space="preserve">　　　　　　　　　　㊞</w:t>
      </w:r>
    </w:p>
    <w:p w:rsidR="001C79A4" w:rsidRPr="00F04233" w:rsidRDefault="001C79A4" w:rsidP="001C79A4">
      <w:pPr>
        <w:ind w:leftChars="1699" w:left="4674"/>
        <w:rPr>
          <w:rFonts w:hint="eastAsia"/>
          <w:sz w:val="24"/>
        </w:rPr>
      </w:pPr>
      <w:r w:rsidRPr="00F04233">
        <w:rPr>
          <w:rFonts w:hint="eastAsia"/>
          <w:sz w:val="24"/>
        </w:rPr>
        <w:t xml:space="preserve">代表者名　　　　　　　　　　　</w:t>
      </w:r>
    </w:p>
    <w:p w:rsidR="00F04233" w:rsidRDefault="00F04233" w:rsidP="001C79A4">
      <w:pPr>
        <w:ind w:leftChars="1699" w:left="4674"/>
        <w:rPr>
          <w:sz w:val="24"/>
        </w:rPr>
      </w:pPr>
    </w:p>
    <w:p w:rsidR="001C79A4" w:rsidRPr="00F04233" w:rsidRDefault="001C79A4" w:rsidP="001C79A4">
      <w:pPr>
        <w:ind w:leftChars="1699" w:left="4674"/>
        <w:rPr>
          <w:rFonts w:hint="eastAsia"/>
          <w:sz w:val="24"/>
        </w:rPr>
      </w:pPr>
      <w:r w:rsidRPr="00F04233">
        <w:rPr>
          <w:rFonts w:hint="eastAsia"/>
          <w:sz w:val="24"/>
        </w:rPr>
        <w:t xml:space="preserve">担当者名　　　　　　　　　　　</w:t>
      </w:r>
    </w:p>
    <w:p w:rsidR="001C79A4" w:rsidRPr="00F04233" w:rsidRDefault="001C79A4" w:rsidP="001C79A4">
      <w:pPr>
        <w:ind w:leftChars="1699" w:left="4674"/>
        <w:rPr>
          <w:rFonts w:hint="eastAsia"/>
          <w:sz w:val="24"/>
        </w:rPr>
      </w:pPr>
      <w:r w:rsidRPr="00F04233">
        <w:rPr>
          <w:rFonts w:hint="eastAsia"/>
          <w:sz w:val="24"/>
        </w:rPr>
        <w:t xml:space="preserve">電話番号　　　　　　　　　　　</w:t>
      </w:r>
    </w:p>
    <w:p w:rsidR="001C79A4" w:rsidRPr="00F04233" w:rsidRDefault="001C79A4" w:rsidP="001C79A4">
      <w:pPr>
        <w:ind w:leftChars="1699" w:left="4674"/>
        <w:rPr>
          <w:rFonts w:hint="eastAsia"/>
          <w:sz w:val="24"/>
        </w:rPr>
      </w:pPr>
      <w:r w:rsidRPr="00F04233">
        <w:rPr>
          <w:rFonts w:hint="eastAsia"/>
          <w:spacing w:val="5"/>
          <w:kern w:val="0"/>
          <w:sz w:val="24"/>
          <w:fitText w:val="1220" w:id="-1044745726"/>
        </w:rPr>
        <w:t>Ｆ</w:t>
      </w:r>
      <w:r w:rsidRPr="00F04233">
        <w:rPr>
          <w:rFonts w:hint="eastAsia"/>
          <w:kern w:val="0"/>
          <w:sz w:val="24"/>
          <w:fitText w:val="1220" w:id="-1044745726"/>
        </w:rPr>
        <w:t>ＡＸ番号</w:t>
      </w:r>
      <w:r w:rsidRPr="00F04233">
        <w:rPr>
          <w:rFonts w:hint="eastAsia"/>
          <w:kern w:val="0"/>
          <w:sz w:val="24"/>
        </w:rPr>
        <w:t xml:space="preserve">　　　　　　　　　　　</w:t>
      </w:r>
    </w:p>
    <w:p w:rsidR="001C79A4" w:rsidRPr="00F04233" w:rsidRDefault="001C79A4" w:rsidP="001C79A4">
      <w:pPr>
        <w:rPr>
          <w:rFonts w:hint="eastAsia"/>
          <w:sz w:val="24"/>
        </w:rPr>
      </w:pPr>
    </w:p>
    <w:p w:rsidR="001C79A4" w:rsidRPr="00F04233" w:rsidRDefault="00F04233" w:rsidP="00F04233">
      <w:pPr>
        <w:ind w:firstLineChars="100" w:firstLine="305"/>
        <w:rPr>
          <w:rFonts w:hint="eastAsia"/>
          <w:sz w:val="24"/>
        </w:rPr>
      </w:pPr>
      <w:r w:rsidRPr="00F04233">
        <w:rPr>
          <w:rFonts w:hint="eastAsia"/>
          <w:sz w:val="24"/>
        </w:rPr>
        <w:t>坂出市本庁舎広告付きデジタルサイネージ設置事業について下記のとおり質問します。</w:t>
      </w:r>
    </w:p>
    <w:p w:rsidR="001C79A4" w:rsidRPr="00F04233" w:rsidRDefault="001C79A4" w:rsidP="001C79A4">
      <w:pPr>
        <w:rPr>
          <w:rFonts w:hint="eastAsia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670"/>
        <w:gridCol w:w="6000"/>
      </w:tblGrid>
      <w:tr w:rsidR="00F04233" w:rsidRPr="00B61008" w:rsidTr="00B61008">
        <w:tc>
          <w:tcPr>
            <w:tcW w:w="674" w:type="dxa"/>
          </w:tcPr>
          <w:p w:rsidR="00F04233" w:rsidRPr="00B61008" w:rsidRDefault="00F04233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No.</w:t>
            </w:r>
          </w:p>
        </w:tc>
        <w:tc>
          <w:tcPr>
            <w:tcW w:w="2734" w:type="dxa"/>
          </w:tcPr>
          <w:p w:rsidR="00F04233" w:rsidRPr="00B61008" w:rsidRDefault="00F04233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質問箇所</w:t>
            </w:r>
          </w:p>
        </w:tc>
        <w:tc>
          <w:tcPr>
            <w:tcW w:w="6162" w:type="dxa"/>
          </w:tcPr>
          <w:p w:rsidR="00F04233" w:rsidRPr="00B61008" w:rsidRDefault="00F04233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F04233" w:rsidRPr="00B61008" w:rsidTr="00B61008">
        <w:trPr>
          <w:trHeight w:val="842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62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04233" w:rsidRPr="00B61008" w:rsidTr="00B61008">
        <w:trPr>
          <w:trHeight w:val="845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734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62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04233" w:rsidRPr="00B61008" w:rsidTr="00B61008">
        <w:trPr>
          <w:trHeight w:val="849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734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62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04233" w:rsidRPr="00B61008" w:rsidTr="00B61008">
        <w:trPr>
          <w:trHeight w:val="838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2734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62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04233" w:rsidRPr="00B61008" w:rsidTr="00B61008">
        <w:trPr>
          <w:trHeight w:val="842"/>
        </w:trPr>
        <w:tc>
          <w:tcPr>
            <w:tcW w:w="674" w:type="dxa"/>
            <w:vAlign w:val="center"/>
          </w:tcPr>
          <w:p w:rsidR="00F04233" w:rsidRPr="00B61008" w:rsidRDefault="00B61008" w:rsidP="00B6100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61008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734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162" w:type="dxa"/>
            <w:vAlign w:val="center"/>
          </w:tcPr>
          <w:p w:rsidR="00F04233" w:rsidRPr="00B61008" w:rsidRDefault="00F04233" w:rsidP="001C79A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04233" w:rsidRDefault="00F04233" w:rsidP="001C79A4">
      <w:pPr>
        <w:rPr>
          <w:rFonts w:hint="eastAsia"/>
          <w:sz w:val="24"/>
        </w:rPr>
      </w:pPr>
      <w:r>
        <w:rPr>
          <w:rFonts w:hint="eastAsia"/>
          <w:sz w:val="24"/>
        </w:rPr>
        <w:t>※欄が不足する場合は，複数ページになっても構いませんので，適宜増やしてください。</w:t>
      </w:r>
    </w:p>
    <w:p w:rsidR="00024835" w:rsidRPr="00F04233" w:rsidRDefault="00B61008" w:rsidP="00B61008">
      <w:pPr>
        <w:rPr>
          <w:rFonts w:hint="eastAsia"/>
          <w:sz w:val="24"/>
        </w:rPr>
      </w:pPr>
      <w:r>
        <w:rPr>
          <w:rFonts w:hint="eastAsia"/>
          <w:sz w:val="24"/>
        </w:rPr>
        <w:t>提出先　　坂出市総務課管財係（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0877-46-4056</w:t>
      </w:r>
      <w:r w:rsidR="00024835" w:rsidRPr="00F04233">
        <w:rPr>
          <w:rFonts w:hint="eastAsia"/>
          <w:sz w:val="24"/>
        </w:rPr>
        <w:t>）</w:t>
      </w:r>
      <w:r>
        <w:rPr>
          <w:rFonts w:hint="eastAsia"/>
          <w:sz w:val="24"/>
        </w:rPr>
        <w:t>持ち込みも可</w:t>
      </w:r>
    </w:p>
    <w:p w:rsidR="00F63D90" w:rsidRPr="00F04233" w:rsidRDefault="00B61008" w:rsidP="001C79A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提出期限　</w:t>
      </w:r>
      <w:r w:rsidR="002F39D4" w:rsidRPr="00F04233">
        <w:rPr>
          <w:rFonts w:hint="eastAsia"/>
          <w:sz w:val="24"/>
        </w:rPr>
        <w:t>令和</w:t>
      </w:r>
      <w:r w:rsidR="00CB5287" w:rsidRPr="00F04233">
        <w:rPr>
          <w:rFonts w:hint="eastAsia"/>
          <w:sz w:val="24"/>
        </w:rPr>
        <w:t xml:space="preserve">　</w:t>
      </w:r>
      <w:r w:rsidR="00F63D90" w:rsidRPr="00F04233">
        <w:rPr>
          <w:rFonts w:hint="eastAsia"/>
          <w:sz w:val="24"/>
        </w:rPr>
        <w:t>年</w:t>
      </w:r>
      <w:r w:rsidR="00CB5287" w:rsidRPr="00F04233">
        <w:rPr>
          <w:rFonts w:hint="eastAsia"/>
          <w:sz w:val="24"/>
        </w:rPr>
        <w:t xml:space="preserve">　</w:t>
      </w:r>
      <w:r w:rsidR="00F63D90" w:rsidRPr="00F04233">
        <w:rPr>
          <w:rFonts w:hint="eastAsia"/>
          <w:sz w:val="24"/>
        </w:rPr>
        <w:t>月</w:t>
      </w:r>
      <w:r w:rsidR="00CB5287" w:rsidRPr="00F04233">
        <w:rPr>
          <w:rFonts w:hint="eastAsia"/>
          <w:sz w:val="24"/>
        </w:rPr>
        <w:t xml:space="preserve">　</w:t>
      </w:r>
      <w:r w:rsidR="00F63D90" w:rsidRPr="00F04233">
        <w:rPr>
          <w:rFonts w:hint="eastAsia"/>
          <w:sz w:val="24"/>
        </w:rPr>
        <w:t>日（</w:t>
      </w:r>
      <w:r>
        <w:rPr>
          <w:rFonts w:hint="eastAsia"/>
          <w:sz w:val="24"/>
        </w:rPr>
        <w:t xml:space="preserve">　）</w:t>
      </w:r>
      <w:bookmarkStart w:id="0" w:name="_GoBack"/>
      <w:bookmarkEnd w:id="0"/>
    </w:p>
    <w:sectPr w:rsidR="00F63D90" w:rsidRPr="00F04233" w:rsidSect="00500C9B">
      <w:pgSz w:w="11906" w:h="16838" w:code="9"/>
      <w:pgMar w:top="1134" w:right="1134" w:bottom="1134" w:left="1418" w:header="851" w:footer="992" w:gutter="0"/>
      <w:cols w:space="425"/>
      <w:docGrid w:type="linesAndChars" w:linePitch="428" w:charSpace="13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33" w:rsidRDefault="00F04233" w:rsidP="00E849BD">
      <w:r>
        <w:separator/>
      </w:r>
    </w:p>
  </w:endnote>
  <w:endnote w:type="continuationSeparator" w:id="0">
    <w:p w:rsidR="00F04233" w:rsidRDefault="00F04233" w:rsidP="00E8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33" w:rsidRDefault="00F04233" w:rsidP="00E849BD">
      <w:r>
        <w:separator/>
      </w:r>
    </w:p>
  </w:footnote>
  <w:footnote w:type="continuationSeparator" w:id="0">
    <w:p w:rsidR="00F04233" w:rsidRDefault="00F04233" w:rsidP="00E8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4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0"/>
    <w:rsid w:val="00013EF8"/>
    <w:rsid w:val="00024835"/>
    <w:rsid w:val="00062653"/>
    <w:rsid w:val="000C4299"/>
    <w:rsid w:val="000E16C3"/>
    <w:rsid w:val="000E2C4A"/>
    <w:rsid w:val="001C79A4"/>
    <w:rsid w:val="002025D2"/>
    <w:rsid w:val="002F39D4"/>
    <w:rsid w:val="00303022"/>
    <w:rsid w:val="00317C71"/>
    <w:rsid w:val="00327199"/>
    <w:rsid w:val="004F555A"/>
    <w:rsid w:val="00500C9B"/>
    <w:rsid w:val="00542866"/>
    <w:rsid w:val="00546D6B"/>
    <w:rsid w:val="00593D4E"/>
    <w:rsid w:val="00617D45"/>
    <w:rsid w:val="006C20E9"/>
    <w:rsid w:val="00747A18"/>
    <w:rsid w:val="008316CA"/>
    <w:rsid w:val="008562D0"/>
    <w:rsid w:val="00862889"/>
    <w:rsid w:val="008E7211"/>
    <w:rsid w:val="00B61008"/>
    <w:rsid w:val="00BA634D"/>
    <w:rsid w:val="00C06533"/>
    <w:rsid w:val="00CB5287"/>
    <w:rsid w:val="00CD0DD9"/>
    <w:rsid w:val="00D11170"/>
    <w:rsid w:val="00D40275"/>
    <w:rsid w:val="00D4050D"/>
    <w:rsid w:val="00E849BD"/>
    <w:rsid w:val="00F04233"/>
    <w:rsid w:val="00F15BDB"/>
    <w:rsid w:val="00F4289E"/>
    <w:rsid w:val="00F63D90"/>
    <w:rsid w:val="00FC0C3E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97ABE4"/>
  <w15:chartTrackingRefBased/>
  <w15:docId w15:val="{3EB01A95-DD1D-4CC8-A117-DA9AAC5C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16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4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49BD"/>
    <w:rPr>
      <w:kern w:val="2"/>
      <w:sz w:val="21"/>
      <w:szCs w:val="24"/>
    </w:rPr>
  </w:style>
  <w:style w:type="paragraph" w:styleId="a6">
    <w:name w:val="footer"/>
    <w:basedOn w:val="a"/>
    <w:link w:val="a7"/>
    <w:rsid w:val="00E84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49BD"/>
    <w:rPr>
      <w:kern w:val="2"/>
      <w:sz w:val="21"/>
      <w:szCs w:val="24"/>
    </w:rPr>
  </w:style>
  <w:style w:type="table" w:styleId="a8">
    <w:name w:val="Table Grid"/>
    <w:basedOn w:val="a1"/>
    <w:rsid w:val="00F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7B3FCAC4.dotm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質疑書</vt:lpstr>
      <vt:lpstr>質疑書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/>
  <dc:creator>坂出市</dc:creator>
  <cp:keywords/>
  <cp:lastModifiedBy>増田 鉄平</cp:lastModifiedBy>
  <cp:revision>2</cp:revision>
  <cp:lastPrinted>2019-03-14T04:20:00Z</cp:lastPrinted>
  <dcterms:created xsi:type="dcterms:W3CDTF">2019-09-13T06:15:00Z</dcterms:created>
  <dcterms:modified xsi:type="dcterms:W3CDTF">2019-09-13T06:15:00Z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0008005e000000000000010262b10207f74006b004c800</vt:lpwstr>
  </property>
</Properties>
</file>