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DB" w:rsidRDefault="000E5E41" w:rsidP="003F0DDB">
      <w:pPr>
        <w:spacing w:after="100" w:afterAutospacing="1"/>
        <w:jc w:val="center"/>
        <w:rPr>
          <w:rFonts w:ascii="ＭＳ 明朝"/>
          <w:sz w:val="26"/>
        </w:rPr>
      </w:pPr>
      <w:bookmarkStart w:id="0" w:name="_GoBack"/>
      <w:bookmarkEnd w:id="0"/>
      <w:r>
        <w:rPr>
          <w:rFonts w:ascii="ＭＳ 明朝" w:hint="eastAsia"/>
          <w:sz w:val="26"/>
        </w:rPr>
        <w:t xml:space="preserve">収　　支　　予　　算　　</w:t>
      </w:r>
      <w:r w:rsidR="00E20696">
        <w:rPr>
          <w:rFonts w:ascii="ＭＳ 明朝" w:hint="eastAsia"/>
          <w:sz w:val="26"/>
        </w:rPr>
        <w:t>書</w:t>
      </w:r>
    </w:p>
    <w:p w:rsidR="003F0DDB" w:rsidRDefault="003F0DDB" w:rsidP="003F0DDB">
      <w:pPr>
        <w:spacing w:after="100" w:afterAutospacing="1"/>
        <w:jc w:val="right"/>
        <w:rPr>
          <w:rFonts w:ascii="ＭＳ 明朝"/>
          <w:sz w:val="26"/>
        </w:rPr>
      </w:pPr>
      <w:r>
        <w:rPr>
          <w:rFonts w:ascii="ＭＳ 明朝" w:hint="eastAsia"/>
          <w:sz w:val="26"/>
        </w:rPr>
        <w:t>（単位：円）</w:t>
      </w:r>
    </w:p>
    <w:p w:rsidR="00E20696" w:rsidRDefault="00E20696" w:rsidP="003F0DDB">
      <w:pPr>
        <w:spacing w:after="100" w:afterAutospacing="1"/>
        <w:rPr>
          <w:rFonts w:ascii="ＭＳ 明朝" w:hint="eastAsia"/>
          <w:sz w:val="26"/>
        </w:rPr>
      </w:pPr>
      <w:r>
        <w:rPr>
          <w:rFonts w:ascii="ＭＳ 明朝" w:hint="eastAsia"/>
          <w:sz w:val="26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0E5E41" w:rsidTr="00FA473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977" w:type="dxa"/>
            <w:vAlign w:val="center"/>
          </w:tcPr>
          <w:p w:rsidR="000E5E41" w:rsidRDefault="002522E7" w:rsidP="000E5E41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 xml:space="preserve">区　　　　　</w:t>
            </w:r>
            <w:r w:rsidR="000E5E41">
              <w:rPr>
                <w:rFonts w:ascii="ＭＳ 明朝" w:hint="eastAsia"/>
                <w:sz w:val="26"/>
              </w:rPr>
              <w:t>分</w:t>
            </w:r>
          </w:p>
        </w:tc>
        <w:tc>
          <w:tcPr>
            <w:tcW w:w="2977" w:type="dxa"/>
            <w:vAlign w:val="center"/>
          </w:tcPr>
          <w:p w:rsidR="000E5E41" w:rsidRDefault="000E5E41" w:rsidP="002522E7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>予</w:t>
            </w:r>
            <w:r w:rsidR="002522E7">
              <w:rPr>
                <w:rFonts w:ascii="ＭＳ 明朝" w:hint="eastAsia"/>
                <w:sz w:val="26"/>
              </w:rPr>
              <w:t xml:space="preserve">　　</w:t>
            </w:r>
            <w:r>
              <w:rPr>
                <w:rFonts w:ascii="ＭＳ 明朝" w:hint="eastAsia"/>
                <w:sz w:val="26"/>
              </w:rPr>
              <w:t>算</w:t>
            </w:r>
            <w:r w:rsidR="002522E7">
              <w:rPr>
                <w:rFonts w:ascii="ＭＳ 明朝" w:hint="eastAsia"/>
                <w:sz w:val="26"/>
              </w:rPr>
              <w:t xml:space="preserve">　　</w:t>
            </w:r>
            <w:r>
              <w:rPr>
                <w:rFonts w:ascii="ＭＳ 明朝" w:hint="eastAsia"/>
                <w:sz w:val="26"/>
              </w:rPr>
              <w:t>額</w:t>
            </w:r>
          </w:p>
        </w:tc>
        <w:tc>
          <w:tcPr>
            <w:tcW w:w="2977" w:type="dxa"/>
            <w:vAlign w:val="center"/>
          </w:tcPr>
          <w:p w:rsidR="000E5E41" w:rsidRDefault="000E5E41" w:rsidP="002522E7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>摘</w:t>
            </w:r>
            <w:r w:rsidR="002522E7">
              <w:rPr>
                <w:rFonts w:ascii="ＭＳ 明朝" w:hint="eastAsia"/>
                <w:sz w:val="26"/>
              </w:rPr>
              <w:t xml:space="preserve">　　　　　</w:t>
            </w:r>
            <w:r>
              <w:rPr>
                <w:rFonts w:ascii="ＭＳ 明朝" w:hint="eastAsia"/>
                <w:sz w:val="26"/>
              </w:rPr>
              <w:t>要</w:t>
            </w: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Default="000E5E41" w:rsidP="006360AE">
            <w:pPr>
              <w:spacing w:line="480" w:lineRule="atLeast"/>
              <w:rPr>
                <w:rFonts w:ascii="ＭＳ 明朝" w:hint="eastAsia"/>
                <w:sz w:val="26"/>
                <w:lang w:eastAsia="zh-CN"/>
              </w:rPr>
            </w:pPr>
          </w:p>
        </w:tc>
        <w:tc>
          <w:tcPr>
            <w:tcW w:w="2977" w:type="dxa"/>
          </w:tcPr>
          <w:p w:rsidR="000E5E41" w:rsidRDefault="000E5E41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Default="002522E7" w:rsidP="006360AE">
            <w:pPr>
              <w:spacing w:line="480" w:lineRule="atLeast"/>
              <w:rPr>
                <w:rFonts w:ascii="ＭＳ 明朝" w:hint="eastAsia"/>
                <w:sz w:val="26"/>
                <w:lang w:eastAsia="zh-CN"/>
              </w:rPr>
            </w:pPr>
          </w:p>
        </w:tc>
        <w:tc>
          <w:tcPr>
            <w:tcW w:w="2977" w:type="dxa"/>
          </w:tcPr>
          <w:p w:rsidR="002522E7" w:rsidRDefault="002522E7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Default="002522E7" w:rsidP="006360AE">
            <w:pPr>
              <w:spacing w:line="480" w:lineRule="atLeast"/>
              <w:rPr>
                <w:rFonts w:ascii="ＭＳ 明朝" w:hint="eastAsia"/>
                <w:sz w:val="26"/>
                <w:lang w:eastAsia="zh-CN"/>
              </w:rPr>
            </w:pPr>
          </w:p>
        </w:tc>
        <w:tc>
          <w:tcPr>
            <w:tcW w:w="2977" w:type="dxa"/>
          </w:tcPr>
          <w:p w:rsidR="002522E7" w:rsidRDefault="002522E7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Default="000E5E41" w:rsidP="003F0DDB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2F3CF0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Default="002522E7" w:rsidP="003F0DDB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Default="002522E7" w:rsidP="002F3CF0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Default="002522E7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Default="002522E7" w:rsidP="003F0DDB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Default="002522E7" w:rsidP="002F3CF0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Default="002522E7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Default="000E5E41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>計</w:t>
            </w:r>
          </w:p>
        </w:tc>
        <w:tc>
          <w:tcPr>
            <w:tcW w:w="2977" w:type="dxa"/>
          </w:tcPr>
          <w:p w:rsidR="000E5E41" w:rsidRDefault="000E5E41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1E5452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</w:tr>
    </w:tbl>
    <w:p w:rsidR="003F0DDB" w:rsidRDefault="003F0DDB" w:rsidP="003F0DDB">
      <w:pPr>
        <w:spacing w:after="100" w:afterAutospacing="1"/>
        <w:jc w:val="left"/>
        <w:rPr>
          <w:rFonts w:ascii="ＭＳ 明朝"/>
          <w:sz w:val="26"/>
        </w:rPr>
      </w:pPr>
    </w:p>
    <w:p w:rsidR="00E20696" w:rsidRDefault="00E20696" w:rsidP="003F0DDB">
      <w:pPr>
        <w:spacing w:after="100" w:afterAutospacing="1"/>
        <w:jc w:val="left"/>
        <w:rPr>
          <w:rFonts w:ascii="ＭＳ 明朝" w:hint="eastAsia"/>
          <w:sz w:val="26"/>
        </w:rPr>
      </w:pPr>
      <w:r>
        <w:rPr>
          <w:rFonts w:ascii="ＭＳ 明朝" w:hint="eastAsia"/>
          <w:sz w:val="26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</w:tblGrid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Default="002522E7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 xml:space="preserve">区　　　　　</w:t>
            </w:r>
            <w:r w:rsidR="000E5E41">
              <w:rPr>
                <w:rFonts w:ascii="ＭＳ 明朝" w:hint="eastAsia"/>
                <w:sz w:val="26"/>
              </w:rPr>
              <w:t>分</w:t>
            </w:r>
          </w:p>
        </w:tc>
        <w:tc>
          <w:tcPr>
            <w:tcW w:w="2977" w:type="dxa"/>
          </w:tcPr>
          <w:p w:rsidR="000E5E41" w:rsidRDefault="000E5E41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>予</w:t>
            </w:r>
            <w:r w:rsidR="002522E7">
              <w:rPr>
                <w:rFonts w:ascii="ＭＳ 明朝" w:hint="eastAsia"/>
                <w:sz w:val="26"/>
              </w:rPr>
              <w:t xml:space="preserve">　　</w:t>
            </w:r>
            <w:r>
              <w:rPr>
                <w:rFonts w:ascii="ＭＳ 明朝" w:hint="eastAsia"/>
                <w:sz w:val="26"/>
              </w:rPr>
              <w:t>算</w:t>
            </w:r>
            <w:r w:rsidR="002522E7">
              <w:rPr>
                <w:rFonts w:ascii="ＭＳ 明朝" w:hint="eastAsia"/>
                <w:sz w:val="26"/>
              </w:rPr>
              <w:t xml:space="preserve">　　</w:t>
            </w:r>
            <w:r>
              <w:rPr>
                <w:rFonts w:ascii="ＭＳ 明朝" w:hint="eastAsia"/>
                <w:sz w:val="26"/>
              </w:rPr>
              <w:t>額</w:t>
            </w:r>
          </w:p>
        </w:tc>
        <w:tc>
          <w:tcPr>
            <w:tcW w:w="2977" w:type="dxa"/>
          </w:tcPr>
          <w:p w:rsidR="000E5E41" w:rsidRDefault="002522E7">
            <w:pPr>
              <w:spacing w:line="480" w:lineRule="atLeast"/>
              <w:jc w:val="center"/>
              <w:rPr>
                <w:rFonts w:ascii="ＭＳ 明朝" w:hint="eastAsia"/>
                <w:sz w:val="26"/>
              </w:rPr>
            </w:pPr>
            <w:r>
              <w:rPr>
                <w:rFonts w:ascii="ＭＳ 明朝" w:hint="eastAsia"/>
                <w:sz w:val="26"/>
              </w:rPr>
              <w:t xml:space="preserve">摘　　　　　</w:t>
            </w:r>
            <w:r w:rsidR="000E5E41">
              <w:rPr>
                <w:rFonts w:ascii="ＭＳ 明朝" w:hint="eastAsia"/>
                <w:sz w:val="26"/>
              </w:rPr>
              <w:t>要</w:t>
            </w: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2E7" w:rsidRDefault="002522E7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2E7" w:rsidRDefault="002522E7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3F0DDB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Pr="006360AE" w:rsidRDefault="002522E7" w:rsidP="003F0DDB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2E7" w:rsidRDefault="002522E7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2522E7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2522E7" w:rsidRPr="006360AE" w:rsidRDefault="002522E7" w:rsidP="003F0DDB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2E7" w:rsidRDefault="002522E7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2522E7" w:rsidRPr="006360AE" w:rsidRDefault="002522E7" w:rsidP="006360AE">
            <w:pPr>
              <w:spacing w:line="480" w:lineRule="atLeast"/>
              <w:rPr>
                <w:rFonts w:ascii="ＭＳ 明朝" w:hint="eastAsia"/>
                <w:sz w:val="20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6360AE">
            <w:pPr>
              <w:spacing w:line="480" w:lineRule="atLeast"/>
              <w:rPr>
                <w:rFonts w:ascii="ＭＳ 明朝" w:hint="eastAs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</w:tr>
      <w:tr w:rsidR="000E5E41" w:rsidTr="000E5E41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E5E41" w:rsidRPr="006360AE" w:rsidRDefault="000E5E41" w:rsidP="003F0DDB">
            <w:pPr>
              <w:spacing w:line="480" w:lineRule="atLeast"/>
              <w:jc w:val="center"/>
              <w:rPr>
                <w:rFonts w:ascii="ＭＳ 明朝" w:hint="eastAsia"/>
                <w:sz w:val="24"/>
                <w:szCs w:val="24"/>
              </w:rPr>
            </w:pPr>
            <w:r w:rsidRPr="006360AE">
              <w:rPr>
                <w:rFonts w:ascii="ＭＳ 明朝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jc w:val="right"/>
              <w:rPr>
                <w:rFonts w:ascii="ＭＳ 明朝" w:hint="eastAsia"/>
                <w:sz w:val="26"/>
              </w:rPr>
            </w:pPr>
          </w:p>
        </w:tc>
        <w:tc>
          <w:tcPr>
            <w:tcW w:w="2977" w:type="dxa"/>
          </w:tcPr>
          <w:p w:rsidR="000E5E41" w:rsidRDefault="000E5E41" w:rsidP="006360AE">
            <w:pPr>
              <w:spacing w:line="480" w:lineRule="atLeast"/>
              <w:rPr>
                <w:rFonts w:ascii="ＭＳ 明朝" w:hint="eastAsia"/>
                <w:sz w:val="26"/>
              </w:rPr>
            </w:pPr>
          </w:p>
        </w:tc>
      </w:tr>
    </w:tbl>
    <w:p w:rsidR="00E20696" w:rsidRDefault="00E20696" w:rsidP="003B0283">
      <w:pPr>
        <w:spacing w:line="480" w:lineRule="atLeast"/>
        <w:rPr>
          <w:rFonts w:ascii="ＭＳ 明朝" w:hint="eastAsia"/>
          <w:sz w:val="26"/>
        </w:rPr>
      </w:pPr>
    </w:p>
    <w:sectPr w:rsidR="00E20696" w:rsidSect="006B785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67" w:rsidRDefault="00DF1067" w:rsidP="00DF59DF">
      <w:r>
        <w:separator/>
      </w:r>
    </w:p>
  </w:endnote>
  <w:endnote w:type="continuationSeparator" w:id="0">
    <w:p w:rsidR="00DF1067" w:rsidRDefault="00DF1067" w:rsidP="00DF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67" w:rsidRDefault="00DF1067" w:rsidP="00DF59DF">
      <w:r>
        <w:separator/>
      </w:r>
    </w:p>
  </w:footnote>
  <w:footnote w:type="continuationSeparator" w:id="0">
    <w:p w:rsidR="00DF1067" w:rsidRDefault="00DF1067" w:rsidP="00DF5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25B"/>
    <w:multiLevelType w:val="singleLevel"/>
    <w:tmpl w:val="42D68B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BB23354"/>
    <w:multiLevelType w:val="singleLevel"/>
    <w:tmpl w:val="B23C1638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2" w15:restartNumberingAfterBreak="0">
    <w:nsid w:val="226A771D"/>
    <w:multiLevelType w:val="singleLevel"/>
    <w:tmpl w:val="B23C1638"/>
    <w:lvl w:ilvl="0">
      <w:start w:val="1"/>
      <w:numFmt w:val="decimalFullWidth"/>
      <w:lvlText w:val="（%1）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3" w15:restartNumberingAfterBreak="0">
    <w:nsid w:val="4A600AD8"/>
    <w:multiLevelType w:val="singleLevel"/>
    <w:tmpl w:val="42D68B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5C26951"/>
    <w:multiLevelType w:val="hybridMultilevel"/>
    <w:tmpl w:val="0068D0B0"/>
    <w:lvl w:ilvl="0" w:tplc="EE8CF70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4"/>
    <w:rsid w:val="00026024"/>
    <w:rsid w:val="000D447B"/>
    <w:rsid w:val="000E5E41"/>
    <w:rsid w:val="0014732D"/>
    <w:rsid w:val="00165704"/>
    <w:rsid w:val="00190C5C"/>
    <w:rsid w:val="001A36DC"/>
    <w:rsid w:val="001C2306"/>
    <w:rsid w:val="001D3DD9"/>
    <w:rsid w:val="001D7686"/>
    <w:rsid w:val="001E4B08"/>
    <w:rsid w:val="001E5452"/>
    <w:rsid w:val="001E6FC0"/>
    <w:rsid w:val="00203ABA"/>
    <w:rsid w:val="002215BE"/>
    <w:rsid w:val="00225818"/>
    <w:rsid w:val="00232369"/>
    <w:rsid w:val="002439EA"/>
    <w:rsid w:val="002516B8"/>
    <w:rsid w:val="002522E7"/>
    <w:rsid w:val="00266715"/>
    <w:rsid w:val="00273D3E"/>
    <w:rsid w:val="00277DE1"/>
    <w:rsid w:val="00283394"/>
    <w:rsid w:val="002A7F0A"/>
    <w:rsid w:val="002D78AF"/>
    <w:rsid w:val="002E7363"/>
    <w:rsid w:val="002F3CF0"/>
    <w:rsid w:val="0030408A"/>
    <w:rsid w:val="003132F8"/>
    <w:rsid w:val="00331155"/>
    <w:rsid w:val="00331CE4"/>
    <w:rsid w:val="0038518C"/>
    <w:rsid w:val="00386BD2"/>
    <w:rsid w:val="003A02BC"/>
    <w:rsid w:val="003A0F0D"/>
    <w:rsid w:val="003B0283"/>
    <w:rsid w:val="003C44EC"/>
    <w:rsid w:val="003D50A7"/>
    <w:rsid w:val="003F0DDB"/>
    <w:rsid w:val="003F2810"/>
    <w:rsid w:val="00414C0A"/>
    <w:rsid w:val="00451DB6"/>
    <w:rsid w:val="00467A3A"/>
    <w:rsid w:val="0049778C"/>
    <w:rsid w:val="004D1055"/>
    <w:rsid w:val="004F4532"/>
    <w:rsid w:val="00504BAD"/>
    <w:rsid w:val="00517DC5"/>
    <w:rsid w:val="00520511"/>
    <w:rsid w:val="00546481"/>
    <w:rsid w:val="0059402A"/>
    <w:rsid w:val="005A1D6A"/>
    <w:rsid w:val="005B0989"/>
    <w:rsid w:val="005B0CEB"/>
    <w:rsid w:val="005B66A4"/>
    <w:rsid w:val="00617189"/>
    <w:rsid w:val="006350EA"/>
    <w:rsid w:val="006360AE"/>
    <w:rsid w:val="00672FE8"/>
    <w:rsid w:val="006772F6"/>
    <w:rsid w:val="006774B4"/>
    <w:rsid w:val="006A3F57"/>
    <w:rsid w:val="006A4F2F"/>
    <w:rsid w:val="006A6221"/>
    <w:rsid w:val="006B785C"/>
    <w:rsid w:val="00716526"/>
    <w:rsid w:val="00722EAA"/>
    <w:rsid w:val="00771609"/>
    <w:rsid w:val="00773E5F"/>
    <w:rsid w:val="007C6BED"/>
    <w:rsid w:val="00887626"/>
    <w:rsid w:val="00892171"/>
    <w:rsid w:val="008C4EDA"/>
    <w:rsid w:val="008C5ED8"/>
    <w:rsid w:val="008D4ED8"/>
    <w:rsid w:val="008E035A"/>
    <w:rsid w:val="00902E84"/>
    <w:rsid w:val="00910060"/>
    <w:rsid w:val="009271FE"/>
    <w:rsid w:val="009920E7"/>
    <w:rsid w:val="00A04CE8"/>
    <w:rsid w:val="00A51FB1"/>
    <w:rsid w:val="00A556E8"/>
    <w:rsid w:val="00A62EA5"/>
    <w:rsid w:val="00A67C9A"/>
    <w:rsid w:val="00A71DF3"/>
    <w:rsid w:val="00A755A3"/>
    <w:rsid w:val="00A864C9"/>
    <w:rsid w:val="00A917B4"/>
    <w:rsid w:val="00AB554E"/>
    <w:rsid w:val="00B90592"/>
    <w:rsid w:val="00B92E25"/>
    <w:rsid w:val="00BA62C0"/>
    <w:rsid w:val="00BC5A83"/>
    <w:rsid w:val="00BD6859"/>
    <w:rsid w:val="00BE1807"/>
    <w:rsid w:val="00BF38E9"/>
    <w:rsid w:val="00BF7462"/>
    <w:rsid w:val="00C27130"/>
    <w:rsid w:val="00C4290C"/>
    <w:rsid w:val="00C675A9"/>
    <w:rsid w:val="00CC5370"/>
    <w:rsid w:val="00CE2B83"/>
    <w:rsid w:val="00D40143"/>
    <w:rsid w:val="00D43D9E"/>
    <w:rsid w:val="00D86168"/>
    <w:rsid w:val="00DA63AB"/>
    <w:rsid w:val="00DD0F93"/>
    <w:rsid w:val="00DD46A4"/>
    <w:rsid w:val="00DE4E34"/>
    <w:rsid w:val="00DF1067"/>
    <w:rsid w:val="00DF59DF"/>
    <w:rsid w:val="00DF7ABD"/>
    <w:rsid w:val="00E00AED"/>
    <w:rsid w:val="00E04AC2"/>
    <w:rsid w:val="00E17835"/>
    <w:rsid w:val="00E20696"/>
    <w:rsid w:val="00E428C2"/>
    <w:rsid w:val="00E44E68"/>
    <w:rsid w:val="00E641EC"/>
    <w:rsid w:val="00E734EA"/>
    <w:rsid w:val="00ED6E05"/>
    <w:rsid w:val="00EF2165"/>
    <w:rsid w:val="00EF4670"/>
    <w:rsid w:val="00F22178"/>
    <w:rsid w:val="00F32980"/>
    <w:rsid w:val="00F6315B"/>
    <w:rsid w:val="00F94A1C"/>
    <w:rsid w:val="00FA473A"/>
    <w:rsid w:val="00FB481A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653D93-0C45-47AA-8310-DC37A617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after="480" w:line="480" w:lineRule="atLeast"/>
      <w:ind w:firstLine="210"/>
      <w:jc w:val="left"/>
    </w:pPr>
    <w:rPr>
      <w:rFonts w:ascii="ＭＳ 明朝"/>
      <w:sz w:val="26"/>
    </w:rPr>
  </w:style>
  <w:style w:type="paragraph" w:styleId="a5">
    <w:name w:val="Date"/>
    <w:basedOn w:val="a"/>
    <w:next w:val="a"/>
    <w:rsid w:val="008E035A"/>
  </w:style>
  <w:style w:type="paragraph" w:styleId="a6">
    <w:name w:val="header"/>
    <w:basedOn w:val="a"/>
    <w:link w:val="a7"/>
    <w:rsid w:val="00DF5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F59DF"/>
    <w:rPr>
      <w:kern w:val="2"/>
      <w:sz w:val="21"/>
    </w:rPr>
  </w:style>
  <w:style w:type="paragraph" w:styleId="a8">
    <w:name w:val="footer"/>
    <w:basedOn w:val="a"/>
    <w:link w:val="a9"/>
    <w:rsid w:val="00DF59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F59DF"/>
    <w:rPr>
      <w:kern w:val="2"/>
      <w:sz w:val="21"/>
    </w:rPr>
  </w:style>
  <w:style w:type="paragraph" w:styleId="aa">
    <w:name w:val="Balloon Text"/>
    <w:basedOn w:val="a"/>
    <w:link w:val="ab"/>
    <w:rsid w:val="00B9059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905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3DDDA-037C-46E2-A078-FAAD2278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CFAC3718</Template>
  <TotalTime>1</TotalTime>
  <Pages>1</Pages>
  <Words>37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第1号様式（第3条関係）</vt:lpstr>
      <vt:lpstr>第1号様式（第3条関係）</vt:lpstr>
    </vt:vector>
  </TitlesOfParts>
  <Company>坂出市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第1号様式（第3条関係）</dc:title>
  <dc:subject/>
  <dc:creator>企画課</dc:creator>
  <cp:keywords/>
  <cp:lastModifiedBy>黒木 克彦</cp:lastModifiedBy>
  <cp:revision>3</cp:revision>
  <cp:lastPrinted>2019-06-24T01:17:00Z</cp:lastPrinted>
  <dcterms:created xsi:type="dcterms:W3CDTF">2019-09-18T23:57:00Z</dcterms:created>
  <dcterms:modified xsi:type="dcterms:W3CDTF">2019-09-18T23:57:00Z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00080090000000000000010262b10207f74006b004c800</vt:lpwstr>
  </property>
</Properties>
</file>