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06" w:rsidRPr="00302990" w:rsidRDefault="009171BB" w:rsidP="001746B9">
      <w:pPr>
        <w:spacing w:line="480" w:lineRule="exact"/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r w:rsidRPr="00302990">
        <w:rPr>
          <w:rFonts w:ascii="HGPｺﾞｼｯｸE" w:eastAsia="HGPｺﾞｼｯｸE" w:hAnsi="HGPｺﾞｼｯｸE" w:hint="eastAsia"/>
          <w:b/>
          <w:sz w:val="36"/>
          <w:szCs w:val="36"/>
        </w:rPr>
        <w:t>第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="007872B6">
        <w:rPr>
          <w:rFonts w:ascii="HGPｺﾞｼｯｸE" w:eastAsia="HGPｺﾞｼｯｸE" w:hAnsi="HGPｺﾞｼｯｸE" w:hint="eastAsia"/>
          <w:b/>
          <w:sz w:val="36"/>
          <w:szCs w:val="36"/>
        </w:rPr>
        <w:t>６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302990">
        <w:rPr>
          <w:rFonts w:ascii="HGPｺﾞｼｯｸE" w:eastAsia="HGPｺﾞｼｯｸE" w:hAnsi="HGPｺﾞｼｯｸE" w:hint="eastAsia"/>
          <w:b/>
          <w:sz w:val="36"/>
          <w:szCs w:val="36"/>
        </w:rPr>
        <w:t>回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302990">
        <w:rPr>
          <w:rFonts w:ascii="HGPｺﾞｼｯｸE" w:eastAsia="HGPｺﾞｼｯｸE" w:hAnsi="HGPｺﾞｼｯｸE" w:hint="eastAsia"/>
          <w:b/>
          <w:sz w:val="36"/>
          <w:szCs w:val="36"/>
        </w:rPr>
        <w:t>婦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302990">
        <w:rPr>
          <w:rFonts w:ascii="HGPｺﾞｼｯｸE" w:eastAsia="HGPｺﾞｼｯｸE" w:hAnsi="HGPｺﾞｼｯｸE" w:hint="eastAsia"/>
          <w:b/>
          <w:sz w:val="36"/>
          <w:szCs w:val="36"/>
        </w:rPr>
        <w:t>人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302990">
        <w:rPr>
          <w:rFonts w:ascii="HGPｺﾞｼｯｸE" w:eastAsia="HGPｺﾞｼｯｸE" w:hAnsi="HGPｺﾞｼｯｸE" w:hint="eastAsia"/>
          <w:b/>
          <w:sz w:val="36"/>
          <w:szCs w:val="36"/>
        </w:rPr>
        <w:t>ソ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302990">
        <w:rPr>
          <w:rFonts w:ascii="HGPｺﾞｼｯｸE" w:eastAsia="HGPｺﾞｼｯｸE" w:hAnsi="HGPｺﾞｼｯｸE" w:hint="eastAsia"/>
          <w:b/>
          <w:sz w:val="36"/>
          <w:szCs w:val="36"/>
        </w:rPr>
        <w:t>フ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302990">
        <w:rPr>
          <w:rFonts w:ascii="HGPｺﾞｼｯｸE" w:eastAsia="HGPｺﾞｼｯｸE" w:hAnsi="HGPｺﾞｼｯｸE" w:hint="eastAsia"/>
          <w:b/>
          <w:sz w:val="36"/>
          <w:szCs w:val="36"/>
        </w:rPr>
        <w:t>ト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302990">
        <w:rPr>
          <w:rFonts w:ascii="HGPｺﾞｼｯｸE" w:eastAsia="HGPｺﾞｼｯｸE" w:hAnsi="HGPｺﾞｼｯｸE" w:hint="eastAsia"/>
          <w:b/>
          <w:sz w:val="36"/>
          <w:szCs w:val="36"/>
        </w:rPr>
        <w:t>バ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302990">
        <w:rPr>
          <w:rFonts w:ascii="HGPｺﾞｼｯｸE" w:eastAsia="HGPｺﾞｼｯｸE" w:hAnsi="HGPｺﾞｼｯｸE" w:hint="eastAsia"/>
          <w:b/>
          <w:sz w:val="36"/>
          <w:szCs w:val="36"/>
        </w:rPr>
        <w:t>レ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302990">
        <w:rPr>
          <w:rFonts w:ascii="HGPｺﾞｼｯｸE" w:eastAsia="HGPｺﾞｼｯｸE" w:hAnsi="HGPｺﾞｼｯｸE" w:hint="eastAsia"/>
          <w:b/>
          <w:sz w:val="36"/>
          <w:szCs w:val="36"/>
        </w:rPr>
        <w:t>ー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302990">
        <w:rPr>
          <w:rFonts w:ascii="HGPｺﾞｼｯｸE" w:eastAsia="HGPｺﾞｼｯｸE" w:hAnsi="HGPｺﾞｼｯｸE" w:hint="eastAsia"/>
          <w:b/>
          <w:sz w:val="36"/>
          <w:szCs w:val="36"/>
        </w:rPr>
        <w:t>ボ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302990">
        <w:rPr>
          <w:rFonts w:ascii="HGPｺﾞｼｯｸE" w:eastAsia="HGPｺﾞｼｯｸE" w:hAnsi="HGPｺﾞｼｯｸE" w:hint="eastAsia"/>
          <w:b/>
          <w:sz w:val="36"/>
          <w:szCs w:val="36"/>
        </w:rPr>
        <w:t>ー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Pr="00302990">
        <w:rPr>
          <w:rFonts w:ascii="HGPｺﾞｼｯｸE" w:eastAsia="HGPｺﾞｼｯｸE" w:hAnsi="HGPｺﾞｼｯｸE" w:hint="eastAsia"/>
          <w:b/>
          <w:sz w:val="36"/>
          <w:szCs w:val="36"/>
        </w:rPr>
        <w:t>ル</w:t>
      </w:r>
      <w:r w:rsidR="00EE3A3E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大 会</w:t>
      </w:r>
    </w:p>
    <w:p w:rsidR="009171BB" w:rsidRPr="00302990" w:rsidRDefault="00835D31" w:rsidP="001746B9">
      <w:pPr>
        <w:spacing w:line="480" w:lineRule="exact"/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r w:rsidRPr="00302990">
        <w:rPr>
          <w:rFonts w:ascii="HGPｺﾞｼｯｸE" w:eastAsia="HGPｺﾞｼｯｸE" w:hAnsi="HGPｺﾞｼｯｸE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DBFC4BA" wp14:editId="00EAE52C">
            <wp:simplePos x="0" y="0"/>
            <wp:positionH relativeFrom="column">
              <wp:posOffset>439420</wp:posOffset>
            </wp:positionH>
            <wp:positionV relativeFrom="paragraph">
              <wp:posOffset>129095</wp:posOffset>
            </wp:positionV>
            <wp:extent cx="1459735" cy="1008818"/>
            <wp:effectExtent l="0" t="0" r="7620" b="1270"/>
            <wp:wrapNone/>
            <wp:docPr id="1" name="図 1" descr="P:\教育委員会\生涯学習課\生涯スポーツ係\スポーツ(行事)\婦人ソフトバレーボール大会\第５回　婦人バレー\⑦ﾌﾟﾛｸﾞﾗﾑ\イラスト\さかいでまろバレ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教育委員会\生涯学習課\生涯スポーツ係\スポーツ(行事)\婦人ソフトバレーボール大会\第５回　婦人バレー\⑦ﾌﾟﾛｸﾞﾗﾑ\イラスト\さかいでまろバレ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0" b="27656"/>
                    <a:stretch/>
                  </pic:blipFill>
                  <pic:spPr bwMode="auto">
                    <a:xfrm>
                      <a:off x="0" y="0"/>
                      <a:ext cx="1459735" cy="100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1BB" w:rsidRPr="00302990">
        <w:rPr>
          <w:rFonts w:ascii="HGPｺﾞｼｯｸE" w:eastAsia="HGPｺﾞｼｯｸE" w:hAnsi="HGPｺﾞｼｯｸE" w:hint="eastAsia"/>
          <w:b/>
          <w:sz w:val="36"/>
          <w:szCs w:val="36"/>
        </w:rPr>
        <w:t>参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="009171BB" w:rsidRPr="00302990">
        <w:rPr>
          <w:rFonts w:ascii="HGPｺﾞｼｯｸE" w:eastAsia="HGPｺﾞｼｯｸE" w:hAnsi="HGPｺﾞｼｯｸE" w:hint="eastAsia"/>
          <w:b/>
          <w:sz w:val="36"/>
          <w:szCs w:val="36"/>
        </w:rPr>
        <w:t>加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="009171BB" w:rsidRPr="00302990">
        <w:rPr>
          <w:rFonts w:ascii="HGPｺﾞｼｯｸE" w:eastAsia="HGPｺﾞｼｯｸE" w:hAnsi="HGPｺﾞｼｯｸE" w:hint="eastAsia"/>
          <w:b/>
          <w:sz w:val="36"/>
          <w:szCs w:val="36"/>
        </w:rPr>
        <w:t>申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="009171BB" w:rsidRPr="00302990">
        <w:rPr>
          <w:rFonts w:ascii="HGPｺﾞｼｯｸE" w:eastAsia="HGPｺﾞｼｯｸE" w:hAnsi="HGPｺﾞｼｯｸE" w:hint="eastAsia"/>
          <w:b/>
          <w:sz w:val="36"/>
          <w:szCs w:val="36"/>
        </w:rPr>
        <w:t>込</w:t>
      </w:r>
      <w:r w:rsidR="001746B9" w:rsidRPr="00302990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="009171BB" w:rsidRPr="00302990">
        <w:rPr>
          <w:rFonts w:ascii="HGPｺﾞｼｯｸE" w:eastAsia="HGPｺﾞｼｯｸE" w:hAnsi="HGPｺﾞｼｯｸE" w:hint="eastAsia"/>
          <w:b/>
          <w:sz w:val="36"/>
          <w:szCs w:val="36"/>
        </w:rPr>
        <w:t>書</w:t>
      </w:r>
    </w:p>
    <w:p w:rsidR="009171BB" w:rsidRPr="001746B9" w:rsidRDefault="009171BB">
      <w:pPr>
        <w:rPr>
          <w:sz w:val="24"/>
          <w:szCs w:val="24"/>
        </w:rPr>
      </w:pPr>
    </w:p>
    <w:p w:rsidR="009171BB" w:rsidRPr="001746B9" w:rsidRDefault="00835D31" w:rsidP="001746B9">
      <w:pPr>
        <w:jc w:val="right"/>
        <w:rPr>
          <w:sz w:val="24"/>
          <w:szCs w:val="24"/>
        </w:rPr>
      </w:pPr>
      <w:r w:rsidRPr="00835D3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2C4B9B" wp14:editId="3F5D5F10">
            <wp:simplePos x="0" y="0"/>
            <wp:positionH relativeFrom="column">
              <wp:posOffset>414980</wp:posOffset>
            </wp:positionH>
            <wp:positionV relativeFrom="paragraph">
              <wp:posOffset>80328</wp:posOffset>
            </wp:positionV>
            <wp:extent cx="215800" cy="169354"/>
            <wp:effectExtent l="42228" t="33972" r="36512" b="36513"/>
            <wp:wrapNone/>
            <wp:docPr id="2" name="図 2" descr="P:\教育委員会\生涯学習課\生涯スポーツ係\スポーツ(行事)\婦人ソフトバレーボール大会\第５回　婦人バレー\⑦ﾌﾟﾛｸﾞﾗﾑ\イラスト\さかいでまろバレ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教育委員会\生涯学習課\生涯スポーツ係\スポーツ(行事)\婦人ソフトバレーボール大会\第５回　婦人バレー\⑦ﾌﾟﾛｸﾞﾗﾑ\イラスト\さかいでまろバレ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25" t="90150" r="31610" b="1397"/>
                    <a:stretch/>
                  </pic:blipFill>
                  <pic:spPr bwMode="auto">
                    <a:xfrm rot="17700338">
                      <a:off x="0" y="0"/>
                      <a:ext cx="215800" cy="16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1BB" w:rsidRPr="001746B9">
        <w:rPr>
          <w:rFonts w:hint="eastAsia"/>
          <w:sz w:val="24"/>
          <w:szCs w:val="24"/>
        </w:rPr>
        <w:t>申込日　平成　　年　　月　　日</w:t>
      </w:r>
    </w:p>
    <w:p w:rsidR="00835D31" w:rsidRDefault="00835D31">
      <w:pPr>
        <w:rPr>
          <w:sz w:val="24"/>
          <w:szCs w:val="24"/>
        </w:rPr>
      </w:pPr>
    </w:p>
    <w:p w:rsidR="009171BB" w:rsidRPr="001746B9" w:rsidRDefault="009171BB" w:rsidP="00835D31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171BB" w:rsidRPr="001746B9" w:rsidTr="009171BB">
        <w:trPr>
          <w:trHeight w:val="611"/>
        </w:trPr>
        <w:tc>
          <w:tcPr>
            <w:tcW w:w="1555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6939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</w:tr>
      <w:tr w:rsidR="009171BB" w:rsidRPr="001746B9" w:rsidTr="009171BB">
        <w:trPr>
          <w:trHeight w:val="360"/>
        </w:trPr>
        <w:tc>
          <w:tcPr>
            <w:tcW w:w="1555" w:type="dxa"/>
            <w:vMerge w:val="restart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939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9171BB" w:rsidRPr="001746B9" w:rsidTr="009171BB">
        <w:trPr>
          <w:trHeight w:val="611"/>
        </w:trPr>
        <w:tc>
          <w:tcPr>
            <w:tcW w:w="1555" w:type="dxa"/>
            <w:vMerge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</w:tr>
      <w:tr w:rsidR="009171BB" w:rsidRPr="001746B9" w:rsidTr="009171BB">
        <w:trPr>
          <w:trHeight w:val="563"/>
        </w:trPr>
        <w:tc>
          <w:tcPr>
            <w:tcW w:w="1555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6939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</w:tr>
      <w:tr w:rsidR="009171BB" w:rsidRPr="001746B9" w:rsidTr="009171BB">
        <w:trPr>
          <w:trHeight w:val="684"/>
        </w:trPr>
        <w:tc>
          <w:tcPr>
            <w:tcW w:w="1555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39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</w:tr>
      <w:tr w:rsidR="009171BB" w:rsidRPr="001746B9" w:rsidTr="009171BB">
        <w:trPr>
          <w:trHeight w:val="566"/>
        </w:trPr>
        <w:tc>
          <w:tcPr>
            <w:tcW w:w="1555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39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</w:tr>
    </w:tbl>
    <w:p w:rsidR="009171BB" w:rsidRPr="001746B9" w:rsidRDefault="009171BB">
      <w:pPr>
        <w:rPr>
          <w:sz w:val="24"/>
          <w:szCs w:val="24"/>
        </w:rPr>
      </w:pPr>
      <w:r w:rsidRPr="001746B9">
        <w:rPr>
          <w:rFonts w:hint="eastAsia"/>
          <w:sz w:val="24"/>
          <w:szCs w:val="24"/>
        </w:rPr>
        <w:t>※次大会開催時における案内文書送付の関係上，申込者住所は番地までご記入ください</w:t>
      </w:r>
    </w:p>
    <w:p w:rsidR="009171BB" w:rsidRPr="001746B9" w:rsidRDefault="009171BB">
      <w:pPr>
        <w:rPr>
          <w:sz w:val="24"/>
          <w:szCs w:val="24"/>
        </w:rPr>
      </w:pP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1701"/>
        <w:gridCol w:w="3118"/>
        <w:gridCol w:w="986"/>
      </w:tblGrid>
      <w:tr w:rsidR="009171BB" w:rsidRPr="001746B9" w:rsidTr="001746B9">
        <w:trPr>
          <w:trHeight w:val="723"/>
        </w:trPr>
        <w:tc>
          <w:tcPr>
            <w:tcW w:w="704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993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背番号</w:t>
            </w:r>
          </w:p>
        </w:tc>
        <w:tc>
          <w:tcPr>
            <w:tcW w:w="1701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118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986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171BB" w:rsidRPr="001746B9" w:rsidTr="001746B9">
        <w:trPr>
          <w:trHeight w:val="723"/>
        </w:trPr>
        <w:tc>
          <w:tcPr>
            <w:tcW w:w="704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992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993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</w:tr>
      <w:tr w:rsidR="009171BB" w:rsidRPr="001746B9" w:rsidTr="001746B9">
        <w:trPr>
          <w:trHeight w:val="723"/>
        </w:trPr>
        <w:tc>
          <w:tcPr>
            <w:tcW w:w="704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92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主将</w:t>
            </w:r>
          </w:p>
        </w:tc>
        <w:tc>
          <w:tcPr>
            <w:tcW w:w="993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</w:tr>
      <w:tr w:rsidR="009171BB" w:rsidRPr="001746B9" w:rsidTr="001746B9">
        <w:trPr>
          <w:trHeight w:val="723"/>
        </w:trPr>
        <w:tc>
          <w:tcPr>
            <w:tcW w:w="704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992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993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</w:tr>
      <w:tr w:rsidR="009171BB" w:rsidRPr="001746B9" w:rsidTr="001746B9">
        <w:trPr>
          <w:trHeight w:val="723"/>
        </w:trPr>
        <w:tc>
          <w:tcPr>
            <w:tcW w:w="704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992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993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</w:tr>
      <w:tr w:rsidR="009171BB" w:rsidRPr="001746B9" w:rsidTr="001746B9">
        <w:trPr>
          <w:trHeight w:val="723"/>
        </w:trPr>
        <w:tc>
          <w:tcPr>
            <w:tcW w:w="704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992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993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</w:tr>
      <w:tr w:rsidR="009171BB" w:rsidRPr="001746B9" w:rsidTr="001746B9">
        <w:trPr>
          <w:trHeight w:val="723"/>
        </w:trPr>
        <w:tc>
          <w:tcPr>
            <w:tcW w:w="704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992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993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</w:tr>
    </w:tbl>
    <w:p w:rsidR="009171BB" w:rsidRPr="001746B9" w:rsidRDefault="009171B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51"/>
      </w:tblGrid>
      <w:tr w:rsidR="009171BB" w:rsidRPr="001746B9" w:rsidTr="001746B9">
        <w:trPr>
          <w:trHeight w:val="545"/>
        </w:trPr>
        <w:tc>
          <w:tcPr>
            <w:tcW w:w="1555" w:type="dxa"/>
            <w:vAlign w:val="center"/>
          </w:tcPr>
          <w:p w:rsidR="009171BB" w:rsidRPr="001746B9" w:rsidRDefault="009171BB" w:rsidP="009171BB">
            <w:pPr>
              <w:jc w:val="center"/>
              <w:rPr>
                <w:sz w:val="24"/>
                <w:szCs w:val="24"/>
              </w:rPr>
            </w:pPr>
            <w:r w:rsidRPr="001746B9">
              <w:rPr>
                <w:rFonts w:hint="eastAsia"/>
                <w:sz w:val="24"/>
                <w:szCs w:val="24"/>
              </w:rPr>
              <w:t>審判員名</w:t>
            </w:r>
          </w:p>
        </w:tc>
        <w:tc>
          <w:tcPr>
            <w:tcW w:w="2551" w:type="dxa"/>
          </w:tcPr>
          <w:p w:rsidR="009171BB" w:rsidRPr="001746B9" w:rsidRDefault="009171BB">
            <w:pPr>
              <w:rPr>
                <w:sz w:val="24"/>
                <w:szCs w:val="24"/>
              </w:rPr>
            </w:pPr>
          </w:p>
        </w:tc>
      </w:tr>
    </w:tbl>
    <w:p w:rsidR="009171BB" w:rsidRPr="001746B9" w:rsidRDefault="009171BB">
      <w:pPr>
        <w:rPr>
          <w:sz w:val="24"/>
          <w:szCs w:val="24"/>
        </w:rPr>
      </w:pPr>
      <w:r w:rsidRPr="001746B9">
        <w:rPr>
          <w:rFonts w:hint="eastAsia"/>
          <w:sz w:val="24"/>
          <w:szCs w:val="24"/>
        </w:rPr>
        <w:t>※審判員は各チーム１名選出してください。</w:t>
      </w:r>
    </w:p>
    <w:p w:rsidR="009171BB" w:rsidRPr="001746B9" w:rsidRDefault="009171BB">
      <w:pPr>
        <w:rPr>
          <w:sz w:val="24"/>
          <w:szCs w:val="24"/>
        </w:rPr>
      </w:pPr>
    </w:p>
    <w:p w:rsidR="001746B9" w:rsidRDefault="001A38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【提出</w:t>
      </w:r>
      <w:r w:rsidR="001746B9">
        <w:rPr>
          <w:rFonts w:hint="eastAsia"/>
          <w:sz w:val="24"/>
          <w:szCs w:val="24"/>
        </w:rPr>
        <w:t>先】</w:t>
      </w:r>
    </w:p>
    <w:p w:rsidR="001746B9" w:rsidRDefault="00174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〒７６２－０００３　坂出市久米町１－１８－２０</w:t>
      </w:r>
    </w:p>
    <w:p w:rsidR="001746B9" w:rsidRDefault="001A3812" w:rsidP="001A38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坂出市教育委員会生涯学習課　</w:t>
      </w:r>
      <w:r w:rsidR="001746B9">
        <w:rPr>
          <w:rFonts w:hint="eastAsia"/>
          <w:sz w:val="24"/>
          <w:szCs w:val="24"/>
        </w:rPr>
        <w:t>FAX</w:t>
      </w:r>
      <w:r w:rsidR="001746B9">
        <w:rPr>
          <w:rFonts w:hint="eastAsia"/>
          <w:sz w:val="24"/>
          <w:szCs w:val="24"/>
        </w:rPr>
        <w:t>：０８７７－４６－７１４０</w:t>
      </w:r>
    </w:p>
    <w:p w:rsidR="00835D31" w:rsidRDefault="00835D31" w:rsidP="00835D31">
      <w:pPr>
        <w:spacing w:line="240" w:lineRule="exact"/>
        <w:ind w:firstLineChars="200" w:firstLine="480"/>
        <w:rPr>
          <w:sz w:val="24"/>
          <w:szCs w:val="24"/>
        </w:rPr>
      </w:pPr>
    </w:p>
    <w:p w:rsidR="001746B9" w:rsidRPr="00835D31" w:rsidRDefault="008115B8" w:rsidP="008115B8">
      <w:pPr>
        <w:jc w:val="righ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締切：平成３１年４月２</w:t>
      </w:r>
      <w:r w:rsidR="008B1874">
        <w:rPr>
          <w:rFonts w:hint="eastAsia"/>
          <w:b/>
          <w:sz w:val="24"/>
          <w:szCs w:val="24"/>
          <w:u w:val="single"/>
        </w:rPr>
        <w:t>４日（水</w:t>
      </w:r>
      <w:bookmarkStart w:id="0" w:name="_GoBack"/>
      <w:bookmarkEnd w:id="0"/>
      <w:r w:rsidR="00302990">
        <w:rPr>
          <w:rFonts w:hint="eastAsia"/>
          <w:b/>
          <w:sz w:val="24"/>
          <w:szCs w:val="24"/>
          <w:u w:val="single"/>
        </w:rPr>
        <w:t>）</w:t>
      </w:r>
      <w:r w:rsidR="001746B9" w:rsidRPr="00835D31">
        <w:rPr>
          <w:rFonts w:hint="eastAsia"/>
          <w:b/>
          <w:sz w:val="24"/>
          <w:szCs w:val="24"/>
          <w:u w:val="single"/>
        </w:rPr>
        <w:t>必着</w:t>
      </w:r>
    </w:p>
    <w:sectPr w:rsidR="001746B9" w:rsidRPr="00835D31" w:rsidSect="001746B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3E" w:rsidRDefault="00EE3A3E" w:rsidP="001A3812">
      <w:r>
        <w:separator/>
      </w:r>
    </w:p>
  </w:endnote>
  <w:endnote w:type="continuationSeparator" w:id="0">
    <w:p w:rsidR="00EE3A3E" w:rsidRDefault="00EE3A3E" w:rsidP="001A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3E" w:rsidRDefault="00EE3A3E" w:rsidP="001A3812">
      <w:r>
        <w:separator/>
      </w:r>
    </w:p>
  </w:footnote>
  <w:footnote w:type="continuationSeparator" w:id="0">
    <w:p w:rsidR="00EE3A3E" w:rsidRDefault="00EE3A3E" w:rsidP="001A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BB"/>
    <w:rsid w:val="001746B9"/>
    <w:rsid w:val="001A3812"/>
    <w:rsid w:val="00302990"/>
    <w:rsid w:val="003F2706"/>
    <w:rsid w:val="007872B6"/>
    <w:rsid w:val="008115B8"/>
    <w:rsid w:val="00835D31"/>
    <w:rsid w:val="008B1874"/>
    <w:rsid w:val="009171BB"/>
    <w:rsid w:val="00E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65704D"/>
  <w15:chartTrackingRefBased/>
  <w15:docId w15:val="{F17D7C02-662F-497C-8045-4972F9EC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29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812"/>
  </w:style>
  <w:style w:type="paragraph" w:styleId="a8">
    <w:name w:val="footer"/>
    <w:basedOn w:val="a"/>
    <w:link w:val="a9"/>
    <w:uiPriority w:val="99"/>
    <w:unhideWhenUsed/>
    <w:rsid w:val="001A3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16437165</Template>
  <TotalTime>64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麻衣</dc:creator>
  <cp:keywords/>
  <dc:description/>
  <cp:lastModifiedBy>長野 麻衣</cp:lastModifiedBy>
  <cp:revision>4</cp:revision>
  <cp:lastPrinted>2018-03-07T01:10:00Z</cp:lastPrinted>
  <dcterms:created xsi:type="dcterms:W3CDTF">2018-03-07T00:33:00Z</dcterms:created>
  <dcterms:modified xsi:type="dcterms:W3CDTF">2019-03-11T23:50:00Z</dcterms:modified>
</cp:coreProperties>
</file>