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B2" w:rsidRPr="009D61B6" w:rsidRDefault="004B77B2" w:rsidP="004B77B2">
      <w:pPr>
        <w:snapToGrid w:val="0"/>
        <w:spacing w:line="360" w:lineRule="auto"/>
        <w:rPr>
          <w:rFonts w:ascii="ＭＳ 明朝"/>
          <w:snapToGrid w:val="0"/>
          <w:color w:val="000000"/>
          <w:sz w:val="26"/>
          <w:szCs w:val="26"/>
        </w:rPr>
      </w:pPr>
      <w:bookmarkStart w:id="0" w:name="_Hlk92703040"/>
    </w:p>
    <w:p w:rsidR="004B77B2" w:rsidRPr="009D61B6" w:rsidRDefault="004B77B2" w:rsidP="004B77B2">
      <w:pPr>
        <w:snapToGrid w:val="0"/>
        <w:spacing w:line="360" w:lineRule="auto"/>
        <w:rPr>
          <w:rFonts w:ascii="ＭＳ 明朝"/>
          <w:snapToGrid w:val="0"/>
          <w:color w:val="000000"/>
          <w:sz w:val="26"/>
          <w:szCs w:val="26"/>
        </w:rPr>
      </w:pPr>
      <w:r w:rsidRPr="009D61B6">
        <w:rPr>
          <w:rFonts w:ascii="ＭＳ 明朝" w:hAnsi="ＭＳ 明朝"/>
          <w:snapToGrid w:val="0"/>
          <w:color w:val="000000"/>
          <w:sz w:val="26"/>
          <w:szCs w:val="26"/>
        </w:rPr>
        <w:t xml:space="preserve">                                                    </w:t>
      </w: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年　　月　　日　　</w:t>
      </w:r>
    </w:p>
    <w:p w:rsidR="004B77B2" w:rsidRPr="009D61B6" w:rsidRDefault="004B77B2" w:rsidP="004B77B2">
      <w:pPr>
        <w:snapToGrid w:val="0"/>
        <w:spacing w:line="360" w:lineRule="auto"/>
        <w:rPr>
          <w:rFonts w:ascii="ＭＳ 明朝"/>
          <w:snapToGrid w:val="0"/>
          <w:color w:val="000000"/>
          <w:sz w:val="26"/>
          <w:szCs w:val="26"/>
        </w:rPr>
      </w:pP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　　坂出市長　殿</w:t>
      </w:r>
    </w:p>
    <w:p w:rsidR="004B77B2" w:rsidRPr="009D61B6" w:rsidRDefault="004B77B2" w:rsidP="004B77B2">
      <w:pPr>
        <w:snapToGrid w:val="0"/>
        <w:spacing w:line="360" w:lineRule="auto"/>
        <w:rPr>
          <w:rFonts w:ascii="ＭＳ 明朝"/>
          <w:snapToGrid w:val="0"/>
          <w:color w:val="000000"/>
          <w:sz w:val="26"/>
          <w:szCs w:val="26"/>
        </w:rPr>
      </w:pPr>
      <w:r w:rsidRPr="009D61B6">
        <w:rPr>
          <w:rFonts w:ascii="ＭＳ 明朝" w:hAnsi="ＭＳ 明朝"/>
          <w:snapToGrid w:val="0"/>
          <w:color w:val="000000"/>
          <w:sz w:val="26"/>
          <w:szCs w:val="26"/>
        </w:rPr>
        <w:t xml:space="preserve">                               </w:t>
      </w:r>
      <w:r w:rsidR="001F29D1"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住　</w:t>
      </w: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</w:t>
      </w:r>
      <w:r w:rsidR="009C7DB6"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</w:t>
      </w: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所　　　　　　　　　　　</w:t>
      </w:r>
    </w:p>
    <w:p w:rsidR="004B77B2" w:rsidRPr="009D61B6" w:rsidRDefault="004B77B2" w:rsidP="004B77B2">
      <w:pPr>
        <w:snapToGrid w:val="0"/>
        <w:spacing w:line="360" w:lineRule="auto"/>
        <w:rPr>
          <w:rFonts w:ascii="ＭＳ 明朝"/>
          <w:snapToGrid w:val="0"/>
          <w:color w:val="000000"/>
          <w:sz w:val="26"/>
          <w:szCs w:val="26"/>
        </w:rPr>
      </w:pPr>
      <w:r w:rsidRPr="009D61B6">
        <w:rPr>
          <w:rFonts w:ascii="ＭＳ 明朝" w:hAnsi="ＭＳ 明朝"/>
          <w:snapToGrid w:val="0"/>
          <w:color w:val="000000"/>
          <w:sz w:val="26"/>
          <w:szCs w:val="26"/>
        </w:rPr>
        <w:t xml:space="preserve">                               </w:t>
      </w: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>氏</w:t>
      </w:r>
      <w:r w:rsidR="001F29D1"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</w:t>
      </w:r>
      <w:r w:rsidR="009C7DB6"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</w:t>
      </w: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名　　　　　　</w:t>
      </w:r>
      <w:r w:rsidR="001F29D1"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　</w:t>
      </w: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 xml:space="preserve">　　　印　　</w:t>
      </w:r>
    </w:p>
    <w:p w:rsidR="004B77B2" w:rsidRPr="009D61B6" w:rsidRDefault="004B77B2" w:rsidP="004B77B2">
      <w:pPr>
        <w:snapToGrid w:val="0"/>
        <w:spacing w:line="360" w:lineRule="auto"/>
        <w:jc w:val="right"/>
        <w:rPr>
          <w:rFonts w:ascii="ＭＳ 明朝"/>
          <w:snapToGrid w:val="0"/>
          <w:color w:val="000000"/>
          <w:sz w:val="26"/>
          <w:szCs w:val="26"/>
        </w:rPr>
      </w:pPr>
    </w:p>
    <w:p w:rsidR="00855823" w:rsidRPr="009D61B6" w:rsidRDefault="00855823" w:rsidP="004B77B2">
      <w:pPr>
        <w:snapToGrid w:val="0"/>
        <w:spacing w:line="360" w:lineRule="auto"/>
        <w:jc w:val="right"/>
        <w:rPr>
          <w:rFonts w:ascii="ＭＳ 明朝"/>
          <w:snapToGrid w:val="0"/>
          <w:color w:val="000000"/>
          <w:sz w:val="26"/>
          <w:szCs w:val="26"/>
        </w:rPr>
      </w:pPr>
    </w:p>
    <w:p w:rsidR="004B77B2" w:rsidRPr="009D61B6" w:rsidRDefault="004B77B2" w:rsidP="004B77B2">
      <w:pPr>
        <w:snapToGrid w:val="0"/>
        <w:jc w:val="center"/>
        <w:rPr>
          <w:rFonts w:ascii="ＭＳ 明朝"/>
          <w:snapToGrid w:val="0"/>
          <w:color w:val="000000"/>
          <w:sz w:val="26"/>
          <w:szCs w:val="26"/>
        </w:rPr>
      </w:pPr>
      <w:r w:rsidRPr="009D61B6">
        <w:rPr>
          <w:rFonts w:ascii="ＭＳ 明朝" w:hAnsi="ＭＳ 明朝" w:hint="eastAsia"/>
          <w:snapToGrid w:val="0"/>
          <w:color w:val="000000"/>
          <w:sz w:val="26"/>
          <w:szCs w:val="26"/>
        </w:rPr>
        <w:t>誓　　約　　書</w:t>
      </w:r>
    </w:p>
    <w:p w:rsidR="004B77B2" w:rsidRPr="009D61B6" w:rsidRDefault="004B77B2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F92E9B" w:rsidRPr="009D61B6" w:rsidRDefault="00D23147" w:rsidP="00561041">
      <w:pPr>
        <w:rPr>
          <w:color w:val="000000"/>
          <w:sz w:val="26"/>
          <w:szCs w:val="26"/>
        </w:rPr>
      </w:pPr>
      <w:r w:rsidRPr="009D61B6">
        <w:rPr>
          <w:rFonts w:hint="eastAsia"/>
          <w:color w:val="000000"/>
          <w:sz w:val="26"/>
          <w:szCs w:val="26"/>
        </w:rPr>
        <w:t xml:space="preserve">　</w:t>
      </w:r>
      <w:r w:rsidR="00C12B9A" w:rsidRPr="009D61B6">
        <w:rPr>
          <w:rFonts w:hint="eastAsia"/>
          <w:color w:val="000000"/>
          <w:sz w:val="26"/>
          <w:szCs w:val="26"/>
        </w:rPr>
        <w:t>坂出市防災士資格取得補助金交付</w:t>
      </w:r>
      <w:r w:rsidR="00E941BE" w:rsidRPr="009D61B6">
        <w:rPr>
          <w:rFonts w:hint="eastAsia"/>
          <w:color w:val="000000"/>
          <w:sz w:val="26"/>
          <w:szCs w:val="26"/>
        </w:rPr>
        <w:t>要綱</w:t>
      </w:r>
      <w:r w:rsidR="00F92E9B" w:rsidRPr="009D61B6">
        <w:rPr>
          <w:color w:val="000000"/>
          <w:sz w:val="26"/>
          <w:szCs w:val="26"/>
        </w:rPr>
        <w:t>(</w:t>
      </w:r>
      <w:r w:rsidR="00F92E9B" w:rsidRPr="009D61B6">
        <w:rPr>
          <w:rFonts w:hint="eastAsia"/>
          <w:color w:val="000000"/>
          <w:sz w:val="26"/>
          <w:szCs w:val="26"/>
        </w:rPr>
        <w:t>以下「要綱」という。</w:t>
      </w:r>
      <w:r w:rsidR="00F92E9B" w:rsidRPr="009D61B6">
        <w:rPr>
          <w:color w:val="000000"/>
          <w:sz w:val="26"/>
          <w:szCs w:val="26"/>
        </w:rPr>
        <w:t>)</w:t>
      </w:r>
      <w:r w:rsidR="00F92E9B" w:rsidRPr="009D61B6">
        <w:rPr>
          <w:rFonts w:hint="eastAsia"/>
          <w:color w:val="000000"/>
          <w:sz w:val="26"/>
          <w:szCs w:val="26"/>
        </w:rPr>
        <w:t>に基づき補助金の交付申請をするに当た</w:t>
      </w:r>
      <w:bookmarkStart w:id="1" w:name="_GoBack"/>
      <w:bookmarkEnd w:id="1"/>
      <w:r w:rsidR="00F92E9B" w:rsidRPr="009D61B6">
        <w:rPr>
          <w:rFonts w:hint="eastAsia"/>
          <w:color w:val="000000"/>
          <w:sz w:val="26"/>
          <w:szCs w:val="26"/>
        </w:rPr>
        <w:t>り</w:t>
      </w:r>
      <w:r w:rsidR="0018542D" w:rsidRPr="009D61B6">
        <w:rPr>
          <w:rFonts w:hint="eastAsia"/>
          <w:color w:val="000000"/>
          <w:sz w:val="26"/>
          <w:szCs w:val="26"/>
        </w:rPr>
        <w:t>，</w:t>
      </w:r>
      <w:r w:rsidRPr="009D61B6">
        <w:rPr>
          <w:rFonts w:hint="eastAsia"/>
          <w:color w:val="000000"/>
          <w:sz w:val="26"/>
          <w:szCs w:val="26"/>
        </w:rPr>
        <w:t>要綱第３条第１項の</w:t>
      </w:r>
      <w:r w:rsidR="00F92E9B" w:rsidRPr="009D61B6">
        <w:rPr>
          <w:rFonts w:hint="eastAsia"/>
          <w:color w:val="000000"/>
          <w:sz w:val="26"/>
          <w:szCs w:val="26"/>
        </w:rPr>
        <w:t>対象者の条件を確認し</w:t>
      </w:r>
      <w:r w:rsidR="0018542D" w:rsidRPr="009D61B6">
        <w:rPr>
          <w:rFonts w:hint="eastAsia"/>
          <w:color w:val="000000"/>
          <w:sz w:val="26"/>
          <w:szCs w:val="26"/>
        </w:rPr>
        <w:t>，</w:t>
      </w:r>
      <w:r w:rsidR="00F92E9B" w:rsidRPr="009D61B6">
        <w:rPr>
          <w:rFonts w:hint="eastAsia"/>
          <w:color w:val="000000"/>
          <w:sz w:val="26"/>
          <w:szCs w:val="26"/>
        </w:rPr>
        <w:t>要綱の趣旨に則り</w:t>
      </w:r>
      <w:r w:rsidR="00DB39B2" w:rsidRPr="009D61B6">
        <w:rPr>
          <w:rFonts w:hint="eastAsia"/>
          <w:color w:val="000000"/>
          <w:sz w:val="26"/>
          <w:szCs w:val="26"/>
        </w:rPr>
        <w:t>地域の</w:t>
      </w:r>
      <w:r w:rsidR="00F92E9B" w:rsidRPr="009D61B6">
        <w:rPr>
          <w:rFonts w:hint="eastAsia"/>
          <w:color w:val="000000"/>
          <w:sz w:val="26"/>
          <w:szCs w:val="26"/>
        </w:rPr>
        <w:t>防災</w:t>
      </w:r>
      <w:r w:rsidR="00DB39B2" w:rsidRPr="009D61B6">
        <w:rPr>
          <w:rFonts w:hint="eastAsia"/>
          <w:color w:val="000000"/>
          <w:sz w:val="26"/>
          <w:szCs w:val="26"/>
        </w:rPr>
        <w:t>力向上のために</w:t>
      </w:r>
      <w:r w:rsidR="00F92E9B" w:rsidRPr="009D61B6">
        <w:rPr>
          <w:rFonts w:hint="eastAsia"/>
          <w:color w:val="000000"/>
          <w:sz w:val="26"/>
          <w:szCs w:val="26"/>
        </w:rPr>
        <w:t>活動します。</w:t>
      </w:r>
    </w:p>
    <w:p w:rsidR="00F92E9B" w:rsidRPr="009D61B6" w:rsidRDefault="00F92E9B" w:rsidP="00D356B7">
      <w:pPr>
        <w:widowControl/>
        <w:ind w:firstLineChars="100" w:firstLine="320"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4B77B2" w:rsidRDefault="00D852E7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99060</wp:posOffset>
                </wp:positionV>
                <wp:extent cx="5962650" cy="116205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6D" w:rsidRPr="000B17F8" w:rsidRDefault="00DB1E6D" w:rsidP="00BE4B91">
                            <w:pPr>
                              <w:ind w:left="269" w:hangingChars="84" w:hanging="269"/>
                              <w:rPr>
                                <w:sz w:val="26"/>
                                <w:szCs w:val="26"/>
                              </w:rPr>
                            </w:pPr>
                            <w:r w:rsidRPr="00F92E9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Pr="009D61B6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３条　補助金の交付の対象となる者（以下「対象者」という。）は，市内在住の防災士で，自主防災組織，自治会等の地域団体</w:t>
                            </w:r>
                            <w:r w:rsidRPr="000B17F8">
                              <w:rPr>
                                <w:rFonts w:ascii="ＭＳ 明朝" w:cs="ＭＳ 明朝" w:hint="eastAsia"/>
                                <w:kern w:val="0"/>
                                <w:sz w:val="28"/>
                              </w:rPr>
                              <w:t>から</w:t>
                            </w:r>
                            <w:r w:rsidR="008274E1" w:rsidRPr="000B17F8">
                              <w:rPr>
                                <w:rFonts w:ascii="ＭＳ 明朝" w:cs="ＭＳ 明朝" w:hint="eastAsia"/>
                                <w:kern w:val="0"/>
                                <w:sz w:val="28"/>
                              </w:rPr>
                              <w:t>防災リーダーとして</w:t>
                            </w:r>
                            <w:r w:rsidRPr="000B17F8">
                              <w:rPr>
                                <w:rFonts w:ascii="ＭＳ 明朝" w:cs="ＭＳ 明朝" w:hint="eastAsia"/>
                                <w:kern w:val="0"/>
                                <w:sz w:val="28"/>
                              </w:rPr>
                              <w:t>推薦されるもので，</w:t>
                            </w:r>
                            <w:r w:rsidRPr="000B17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市の防災力向上のための活動を行う意思のあるものとする。</w:t>
                            </w:r>
                          </w:p>
                          <w:p w:rsidR="00DB1E6D" w:rsidRPr="000B17F8" w:rsidRDefault="00DB1E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7.8pt;width:469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">
                <v:textbox inset="5.85pt,.7pt,5.85pt,.7pt">
                  <w:txbxContent>
                    <w:p w:rsidR="00DB1E6D" w:rsidRPr="000B17F8" w:rsidRDefault="00DB1E6D" w:rsidP="00BE4B91">
                      <w:pPr>
                        <w:ind w:left="269" w:hangingChars="84" w:hanging="269"/>
                        <w:rPr>
                          <w:sz w:val="26"/>
                          <w:szCs w:val="26"/>
                        </w:rPr>
                      </w:pPr>
                      <w:r w:rsidRPr="00F92E9B">
                        <w:rPr>
                          <w:rFonts w:hint="eastAsia"/>
                          <w:sz w:val="26"/>
                          <w:szCs w:val="26"/>
                        </w:rPr>
                        <w:t>第</w:t>
                      </w:r>
                      <w:r w:rsidRPr="009D61B6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３条　補助金の交付の対象となる者（以下「対象者」という。）は，市内在住の防災士で，自主防災組織，自治会等の地域団体</w:t>
                      </w:r>
                      <w:r w:rsidRPr="000B17F8">
                        <w:rPr>
                          <w:rFonts w:ascii="ＭＳ 明朝" w:cs="ＭＳ 明朝" w:hint="eastAsia"/>
                          <w:kern w:val="0"/>
                          <w:sz w:val="28"/>
                        </w:rPr>
                        <w:t>から</w:t>
                      </w:r>
                      <w:r w:rsidR="008274E1" w:rsidRPr="000B17F8">
                        <w:rPr>
                          <w:rFonts w:ascii="ＭＳ 明朝" w:cs="ＭＳ 明朝" w:hint="eastAsia"/>
                          <w:kern w:val="0"/>
                          <w:sz w:val="28"/>
                        </w:rPr>
                        <w:t>防災リーダーとして</w:t>
                      </w:r>
                      <w:r w:rsidRPr="000B17F8">
                        <w:rPr>
                          <w:rFonts w:ascii="ＭＳ 明朝" w:cs="ＭＳ 明朝" w:hint="eastAsia"/>
                          <w:kern w:val="0"/>
                          <w:sz w:val="28"/>
                        </w:rPr>
                        <w:t>推薦されるもので，</w:t>
                      </w:r>
                      <w:r w:rsidRPr="000B17F8">
                        <w:rPr>
                          <w:rFonts w:hint="eastAsia"/>
                          <w:sz w:val="26"/>
                          <w:szCs w:val="26"/>
                        </w:rPr>
                        <w:t>市の防災力向上のための活動を行う意思のあるものとする。</w:t>
                      </w:r>
                    </w:p>
                    <w:p w:rsidR="00DB1E6D" w:rsidRPr="000B17F8" w:rsidRDefault="00DB1E6D"/>
                  </w:txbxContent>
                </v:textbox>
              </v:shape>
            </w:pict>
          </mc:Fallback>
        </mc:AlternateContent>
      </w:r>
    </w:p>
    <w:p w:rsidR="000E2C21" w:rsidRDefault="000E2C21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0E2C21" w:rsidRDefault="000E2C21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0E2C21" w:rsidRDefault="000E2C21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0E2C21" w:rsidRDefault="000E2C21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0E2C21" w:rsidRDefault="000E2C21" w:rsidP="00FE0E8E">
      <w:pPr>
        <w:widowControl/>
        <w:jc w:val="left"/>
        <w:rPr>
          <w:rFonts w:ascii="ＭＳ 明朝" w:cs="ＭＳ Ｐゴシック"/>
          <w:color w:val="000000"/>
          <w:kern w:val="0"/>
          <w:sz w:val="26"/>
          <w:szCs w:val="26"/>
        </w:rPr>
      </w:pPr>
    </w:p>
    <w:bookmarkEnd w:id="0"/>
    <w:p w:rsidR="000E2C21" w:rsidRPr="000B17F8" w:rsidRDefault="00DB1E6D" w:rsidP="00FE0E8E">
      <w:pPr>
        <w:widowControl/>
        <w:jc w:val="left"/>
        <w:rPr>
          <w:rFonts w:ascii="ＭＳ 明朝" w:cs="ＭＳ Ｐゴシック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>上記の者を，地域の防災リーダーとして推薦します。</w:t>
      </w:r>
    </w:p>
    <w:p w:rsidR="00DB1E6D" w:rsidRPr="000B17F8" w:rsidRDefault="00DB1E6D" w:rsidP="00FE0E8E">
      <w:pPr>
        <w:widowControl/>
        <w:jc w:val="left"/>
        <w:rPr>
          <w:rFonts w:ascii="ＭＳ 明朝" w:cs="ＭＳ Ｐゴシック"/>
          <w:kern w:val="0"/>
          <w:sz w:val="26"/>
          <w:szCs w:val="26"/>
        </w:rPr>
      </w:pPr>
    </w:p>
    <w:p w:rsidR="00DB1E6D" w:rsidRPr="000B17F8" w:rsidRDefault="00DB1E6D" w:rsidP="00DB1E6D">
      <w:pPr>
        <w:widowControl/>
        <w:spacing w:line="360" w:lineRule="auto"/>
        <w:jc w:val="left"/>
        <w:rPr>
          <w:rFonts w:ascii="ＭＳ 明朝" w:cs="ＭＳ Ｐゴシック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　　　　　　　　　年　　月　　日</w:t>
      </w:r>
    </w:p>
    <w:p w:rsidR="00DB1E6D" w:rsidRPr="000B17F8" w:rsidRDefault="00DB1E6D" w:rsidP="00DB1E6D">
      <w:pPr>
        <w:widowControl/>
        <w:spacing w:line="360" w:lineRule="auto"/>
        <w:jc w:val="left"/>
        <w:rPr>
          <w:rFonts w:ascii="ＭＳ 明朝" w:cs="ＭＳ Ｐゴシック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　　　　　　　　　　　　　自治</w:t>
      </w:r>
      <w:r w:rsidR="00D356B7" w:rsidRPr="000B17F8">
        <w:rPr>
          <w:rFonts w:ascii="ＭＳ 明朝" w:cs="ＭＳ Ｐゴシック" w:hint="eastAsia"/>
          <w:kern w:val="0"/>
          <w:sz w:val="26"/>
          <w:szCs w:val="26"/>
        </w:rPr>
        <w:t>会</w:t>
      </w: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名　　　　　　　　　　　</w:t>
      </w:r>
    </w:p>
    <w:p w:rsidR="00DB1E6D" w:rsidRPr="000B17F8" w:rsidRDefault="00DB1E6D" w:rsidP="00D356B7">
      <w:pPr>
        <w:widowControl/>
        <w:spacing w:line="360" w:lineRule="auto"/>
        <w:ind w:firstLineChars="1300" w:firstLine="4160"/>
        <w:jc w:val="left"/>
        <w:rPr>
          <w:rFonts w:ascii="ＭＳ 明朝" w:cs="ＭＳ Ｐゴシック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会長氏名　　</w:t>
      </w:r>
      <w:r w:rsidR="00D356B7" w:rsidRPr="000B17F8">
        <w:rPr>
          <w:rFonts w:ascii="ＭＳ 明朝" w:cs="ＭＳ Ｐゴシック" w:hint="eastAsia"/>
          <w:kern w:val="0"/>
          <w:sz w:val="26"/>
          <w:szCs w:val="26"/>
        </w:rPr>
        <w:t xml:space="preserve">　</w:t>
      </w: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　　　　　　</w:t>
      </w:r>
      <w:r w:rsidR="00D356B7" w:rsidRPr="000B17F8">
        <w:rPr>
          <w:rFonts w:ascii="ＭＳ 明朝" w:hAnsi="ＭＳ 明朝" w:hint="eastAsia"/>
          <w:snapToGrid w:val="0"/>
          <w:sz w:val="26"/>
          <w:szCs w:val="26"/>
        </w:rPr>
        <w:t>印</w:t>
      </w:r>
    </w:p>
    <w:p w:rsidR="00DB1E6D" w:rsidRPr="000B17F8" w:rsidRDefault="00DB1E6D" w:rsidP="00DB1E6D">
      <w:pPr>
        <w:widowControl/>
        <w:spacing w:line="360" w:lineRule="auto"/>
        <w:jc w:val="left"/>
        <w:rPr>
          <w:rFonts w:ascii="ＭＳ 明朝" w:cs="ＭＳ Ｐゴシック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　　　　　　　　　年　　月　　日</w:t>
      </w:r>
    </w:p>
    <w:p w:rsidR="00D356B7" w:rsidRPr="000B17F8" w:rsidRDefault="00DB1E6D" w:rsidP="00DB1E6D">
      <w:pPr>
        <w:widowControl/>
        <w:spacing w:line="360" w:lineRule="auto"/>
        <w:jc w:val="left"/>
        <w:rPr>
          <w:rFonts w:ascii="ＭＳ 明朝" w:cs="ＭＳ Ｐゴシック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 xml:space="preserve">　　　　　　　　　　　自主防災会</w:t>
      </w:r>
      <w:r w:rsidR="00D356B7" w:rsidRPr="000B17F8">
        <w:rPr>
          <w:rFonts w:ascii="ＭＳ 明朝" w:cs="ＭＳ Ｐゴシック" w:hint="eastAsia"/>
          <w:kern w:val="0"/>
          <w:sz w:val="26"/>
          <w:szCs w:val="26"/>
        </w:rPr>
        <w:t xml:space="preserve">名　　　　　　　　　</w:t>
      </w:r>
    </w:p>
    <w:p w:rsidR="00DB1E6D" w:rsidRPr="00D356B7" w:rsidRDefault="00D356B7" w:rsidP="00D356B7">
      <w:pPr>
        <w:widowControl/>
        <w:spacing w:line="360" w:lineRule="auto"/>
        <w:ind w:firstLineChars="1300" w:firstLine="4160"/>
        <w:jc w:val="left"/>
        <w:rPr>
          <w:rFonts w:ascii="ＭＳ 明朝" w:cs="ＭＳ Ｐゴシック"/>
          <w:color w:val="FF0000"/>
          <w:kern w:val="0"/>
          <w:sz w:val="26"/>
          <w:szCs w:val="26"/>
        </w:rPr>
      </w:pPr>
      <w:r w:rsidRPr="000B17F8">
        <w:rPr>
          <w:rFonts w:ascii="ＭＳ 明朝" w:cs="ＭＳ Ｐゴシック" w:hint="eastAsia"/>
          <w:kern w:val="0"/>
          <w:sz w:val="26"/>
          <w:szCs w:val="26"/>
        </w:rPr>
        <w:t>会</w:t>
      </w:r>
      <w:r w:rsidR="00DB1E6D" w:rsidRPr="000B17F8">
        <w:rPr>
          <w:rFonts w:ascii="ＭＳ 明朝" w:cs="ＭＳ Ｐゴシック" w:hint="eastAsia"/>
          <w:kern w:val="0"/>
          <w:sz w:val="26"/>
          <w:szCs w:val="26"/>
        </w:rPr>
        <w:t xml:space="preserve">長氏名　　　　</w:t>
      </w:r>
      <w:r w:rsidR="00DB1E6D" w:rsidRPr="00D356B7">
        <w:rPr>
          <w:rFonts w:ascii="ＭＳ 明朝" w:cs="ＭＳ Ｐゴシック" w:hint="eastAsia"/>
          <w:color w:val="FF0000"/>
          <w:kern w:val="0"/>
          <w:sz w:val="26"/>
          <w:szCs w:val="26"/>
        </w:rPr>
        <w:t xml:space="preserve">　</w:t>
      </w:r>
      <w:r>
        <w:rPr>
          <w:rFonts w:ascii="ＭＳ 明朝" w:cs="ＭＳ Ｐゴシック" w:hint="eastAsia"/>
          <w:color w:val="FF0000"/>
          <w:kern w:val="0"/>
          <w:sz w:val="26"/>
          <w:szCs w:val="26"/>
        </w:rPr>
        <w:t xml:space="preserve">　</w:t>
      </w:r>
      <w:r w:rsidR="00DB1E6D" w:rsidRPr="00D356B7">
        <w:rPr>
          <w:rFonts w:ascii="ＭＳ 明朝" w:cs="ＭＳ Ｐゴシック" w:hint="eastAsia"/>
          <w:color w:val="FF0000"/>
          <w:kern w:val="0"/>
          <w:sz w:val="26"/>
          <w:szCs w:val="26"/>
        </w:rPr>
        <w:t xml:space="preserve">　　　</w:t>
      </w:r>
      <w:r w:rsidRPr="00D356B7">
        <w:rPr>
          <w:rFonts w:ascii="ＭＳ 明朝" w:hAnsi="ＭＳ 明朝" w:hint="eastAsia"/>
          <w:snapToGrid w:val="0"/>
          <w:color w:val="000000"/>
          <w:sz w:val="26"/>
          <w:szCs w:val="26"/>
        </w:rPr>
        <w:t>印</w:t>
      </w:r>
    </w:p>
    <w:sectPr w:rsidR="00DB1E6D" w:rsidRPr="00D356B7" w:rsidSect="001A0D7E">
      <w:pgSz w:w="11906" w:h="16838" w:code="9"/>
      <w:pgMar w:top="1134" w:right="1134" w:bottom="1134" w:left="1418" w:header="851" w:footer="992" w:gutter="0"/>
      <w:paperSrc w:first="263" w:other="263"/>
      <w:cols w:space="425"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93" w:rsidRDefault="00126E93" w:rsidP="00A40535">
      <w:r>
        <w:separator/>
      </w:r>
    </w:p>
  </w:endnote>
  <w:endnote w:type="continuationSeparator" w:id="0">
    <w:p w:rsidR="00126E93" w:rsidRDefault="00126E93" w:rsidP="00A4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93" w:rsidRDefault="00126E93" w:rsidP="00A40535">
      <w:r>
        <w:separator/>
      </w:r>
    </w:p>
  </w:footnote>
  <w:footnote w:type="continuationSeparator" w:id="0">
    <w:p w:rsidR="00126E93" w:rsidRDefault="00126E93" w:rsidP="00A4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14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0"/>
    <w:rsid w:val="000359EA"/>
    <w:rsid w:val="00054F77"/>
    <w:rsid w:val="00073465"/>
    <w:rsid w:val="000757ED"/>
    <w:rsid w:val="00081EA7"/>
    <w:rsid w:val="00097CA9"/>
    <w:rsid w:val="000B17F8"/>
    <w:rsid w:val="000B1D84"/>
    <w:rsid w:val="000C58F7"/>
    <w:rsid w:val="000D2A50"/>
    <w:rsid w:val="000E2C21"/>
    <w:rsid w:val="00123282"/>
    <w:rsid w:val="00126E93"/>
    <w:rsid w:val="001477E3"/>
    <w:rsid w:val="00154CD7"/>
    <w:rsid w:val="00155C52"/>
    <w:rsid w:val="001570DC"/>
    <w:rsid w:val="001706B0"/>
    <w:rsid w:val="0018542D"/>
    <w:rsid w:val="00191B74"/>
    <w:rsid w:val="00193297"/>
    <w:rsid w:val="001A0D7E"/>
    <w:rsid w:val="001A38B0"/>
    <w:rsid w:val="001B4CD9"/>
    <w:rsid w:val="001C20A9"/>
    <w:rsid w:val="001C2AE1"/>
    <w:rsid w:val="001E60DD"/>
    <w:rsid w:val="001F29D1"/>
    <w:rsid w:val="002061FD"/>
    <w:rsid w:val="002153E3"/>
    <w:rsid w:val="00232201"/>
    <w:rsid w:val="00252990"/>
    <w:rsid w:val="002570BB"/>
    <w:rsid w:val="0026098D"/>
    <w:rsid w:val="002640F0"/>
    <w:rsid w:val="0028138C"/>
    <w:rsid w:val="002B1EEB"/>
    <w:rsid w:val="002B6458"/>
    <w:rsid w:val="00300159"/>
    <w:rsid w:val="00303022"/>
    <w:rsid w:val="0031068B"/>
    <w:rsid w:val="0031402A"/>
    <w:rsid w:val="003244D0"/>
    <w:rsid w:val="00327913"/>
    <w:rsid w:val="003332EF"/>
    <w:rsid w:val="0035111A"/>
    <w:rsid w:val="003A720A"/>
    <w:rsid w:val="003D42A5"/>
    <w:rsid w:val="003E2A54"/>
    <w:rsid w:val="003E31E1"/>
    <w:rsid w:val="00416423"/>
    <w:rsid w:val="00427A1C"/>
    <w:rsid w:val="00442685"/>
    <w:rsid w:val="0045039F"/>
    <w:rsid w:val="00460399"/>
    <w:rsid w:val="00462096"/>
    <w:rsid w:val="004B0E42"/>
    <w:rsid w:val="004B77B2"/>
    <w:rsid w:val="004C03E0"/>
    <w:rsid w:val="004E1DBD"/>
    <w:rsid w:val="00500C9B"/>
    <w:rsid w:val="00561041"/>
    <w:rsid w:val="0057563C"/>
    <w:rsid w:val="0058125C"/>
    <w:rsid w:val="0058588B"/>
    <w:rsid w:val="005C36B4"/>
    <w:rsid w:val="005D41CE"/>
    <w:rsid w:val="00611B66"/>
    <w:rsid w:val="006213C1"/>
    <w:rsid w:val="007044D2"/>
    <w:rsid w:val="00745000"/>
    <w:rsid w:val="007B65DD"/>
    <w:rsid w:val="007B7E53"/>
    <w:rsid w:val="007D7D19"/>
    <w:rsid w:val="00821AB3"/>
    <w:rsid w:val="0082273A"/>
    <w:rsid w:val="008274E1"/>
    <w:rsid w:val="00835020"/>
    <w:rsid w:val="0084187B"/>
    <w:rsid w:val="00855823"/>
    <w:rsid w:val="008562D0"/>
    <w:rsid w:val="008572E7"/>
    <w:rsid w:val="00870AA4"/>
    <w:rsid w:val="008A10D8"/>
    <w:rsid w:val="008A696B"/>
    <w:rsid w:val="008B51FF"/>
    <w:rsid w:val="008C22BA"/>
    <w:rsid w:val="008E2361"/>
    <w:rsid w:val="009141F1"/>
    <w:rsid w:val="00924F47"/>
    <w:rsid w:val="00930E96"/>
    <w:rsid w:val="00942992"/>
    <w:rsid w:val="009929D3"/>
    <w:rsid w:val="009B7690"/>
    <w:rsid w:val="009C7DB6"/>
    <w:rsid w:val="009D61B6"/>
    <w:rsid w:val="009F06B5"/>
    <w:rsid w:val="00A1559F"/>
    <w:rsid w:val="00A40535"/>
    <w:rsid w:val="00A62CE0"/>
    <w:rsid w:val="00A67390"/>
    <w:rsid w:val="00AB6999"/>
    <w:rsid w:val="00AE7A42"/>
    <w:rsid w:val="00AF4C91"/>
    <w:rsid w:val="00B306D9"/>
    <w:rsid w:val="00B8553F"/>
    <w:rsid w:val="00BB20F5"/>
    <w:rsid w:val="00BB2525"/>
    <w:rsid w:val="00BD2713"/>
    <w:rsid w:val="00BE4B91"/>
    <w:rsid w:val="00C03E6F"/>
    <w:rsid w:val="00C0641D"/>
    <w:rsid w:val="00C06533"/>
    <w:rsid w:val="00C12B9A"/>
    <w:rsid w:val="00C54F31"/>
    <w:rsid w:val="00C63155"/>
    <w:rsid w:val="00CA4F4A"/>
    <w:rsid w:val="00CB1FC8"/>
    <w:rsid w:val="00D05C5E"/>
    <w:rsid w:val="00D1527E"/>
    <w:rsid w:val="00D23147"/>
    <w:rsid w:val="00D24B0C"/>
    <w:rsid w:val="00D33A43"/>
    <w:rsid w:val="00D356B7"/>
    <w:rsid w:val="00D83C08"/>
    <w:rsid w:val="00D852E7"/>
    <w:rsid w:val="00DB1E6D"/>
    <w:rsid w:val="00DB28C7"/>
    <w:rsid w:val="00DB39B2"/>
    <w:rsid w:val="00DC1076"/>
    <w:rsid w:val="00E06A13"/>
    <w:rsid w:val="00E53F62"/>
    <w:rsid w:val="00E941BE"/>
    <w:rsid w:val="00EE453B"/>
    <w:rsid w:val="00EF062C"/>
    <w:rsid w:val="00F333BC"/>
    <w:rsid w:val="00F458CD"/>
    <w:rsid w:val="00F47EE7"/>
    <w:rsid w:val="00F76DA8"/>
    <w:rsid w:val="00F8527F"/>
    <w:rsid w:val="00F911A8"/>
    <w:rsid w:val="00F92E9B"/>
    <w:rsid w:val="00FC32BF"/>
    <w:rsid w:val="00FC6B68"/>
    <w:rsid w:val="00FD2EC5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9FC5A-62D6-46B1-81B6-BB9244F8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0E4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70AA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70AA4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B7E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40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0535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0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053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B460243D.dotm</Template>
  <TotalTime>1</TotalTime>
  <Pages>1</Pages>
  <Words>161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坂出市自主防災組織資機材整備事業補助金交付要綱</vt:lpstr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坂出市自主防災組織資機材整備事業補助金交付要綱</dc:title>
  <dc:subject/>
  <dc:creator>坂出市</dc:creator>
  <cp:keywords/>
  <dc:description/>
  <cp:lastModifiedBy>庄野 真紀</cp:lastModifiedBy>
  <cp:revision>3</cp:revision>
  <cp:lastPrinted>2018-09-25T01:31:00Z</cp:lastPrinted>
  <dcterms:created xsi:type="dcterms:W3CDTF">2018-10-11T00:40:00Z</dcterms:created>
  <dcterms:modified xsi:type="dcterms:W3CDTF">2018-10-11T00:42:00Z</dcterms:modified>
</cp:coreProperties>
</file>