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57" w:rsidRPr="000D6BA1" w:rsidRDefault="0001065E" w:rsidP="00CD4C79">
      <w:pPr>
        <w:spacing w:line="480" w:lineRule="exact"/>
        <w:jc w:val="center"/>
        <w:rPr>
          <w:b/>
          <w:snapToGrid w:val="0"/>
          <w:sz w:val="36"/>
          <w:szCs w:val="36"/>
        </w:rPr>
      </w:pPr>
      <w:r w:rsidRPr="000D6BA1">
        <w:rPr>
          <w:b/>
          <w:snapToGrid w:val="0"/>
          <w:sz w:val="36"/>
          <w:szCs w:val="36"/>
        </w:rPr>
        <w:fldChar w:fldCharType="begin"/>
      </w:r>
      <w:r w:rsidR="00276457" w:rsidRPr="000D6BA1">
        <w:rPr>
          <w:b/>
          <w:snapToGrid w:val="0"/>
          <w:sz w:val="36"/>
          <w:szCs w:val="36"/>
        </w:rPr>
        <w:instrText xml:space="preserve"> eq \o\ad(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排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水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設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備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工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事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完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了・検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査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願</w:instrText>
      </w:r>
      <w:r w:rsidR="00276457" w:rsidRPr="000D6BA1">
        <w:rPr>
          <w:rFonts w:hint="eastAsia"/>
          <w:b/>
          <w:snapToGrid w:val="0"/>
          <w:w w:val="80"/>
          <w:sz w:val="36"/>
          <w:szCs w:val="36"/>
        </w:rPr>
        <w:instrText xml:space="preserve">　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>届</w:instrText>
      </w:r>
      <w:r w:rsidR="00276457" w:rsidRPr="000D6BA1">
        <w:rPr>
          <w:b/>
          <w:snapToGrid w:val="0"/>
          <w:sz w:val="36"/>
          <w:szCs w:val="36"/>
        </w:rPr>
        <w:instrText>,</w:instrText>
      </w:r>
      <w:r w:rsidR="00276457" w:rsidRPr="000D6BA1">
        <w:rPr>
          <w:rFonts w:hint="eastAsia"/>
          <w:b/>
          <w:snapToGrid w:val="0"/>
          <w:sz w:val="36"/>
          <w:szCs w:val="36"/>
        </w:rPr>
        <w:instrText xml:space="preserve">　　　　　　　　　　　　　　　　　　　　　</w:instrText>
      </w:r>
      <w:r w:rsidR="00276457" w:rsidRPr="000D6BA1">
        <w:rPr>
          <w:b/>
          <w:snapToGrid w:val="0"/>
          <w:sz w:val="36"/>
          <w:szCs w:val="36"/>
        </w:rPr>
        <w:instrText>)</w:instrText>
      </w:r>
      <w:r w:rsidRPr="000D6BA1">
        <w:rPr>
          <w:b/>
          <w:snapToGrid w:val="0"/>
          <w:sz w:val="36"/>
          <w:szCs w:val="36"/>
        </w:rPr>
        <w:fldChar w:fldCharType="end"/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排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水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設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備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工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事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完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了・検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査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願</w:t>
      </w:r>
      <w:r w:rsidR="00276457" w:rsidRPr="000D6BA1">
        <w:rPr>
          <w:rFonts w:hint="eastAsia"/>
          <w:b/>
          <w:snapToGrid w:val="0"/>
          <w:vanish/>
          <w:w w:val="80"/>
          <w:sz w:val="36"/>
          <w:szCs w:val="36"/>
        </w:rPr>
        <w:t xml:space="preserve">　</w:t>
      </w:r>
      <w:r w:rsidR="00276457" w:rsidRPr="000D6BA1">
        <w:rPr>
          <w:rFonts w:hint="eastAsia"/>
          <w:b/>
          <w:snapToGrid w:val="0"/>
          <w:vanish/>
          <w:sz w:val="36"/>
          <w:szCs w:val="36"/>
        </w:rPr>
        <w:t>届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9"/>
        <w:gridCol w:w="1537"/>
        <w:gridCol w:w="4037"/>
        <w:gridCol w:w="1410"/>
        <w:gridCol w:w="450"/>
        <w:gridCol w:w="266"/>
        <w:gridCol w:w="79"/>
        <w:gridCol w:w="1365"/>
        <w:gridCol w:w="541"/>
        <w:gridCol w:w="419"/>
        <w:gridCol w:w="290"/>
        <w:gridCol w:w="790"/>
        <w:gridCol w:w="202"/>
        <w:gridCol w:w="1417"/>
      </w:tblGrid>
      <w:tr w:rsidR="006D185D" w:rsidTr="0073024F">
        <w:trPr>
          <w:cantSplit/>
          <w:trHeight w:hRule="exact" w:val="381"/>
        </w:trPr>
        <w:tc>
          <w:tcPr>
            <w:tcW w:w="73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185D" w:rsidRDefault="006D185D" w:rsidP="00971D37">
            <w:pPr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</w:p>
          <w:p w:rsidR="006D185D" w:rsidRDefault="006D185D" w:rsidP="0073024F">
            <w:pPr>
              <w:spacing w:line="240" w:lineRule="exact"/>
              <w:ind w:right="32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月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日　</w:t>
            </w:r>
          </w:p>
          <w:p w:rsidR="006D185D" w:rsidRPr="00971D37" w:rsidRDefault="006D185D" w:rsidP="00971D37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971D37">
              <w:rPr>
                <w:rFonts w:hint="eastAsia"/>
                <w:snapToGrid w:val="0"/>
                <w:sz w:val="24"/>
                <w:szCs w:val="24"/>
              </w:rPr>
              <w:t>坂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71D37">
              <w:rPr>
                <w:rFonts w:hint="eastAsia"/>
                <w:snapToGrid w:val="0"/>
                <w:sz w:val="24"/>
                <w:szCs w:val="24"/>
              </w:rPr>
              <w:t>出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71D37">
              <w:rPr>
                <w:rFonts w:hint="eastAsia"/>
                <w:snapToGrid w:val="0"/>
                <w:sz w:val="24"/>
                <w:szCs w:val="24"/>
              </w:rPr>
              <w:t>市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71D37">
              <w:rPr>
                <w:rFonts w:hint="eastAsia"/>
                <w:snapToGrid w:val="0"/>
                <w:sz w:val="24"/>
                <w:szCs w:val="24"/>
              </w:rPr>
              <w:t>長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71D37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6D185D" w:rsidRDefault="006D185D" w:rsidP="00971D37">
            <w:pPr>
              <w:spacing w:line="240" w:lineRule="exact"/>
              <w:rPr>
                <w:snapToGrid w:val="0"/>
                <w:sz w:val="16"/>
                <w:szCs w:val="16"/>
              </w:rPr>
            </w:pPr>
          </w:p>
          <w:p w:rsidR="0073024F" w:rsidRDefault="006D185D" w:rsidP="0073024F">
            <w:pPr>
              <w:spacing w:line="240" w:lineRule="exact"/>
              <w:ind w:firstLineChars="700" w:firstLine="1260"/>
              <w:rPr>
                <w:snapToGrid w:val="0"/>
                <w:sz w:val="18"/>
                <w:szCs w:val="18"/>
              </w:rPr>
            </w:pPr>
            <w:r w:rsidRPr="0073024F">
              <w:rPr>
                <w:rFonts w:hint="eastAsia"/>
                <w:snapToGrid w:val="0"/>
                <w:sz w:val="18"/>
                <w:szCs w:val="18"/>
              </w:rPr>
              <w:t xml:space="preserve">申請人住所　　　　　　　　</w:t>
            </w:r>
            <w:r w:rsidRPr="0073024F">
              <w:rPr>
                <w:snapToGrid w:val="0"/>
                <w:sz w:val="18"/>
                <w:szCs w:val="18"/>
              </w:rPr>
              <w:t xml:space="preserve">         </w:t>
            </w:r>
            <w:r w:rsidRPr="0073024F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  <w:p w:rsidR="006D185D" w:rsidRDefault="006D185D" w:rsidP="0073024F">
            <w:pPr>
              <w:spacing w:line="240" w:lineRule="exact"/>
              <w:ind w:firstLineChars="1000" w:firstLine="1800"/>
              <w:rPr>
                <w:snapToGrid w:val="0"/>
                <w:sz w:val="16"/>
                <w:szCs w:val="16"/>
              </w:rPr>
            </w:pPr>
            <w:r w:rsidRPr="0073024F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>
              <w:rPr>
                <w:snapToGrid w:val="0"/>
                <w:sz w:val="16"/>
                <w:szCs w:val="16"/>
              </w:rPr>
              <w:t xml:space="preserve">    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snapToGrid w:val="0"/>
                <w:sz w:val="16"/>
                <w:szCs w:val="16"/>
              </w:rPr>
              <w:t xml:space="preserve">         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</w:t>
            </w:r>
            <w:r>
              <w:rPr>
                <w:snapToGrid w:val="0"/>
                <w:sz w:val="16"/>
                <w:szCs w:val="16"/>
              </w:rPr>
              <w:t xml:space="preserve">    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="00C8643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="00C86439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snapToGrid w:val="0"/>
                <w:sz w:val="16"/>
                <w:szCs w:val="16"/>
              </w:rPr>
              <w:t xml:space="preserve">  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01065E" w:rsidRPr="0073024F">
              <w:rPr>
                <w:snapToGrid w:val="0"/>
                <w:sz w:val="20"/>
                <w:szCs w:val="20"/>
              </w:rPr>
              <w:fldChar w:fldCharType="begin"/>
            </w:r>
            <w:r w:rsidRPr="0073024F">
              <w:rPr>
                <w:snapToGrid w:val="0"/>
                <w:sz w:val="20"/>
                <w:szCs w:val="20"/>
              </w:rPr>
              <w:instrText>eq \o(</w:instrText>
            </w:r>
            <w:r w:rsidRPr="0073024F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Pr="0073024F">
              <w:rPr>
                <w:snapToGrid w:val="0"/>
                <w:sz w:val="20"/>
                <w:szCs w:val="20"/>
              </w:rPr>
              <w:instrText>,</w:instrText>
            </w:r>
            <w:r w:rsidRPr="0073024F"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 w:rsidRPr="0073024F">
              <w:rPr>
                <w:snapToGrid w:val="0"/>
                <w:sz w:val="20"/>
                <w:szCs w:val="20"/>
              </w:rPr>
              <w:instrText>)</w:instrText>
            </w:r>
            <w:r w:rsidR="0001065E" w:rsidRPr="0073024F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6D185D" w:rsidRDefault="006D185D" w:rsidP="00DF2F24">
            <w:pPr>
              <w:spacing w:line="240" w:lineRule="exact"/>
              <w:ind w:firstLineChars="500" w:firstLine="800"/>
              <w:rPr>
                <w:snapToGrid w:val="0"/>
                <w:sz w:val="16"/>
                <w:szCs w:val="16"/>
              </w:rPr>
            </w:pPr>
          </w:p>
          <w:p w:rsidR="0073024F" w:rsidRDefault="006D185D" w:rsidP="0073024F">
            <w:pPr>
              <w:spacing w:line="240" w:lineRule="exact"/>
              <w:ind w:firstLineChars="500" w:firstLine="900"/>
              <w:rPr>
                <w:snapToGrid w:val="0"/>
                <w:sz w:val="18"/>
                <w:szCs w:val="18"/>
              </w:rPr>
            </w:pPr>
            <w:r w:rsidRPr="0073024F">
              <w:rPr>
                <w:rFonts w:hint="eastAsia"/>
                <w:snapToGrid w:val="0"/>
                <w:sz w:val="18"/>
                <w:szCs w:val="18"/>
              </w:rPr>
              <w:t xml:space="preserve">指定工事店住所　　　　　　　　　　</w:t>
            </w:r>
            <w:r w:rsidRPr="0073024F">
              <w:rPr>
                <w:snapToGrid w:val="0"/>
                <w:sz w:val="18"/>
                <w:szCs w:val="18"/>
              </w:rPr>
              <w:t xml:space="preserve">       </w:t>
            </w:r>
          </w:p>
          <w:p w:rsidR="006D185D" w:rsidRDefault="006D185D" w:rsidP="0073024F">
            <w:pPr>
              <w:spacing w:line="240" w:lineRule="exact"/>
              <w:ind w:firstLineChars="1000" w:firstLine="1800"/>
              <w:rPr>
                <w:snapToGrid w:val="0"/>
                <w:sz w:val="16"/>
                <w:szCs w:val="16"/>
              </w:rPr>
            </w:pPr>
            <w:r w:rsidRPr="0073024F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　　　　 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snapToGrid w:val="0"/>
                <w:sz w:val="16"/>
                <w:szCs w:val="16"/>
              </w:rPr>
              <w:t xml:space="preserve">            </w:t>
            </w:r>
            <w:r w:rsidR="00C86439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="00C86439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 xml:space="preserve">          </w:t>
            </w:r>
            <w:r w:rsidR="0001065E" w:rsidRPr="0073024F">
              <w:rPr>
                <w:snapToGrid w:val="0"/>
                <w:sz w:val="20"/>
                <w:szCs w:val="20"/>
              </w:rPr>
              <w:fldChar w:fldCharType="begin"/>
            </w:r>
            <w:r w:rsidRPr="0073024F">
              <w:rPr>
                <w:snapToGrid w:val="0"/>
                <w:sz w:val="20"/>
                <w:szCs w:val="20"/>
              </w:rPr>
              <w:instrText>eq \o(</w:instrText>
            </w:r>
            <w:r w:rsidRPr="0073024F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Pr="0073024F">
              <w:rPr>
                <w:snapToGrid w:val="0"/>
                <w:sz w:val="20"/>
                <w:szCs w:val="20"/>
              </w:rPr>
              <w:instrText>,</w:instrText>
            </w:r>
            <w:r w:rsidRPr="0073024F"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 w:rsidRPr="0073024F">
              <w:rPr>
                <w:snapToGrid w:val="0"/>
                <w:sz w:val="20"/>
                <w:szCs w:val="20"/>
              </w:rPr>
              <w:instrText>)</w:instrText>
            </w:r>
            <w:r w:rsidR="0001065E" w:rsidRPr="0073024F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6D185D" w:rsidRDefault="006D185D" w:rsidP="00CC270E">
            <w:pPr>
              <w:spacing w:before="120"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 xml:space="preserve">  </w:t>
            </w:r>
          </w:p>
          <w:p w:rsidR="006D185D" w:rsidRDefault="006D185D" w:rsidP="00CC270E">
            <w:pPr>
              <w:spacing w:before="120"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坂出市下水道条例第６条第１項の規定により排水設備工事が完了したので，届け出ます。</w:t>
            </w:r>
          </w:p>
        </w:tc>
        <w:tc>
          <w:tcPr>
            <w:tcW w:w="722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85D" w:rsidRPr="0073024F" w:rsidRDefault="006D185D">
            <w:pPr>
              <w:spacing w:line="160" w:lineRule="exact"/>
              <w:jc w:val="center"/>
              <w:rPr>
                <w:snapToGrid w:val="0"/>
              </w:rPr>
            </w:pPr>
            <w:r w:rsidRPr="0073024F">
              <w:rPr>
                <w:rFonts w:hint="eastAsia"/>
                <w:snapToGrid w:val="0"/>
              </w:rPr>
              <w:t>築　　造　　設　　計　　書</w:t>
            </w:r>
          </w:p>
        </w:tc>
      </w:tr>
      <w:tr w:rsidR="006D185D" w:rsidTr="0073024F">
        <w:trPr>
          <w:cantSplit/>
          <w:trHeight w:val="36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称</w:t>
            </w: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　格</w:t>
            </w: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単位</w:t>
            </w: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　考</w:t>
            </w: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5574" w:type="dxa"/>
            <w:gridSpan w:val="2"/>
            <w:tcBorders>
              <w:bottom w:val="nil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坂出市　　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町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丁目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番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    </w:t>
            </w: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vMerge w:val="restart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使用者住所氏名</w:t>
            </w:r>
          </w:p>
        </w:tc>
        <w:tc>
          <w:tcPr>
            <w:tcW w:w="5574" w:type="dxa"/>
            <w:gridSpan w:val="2"/>
            <w:tcBorders>
              <w:bottom w:val="nil"/>
            </w:tcBorders>
            <w:vAlign w:val="center"/>
          </w:tcPr>
          <w:p w:rsidR="006D185D" w:rsidRDefault="0001065E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 w:rsidR="006D185D">
              <w:rPr>
                <w:snapToGrid w:val="0"/>
                <w:sz w:val="16"/>
                <w:szCs w:val="16"/>
              </w:rPr>
              <w:instrText>eq \o(</w:instrText>
            </w:r>
            <w:r w:rsidR="006D185D"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 w:rsidR="006D185D">
              <w:rPr>
                <w:snapToGrid w:val="0"/>
                <w:sz w:val="16"/>
                <w:szCs w:val="16"/>
              </w:rPr>
              <w:instrText>,</w:instrText>
            </w:r>
            <w:r w:rsidR="006D185D"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 w:rsidR="006D185D"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 w:rsidR="006D185D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="006D185D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gridSpan w:val="2"/>
            <w:tcBorders>
              <w:top w:val="nil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（アパート・店舗名等）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使用水の種類</w:t>
            </w:r>
          </w:p>
        </w:tc>
        <w:tc>
          <w:tcPr>
            <w:tcW w:w="5574" w:type="dxa"/>
            <w:gridSpan w:val="2"/>
            <w:vAlign w:val="center"/>
          </w:tcPr>
          <w:p w:rsidR="006D185D" w:rsidRPr="0073024F" w:rsidRDefault="006D185D" w:rsidP="003D70A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73024F">
              <w:rPr>
                <w:rFonts w:hint="eastAsia"/>
                <w:snapToGrid w:val="0"/>
                <w:sz w:val="18"/>
                <w:szCs w:val="18"/>
              </w:rPr>
              <w:t>上水道・井戸水・工業用水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固着箇所</w:t>
            </w:r>
          </w:p>
        </w:tc>
        <w:tc>
          <w:tcPr>
            <w:tcW w:w="5574" w:type="dxa"/>
            <w:gridSpan w:val="2"/>
            <w:vAlign w:val="center"/>
          </w:tcPr>
          <w:p w:rsidR="006D185D" w:rsidRDefault="006D185D" w:rsidP="003D70A5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公共取付管・私設ます等・取付管新設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除害施設</w:t>
            </w:r>
          </w:p>
        </w:tc>
        <w:tc>
          <w:tcPr>
            <w:tcW w:w="5574" w:type="dxa"/>
            <w:gridSpan w:val="2"/>
            <w:vAlign w:val="center"/>
          </w:tcPr>
          <w:p w:rsidR="006D185D" w:rsidRDefault="006D185D" w:rsidP="003D70A5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工事完了年月日</w:t>
            </w:r>
          </w:p>
        </w:tc>
        <w:tc>
          <w:tcPr>
            <w:tcW w:w="5574" w:type="dxa"/>
            <w:gridSpan w:val="2"/>
            <w:vAlign w:val="center"/>
          </w:tcPr>
          <w:p w:rsidR="006D185D" w:rsidRDefault="006D185D" w:rsidP="003D70A5">
            <w:pPr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年　　　　　月　　　　　日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40"/>
        </w:trPr>
        <w:tc>
          <w:tcPr>
            <w:tcW w:w="7303" w:type="dxa"/>
            <w:gridSpan w:val="3"/>
            <w:tcBorders>
              <w:left w:val="single" w:sz="12" w:space="0" w:color="auto"/>
            </w:tcBorders>
            <w:vAlign w:val="center"/>
          </w:tcPr>
          <w:p w:rsidR="006D185D" w:rsidRDefault="006D185D" w:rsidP="003D70A5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　　　　　査　　　　　願</w:t>
            </w:r>
          </w:p>
        </w:tc>
        <w:tc>
          <w:tcPr>
            <w:tcW w:w="2126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643"/>
        </w:trPr>
        <w:tc>
          <w:tcPr>
            <w:tcW w:w="7303" w:type="dxa"/>
            <w:gridSpan w:val="3"/>
            <w:tcBorders>
              <w:left w:val="single" w:sz="12" w:space="0" w:color="auto"/>
            </w:tcBorders>
            <w:vAlign w:val="center"/>
          </w:tcPr>
          <w:p w:rsidR="006D185D" w:rsidRDefault="006D185D" w:rsidP="00E90ABA">
            <w:pPr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上記のとおり完了したので，坂出市下水道条例第６条第１項により排水設備の検査を</w:t>
            </w:r>
          </w:p>
          <w:p w:rsidR="006D185D" w:rsidRDefault="006D185D" w:rsidP="00E90ABA">
            <w:pPr>
              <w:spacing w:line="240" w:lineRule="exact"/>
              <w:ind w:firstLineChars="100" w:firstLine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お願いします。</w:t>
            </w:r>
          </w:p>
        </w:tc>
        <w:tc>
          <w:tcPr>
            <w:tcW w:w="2205" w:type="dxa"/>
            <w:gridSpan w:val="4"/>
            <w:vAlign w:val="center"/>
          </w:tcPr>
          <w:p w:rsidR="006D185D" w:rsidRDefault="006D185D" w:rsidP="006D185D">
            <w:pPr>
              <w:spacing w:line="3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融資対象件数</w:t>
            </w:r>
          </w:p>
          <w:p w:rsidR="006D185D" w:rsidRDefault="006D185D" w:rsidP="006D185D">
            <w:pPr>
              <w:spacing w:line="3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件</w:t>
            </w:r>
          </w:p>
        </w:tc>
        <w:tc>
          <w:tcPr>
            <w:tcW w:w="2325" w:type="dxa"/>
            <w:gridSpan w:val="3"/>
            <w:vAlign w:val="center"/>
          </w:tcPr>
          <w:p w:rsidR="006D185D" w:rsidRDefault="006D185D" w:rsidP="006D185D">
            <w:pPr>
              <w:spacing w:line="3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融資あっせん額　　　</w:t>
            </w:r>
          </w:p>
          <w:p w:rsidR="006D185D" w:rsidRDefault="006D185D" w:rsidP="006D185D">
            <w:pPr>
              <w:spacing w:line="3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円</w:t>
            </w:r>
          </w:p>
        </w:tc>
        <w:tc>
          <w:tcPr>
            <w:tcW w:w="2699" w:type="dxa"/>
            <w:gridSpan w:val="4"/>
            <w:tcBorders>
              <w:right w:val="single" w:sz="12" w:space="0" w:color="auto"/>
            </w:tcBorders>
            <w:vAlign w:val="center"/>
          </w:tcPr>
          <w:p w:rsidR="006D185D" w:rsidRDefault="006D185D" w:rsidP="006D185D">
            <w:pPr>
              <w:spacing w:line="3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自己資金</w:t>
            </w:r>
          </w:p>
          <w:p w:rsidR="006D185D" w:rsidRDefault="006D185D" w:rsidP="006D185D">
            <w:pPr>
              <w:spacing w:line="3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6D185D" w:rsidTr="0073024F">
        <w:trPr>
          <w:cantSplit/>
          <w:trHeight w:val="297"/>
        </w:trPr>
        <w:tc>
          <w:tcPr>
            <w:tcW w:w="1729" w:type="dxa"/>
            <w:vMerge w:val="restart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立会責任技術者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6D185D" w:rsidRDefault="006D185D" w:rsidP="003D70A5">
            <w:pPr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責任技術者番号</w:t>
            </w:r>
          </w:p>
        </w:tc>
        <w:tc>
          <w:tcPr>
            <w:tcW w:w="4037" w:type="dxa"/>
            <w:tcBorders>
              <w:bottom w:val="nil"/>
            </w:tcBorders>
            <w:vAlign w:val="center"/>
          </w:tcPr>
          <w:p w:rsidR="006D185D" w:rsidRDefault="006D185D" w:rsidP="003D70A5">
            <w:pPr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第　　　　　　　号　</w:t>
            </w:r>
          </w:p>
        </w:tc>
        <w:tc>
          <w:tcPr>
            <w:tcW w:w="7229" w:type="dxa"/>
            <w:gridSpan w:val="11"/>
            <w:tcBorders>
              <w:right w:val="single" w:sz="12" w:space="0" w:color="auto"/>
            </w:tcBorders>
            <w:vAlign w:val="center"/>
          </w:tcPr>
          <w:p w:rsidR="006D185D" w:rsidRDefault="00C86439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以上のとおり申請がありました。</w:t>
            </w:r>
          </w:p>
        </w:tc>
      </w:tr>
      <w:tr w:rsidR="00C86439" w:rsidTr="0073024F">
        <w:trPr>
          <w:cantSplit/>
          <w:trHeight w:val="693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C86439" w:rsidRDefault="00C86439" w:rsidP="00C86439">
            <w:pPr>
              <w:spacing w:line="160" w:lineRule="exact"/>
              <w:ind w:leftChars="64" w:left="134" w:rightChars="75" w:right="158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C86439" w:rsidRPr="00924428" w:rsidRDefault="0001065E" w:rsidP="000E2043">
            <w:pPr>
              <w:spacing w:line="160" w:lineRule="exact"/>
              <w:jc w:val="right"/>
              <w:rPr>
                <w:snapToGrid w:val="0"/>
                <w:sz w:val="20"/>
                <w:szCs w:val="20"/>
              </w:rPr>
            </w:pPr>
            <w:r w:rsidRPr="00924428">
              <w:rPr>
                <w:snapToGrid w:val="0"/>
                <w:sz w:val="20"/>
                <w:szCs w:val="20"/>
              </w:rPr>
              <w:fldChar w:fldCharType="begin"/>
            </w:r>
            <w:r w:rsidR="00C86439" w:rsidRPr="00924428">
              <w:rPr>
                <w:snapToGrid w:val="0"/>
                <w:sz w:val="20"/>
                <w:szCs w:val="20"/>
              </w:rPr>
              <w:instrText>eq \o(</w:instrText>
            </w:r>
            <w:r w:rsidR="00C86439" w:rsidRPr="00924428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="00C86439" w:rsidRPr="00924428">
              <w:rPr>
                <w:snapToGrid w:val="0"/>
                <w:sz w:val="20"/>
                <w:szCs w:val="20"/>
              </w:rPr>
              <w:instrText>,</w:instrText>
            </w:r>
            <w:r w:rsidR="00C86439" w:rsidRPr="00924428"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 w:rsidR="00C86439" w:rsidRPr="00924428">
              <w:rPr>
                <w:snapToGrid w:val="0"/>
                <w:sz w:val="20"/>
                <w:szCs w:val="20"/>
              </w:rPr>
              <w:instrText>)</w:instrText>
            </w:r>
            <w:r w:rsidRPr="00924428">
              <w:rPr>
                <w:snapToGrid w:val="0"/>
                <w:sz w:val="20"/>
                <w:szCs w:val="20"/>
              </w:rPr>
              <w:fldChar w:fldCharType="end"/>
            </w:r>
            <w:r w:rsidR="00C86439" w:rsidRPr="00924428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="00C86439" w:rsidRPr="00924428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C86439" w:rsidRDefault="00C86439" w:rsidP="00C8643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審　査　事　項</w:t>
            </w:r>
          </w:p>
        </w:tc>
        <w:tc>
          <w:tcPr>
            <w:tcW w:w="5369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C86439" w:rsidRDefault="00C86439" w:rsidP="00C86439">
            <w:pPr>
              <w:spacing w:line="180" w:lineRule="exact"/>
              <w:ind w:leftChars="1236" w:left="2596" w:firstLineChars="100" w:firstLine="200"/>
              <w:rPr>
                <w:snapToGrid w:val="0"/>
                <w:sz w:val="16"/>
                <w:szCs w:val="16"/>
              </w:rPr>
            </w:pPr>
            <w:r w:rsidRPr="00C86439">
              <w:rPr>
                <w:rFonts w:hint="eastAsia"/>
                <w:snapToGrid w:val="0"/>
                <w:sz w:val="20"/>
                <w:szCs w:val="20"/>
              </w:rPr>
              <w:t>種別　　　区分</w:t>
            </w:r>
            <w:r w:rsidRPr="00C86439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汲取り</w:t>
            </w:r>
          </w:p>
          <w:p w:rsidR="00C86439" w:rsidRDefault="00C86439" w:rsidP="00C86439">
            <w:pPr>
              <w:spacing w:line="180" w:lineRule="exact"/>
              <w:ind w:leftChars="1236" w:left="2596" w:firstLineChars="1100" w:firstLine="17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浄化槽</w:t>
            </w:r>
          </w:p>
          <w:p w:rsidR="00C86439" w:rsidRDefault="00C86439" w:rsidP="00C86439">
            <w:pPr>
              <w:spacing w:line="180" w:lineRule="exact"/>
              <w:ind w:leftChars="1236" w:left="2596" w:firstLineChars="1100" w:firstLine="17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　築</w:t>
            </w:r>
          </w:p>
          <w:p w:rsidR="00C86439" w:rsidRDefault="00C86439" w:rsidP="00C86439">
            <w:pPr>
              <w:spacing w:line="200" w:lineRule="exact"/>
              <w:ind w:leftChars="1236" w:left="2596" w:firstLineChars="100" w:firstLine="200"/>
              <w:rPr>
                <w:snapToGrid w:val="0"/>
                <w:sz w:val="16"/>
                <w:szCs w:val="16"/>
              </w:rPr>
            </w:pPr>
            <w:r w:rsidRPr="00C86439">
              <w:rPr>
                <w:rFonts w:hint="eastAsia"/>
                <w:snapToGrid w:val="0"/>
                <w:sz w:val="20"/>
                <w:szCs w:val="20"/>
              </w:rPr>
              <w:t xml:space="preserve">処理分区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建　替</w:t>
            </w:r>
          </w:p>
        </w:tc>
      </w:tr>
      <w:tr w:rsidR="00C86439" w:rsidTr="0073024F">
        <w:trPr>
          <w:cantSplit/>
          <w:trHeight w:val="435"/>
        </w:trPr>
        <w:tc>
          <w:tcPr>
            <w:tcW w:w="1729" w:type="dxa"/>
            <w:vMerge w:val="restart"/>
            <w:tcBorders>
              <w:left w:val="single" w:sz="12" w:space="0" w:color="auto"/>
            </w:tcBorders>
            <w:vAlign w:val="center"/>
          </w:tcPr>
          <w:p w:rsidR="00C86439" w:rsidRDefault="00C86439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検査意見</w:t>
            </w:r>
          </w:p>
        </w:tc>
        <w:tc>
          <w:tcPr>
            <w:tcW w:w="5574" w:type="dxa"/>
            <w:gridSpan w:val="2"/>
            <w:vMerge w:val="restart"/>
            <w:tcBorders>
              <w:top w:val="nil"/>
            </w:tcBorders>
            <w:vAlign w:val="center"/>
          </w:tcPr>
          <w:p w:rsidR="00C86439" w:rsidRDefault="00C86439" w:rsidP="00C86439">
            <w:pPr>
              <w:spacing w:line="280" w:lineRule="exact"/>
              <w:ind w:leftChars="1603" w:left="3366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ﾒｰﾀｰ口径</w:t>
            </w:r>
          </w:p>
          <w:p w:rsidR="00C86439" w:rsidRDefault="00C86439" w:rsidP="00C86439">
            <w:pPr>
              <w:spacing w:line="280" w:lineRule="exact"/>
              <w:ind w:leftChars="1603" w:left="3366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ﾒｰﾀｰ指示数</w:t>
            </w:r>
          </w:p>
          <w:p w:rsidR="00C86439" w:rsidRDefault="00C86439" w:rsidP="00C86439">
            <w:pPr>
              <w:spacing w:line="280" w:lineRule="exact"/>
              <w:ind w:leftChars="1603" w:left="3366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ﾒｰﾀｰ番号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C86439" w:rsidRDefault="00C86439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369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C86439" w:rsidRDefault="00C86439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315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gridSpan w:val="2"/>
            <w:vMerge/>
            <w:tcBorders>
              <w:top w:val="nil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6D185D" w:rsidRDefault="00C86439" w:rsidP="00C8643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　長</w:t>
            </w:r>
          </w:p>
        </w:tc>
        <w:tc>
          <w:tcPr>
            <w:tcW w:w="2160" w:type="dxa"/>
            <w:gridSpan w:val="4"/>
            <w:vAlign w:val="center"/>
          </w:tcPr>
          <w:p w:rsidR="006D185D" w:rsidRDefault="00C86439" w:rsidP="00C8643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課長補佐</w:t>
            </w:r>
          </w:p>
        </w:tc>
        <w:tc>
          <w:tcPr>
            <w:tcW w:w="2040" w:type="dxa"/>
            <w:gridSpan w:val="4"/>
            <w:vAlign w:val="center"/>
          </w:tcPr>
          <w:p w:rsidR="006D185D" w:rsidRDefault="00C86439" w:rsidP="00C8643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　　長</w:t>
            </w:r>
          </w:p>
        </w:tc>
        <w:tc>
          <w:tcPr>
            <w:tcW w:w="1619" w:type="dxa"/>
            <w:gridSpan w:val="2"/>
            <w:tcBorders>
              <w:right w:val="single" w:sz="12" w:space="0" w:color="auto"/>
            </w:tcBorders>
            <w:vAlign w:val="center"/>
          </w:tcPr>
          <w:p w:rsidR="006D185D" w:rsidRDefault="00C86439" w:rsidP="00C8643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担　　当</w:t>
            </w:r>
          </w:p>
        </w:tc>
      </w:tr>
      <w:tr w:rsidR="006D185D" w:rsidTr="0073024F">
        <w:trPr>
          <w:cantSplit/>
          <w:trHeight w:val="210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16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574" w:type="dxa"/>
            <w:gridSpan w:val="2"/>
            <w:vMerge/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6D185D" w:rsidRDefault="006D185D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vAlign w:val="center"/>
          </w:tcPr>
          <w:p w:rsidR="006D185D" w:rsidRDefault="006D185D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 w:val="restart"/>
            <w:vAlign w:val="center"/>
          </w:tcPr>
          <w:p w:rsidR="006D185D" w:rsidRDefault="006D185D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D185D" w:rsidRDefault="006D185D" w:rsidP="00CD4C79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28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確認申請番号</w:t>
            </w:r>
          </w:p>
        </w:tc>
        <w:tc>
          <w:tcPr>
            <w:tcW w:w="5574" w:type="dxa"/>
            <w:gridSpan w:val="2"/>
            <w:vAlign w:val="center"/>
          </w:tcPr>
          <w:p w:rsidR="006D185D" w:rsidRDefault="006D185D" w:rsidP="00E90ABA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　　　　　号</w:t>
            </w:r>
          </w:p>
        </w:tc>
        <w:tc>
          <w:tcPr>
            <w:tcW w:w="1410" w:type="dxa"/>
            <w:vMerge/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28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水栓番号</w:t>
            </w:r>
          </w:p>
        </w:tc>
        <w:tc>
          <w:tcPr>
            <w:tcW w:w="5574" w:type="dxa"/>
            <w:gridSpan w:val="2"/>
            <w:vAlign w:val="center"/>
          </w:tcPr>
          <w:p w:rsidR="006D185D" w:rsidRDefault="006D185D" w:rsidP="00E90ABA">
            <w:pPr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6D185D" w:rsidRDefault="006D185D" w:rsidP="00422ADF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6D185D" w:rsidRDefault="006D185D" w:rsidP="00422ADF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:rsidR="006D185D" w:rsidRDefault="006D185D" w:rsidP="00422ADF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185D" w:rsidRDefault="006D185D" w:rsidP="00422ADF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D185D" w:rsidTr="0073024F">
        <w:trPr>
          <w:cantSplit/>
          <w:trHeight w:val="283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85D" w:rsidRDefault="006D185D" w:rsidP="00C86439">
            <w:pPr>
              <w:spacing w:line="240" w:lineRule="exact"/>
              <w:ind w:leftChars="64" w:left="134" w:rightChars="75" w:right="158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検査年月日</w:t>
            </w:r>
          </w:p>
        </w:tc>
        <w:tc>
          <w:tcPr>
            <w:tcW w:w="5574" w:type="dxa"/>
            <w:gridSpan w:val="2"/>
            <w:tcBorders>
              <w:bottom w:val="single" w:sz="12" w:space="0" w:color="auto"/>
            </w:tcBorders>
            <w:vAlign w:val="center"/>
          </w:tcPr>
          <w:p w:rsidR="006D185D" w:rsidRDefault="006D185D" w:rsidP="00E90ABA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 w:rsidR="0073024F">
              <w:rPr>
                <w:rFonts w:hint="eastAsia"/>
                <w:snapToGrid w:val="0"/>
                <w:sz w:val="16"/>
                <w:szCs w:val="16"/>
              </w:rPr>
              <w:t xml:space="preserve">   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  <w:tc>
          <w:tcPr>
            <w:tcW w:w="1410" w:type="dxa"/>
            <w:vMerge/>
            <w:tcBorders>
              <w:bottom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85D" w:rsidRDefault="006D185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750230" w:rsidRDefault="00276457" w:rsidP="00DF2F24">
      <w:pPr>
        <w:spacing w:before="80"/>
        <w:rPr>
          <w:snapToGrid w:val="0"/>
        </w:rPr>
      </w:pPr>
      <w:r>
        <w:rPr>
          <w:rFonts w:hint="eastAsia"/>
          <w:snapToGrid w:val="0"/>
        </w:rPr>
        <w:t>（注）太線から下は記入しないで下さい。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"/>
        <w:gridCol w:w="962"/>
        <w:gridCol w:w="962"/>
        <w:gridCol w:w="213"/>
        <w:gridCol w:w="1135"/>
        <w:gridCol w:w="405"/>
        <w:gridCol w:w="557"/>
        <w:gridCol w:w="962"/>
        <w:gridCol w:w="966"/>
        <w:gridCol w:w="8306"/>
      </w:tblGrid>
      <w:tr w:rsidR="00DD3216" w:rsidTr="00B04B1D">
        <w:trPr>
          <w:cantSplit/>
          <w:trHeight w:hRule="exact" w:val="268"/>
        </w:trPr>
        <w:tc>
          <w:tcPr>
            <w:tcW w:w="24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216" w:rsidRDefault="00DD3216" w:rsidP="00275B62">
            <w:pPr>
              <w:spacing w:before="100"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Ｎ</w:t>
            </w:r>
          </w:p>
        </w:tc>
        <w:tc>
          <w:tcPr>
            <w:tcW w:w="83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D3216" w:rsidRDefault="00DD3216" w:rsidP="00275B62">
            <w:pPr>
              <w:spacing w:line="160" w:lineRule="exact"/>
              <w:ind w:left="-80" w:right="-80"/>
              <w:rPr>
                <w:snapToGrid w:val="0"/>
                <w:sz w:val="16"/>
                <w:szCs w:val="16"/>
              </w:rPr>
            </w:pPr>
          </w:p>
          <w:p w:rsidR="00DD3216" w:rsidRDefault="00DD3216" w:rsidP="00275B62">
            <w:pPr>
              <w:spacing w:line="160" w:lineRule="exact"/>
              <w:ind w:left="-80" w:right="-80" w:firstLineChars="3500" w:firstLine="560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（Ｓ＝────）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Ｎ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</w:p>
        </w:tc>
      </w:tr>
      <w:tr w:rsidR="00DD3216" w:rsidTr="00B04B1D">
        <w:trPr>
          <w:cantSplit/>
          <w:trHeight w:hRule="exact" w:val="268"/>
        </w:trPr>
        <w:tc>
          <w:tcPr>
            <w:tcW w:w="2485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D3216" w:rsidRDefault="00B433D1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w:pict>
                <v:group id="_x0000_s1026" style="position:absolute;left:0;text-align:left;margin-left:708.55pt;margin-top:10.85pt;width:8pt;height:16pt;z-index:251659264;mso-position-horizontal-relative:text;mso-position-vertical-relative:text" coordorigin="14808,3462" coordsize="160,320" o:allowincell="f">
                  <v:line id="_x0000_s1027" style="position:absolute" from="14808,3622" to="14968,3622" o:allowincell="f" strokeweight=".5pt"/>
                  <v:line id="_x0000_s1028" style="position:absolute" from="14927,3462" to="14927,3782" o:allowincell="f" strokeweight=".5pt"/>
                  <v:line id="_x0000_s1029" style="position:absolute;flip:x" from="14808,3462" to="14928,3622" o:allowincell="f" strokeweight=".5pt"/>
                </v:group>
              </w:pict>
            </w:r>
            <w:r>
              <w:rPr>
                <w:noProof/>
              </w:rPr>
              <w:pict>
                <v:group id="_x0000_s1030" style="position:absolute;left:0;text-align:left;margin-left:296.55pt;margin-top:10.85pt;width:8pt;height:16pt;z-index:251660288;mso-position-horizontal-relative:text;mso-position-vertical-relative:text" coordorigin="14808,3462" coordsize="160,320" o:allowincell="f">
                  <v:line id="_x0000_s1031" style="position:absolute" from="14808,3622" to="14968,3622" o:allowincell="f" strokeweight=".5pt"/>
                  <v:line id="_x0000_s1032" style="position:absolute" from="14927,3462" to="14927,3782" o:allowincell="f" strokeweight=".5pt"/>
                  <v:line id="_x0000_s1033" style="position:absolute;flip:x" from="14808,3462" to="14928,3622" o:allowincell="f" strokeweight=".5pt"/>
                </v:group>
              </w:pict>
            </w:r>
            <w:r>
              <w:rPr>
                <w:noProof/>
              </w:rPr>
              <w:pict>
                <v:rect id="_x0000_s1034" style="position:absolute;left:0;text-align:left;margin-left:357.3pt;margin-top:4.65pt;width:80pt;height:18pt;z-index:251661312;mso-position-horizontal-relative:text;mso-position-vertical-relative:text" o:allowincell="f" strokeweight=".5pt">
                  <v:textbox style="mso-next-textbox:#_x0000_s1034" inset="3.75pt,4.8pt,3.75pt,4.8pt">
                    <w:txbxContent>
                      <w:p w:rsidR="0073024F" w:rsidRPr="00DD3216" w:rsidRDefault="0073024F" w:rsidP="00DD3216">
                        <w:pPr>
                          <w:spacing w:line="1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D3216">
                          <w:rPr>
                            <w:rFonts w:hint="eastAsia"/>
                            <w:sz w:val="18"/>
                            <w:szCs w:val="18"/>
                          </w:rPr>
                          <w:t>設　計　図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位置図</w:t>
            </w:r>
          </w:p>
        </w:tc>
        <w:tc>
          <w:tcPr>
            <w:tcW w:w="2485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ind w:left="-80" w:right="-80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2485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48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hRule="exact" w:val="268"/>
        </w:trPr>
        <w:tc>
          <w:tcPr>
            <w:tcW w:w="65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D3216" w:rsidRDefault="00B433D1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w:pict>
                <v:group id="_x0000_s1035" style="position:absolute;left:0;text-align:left;margin-left:83.55pt;margin-top:7.85pt;width:249.75pt;height:208.65pt;z-index:-251654144;mso-position-horizontal-relative:text;mso-position-vertical-relative:text" coordorigin="4431,6755" coordsize="4106,2824" o:allowincell="f">
                  <v:group id="_x0000_s1036" style="position:absolute;left:4431;top:6755;width:4106;height:2824" coordorigin="4431,6755" coordsize="4106,2824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7" type="#_x0000_t75" style="position:absolute;left:4436;top:6755;width:525;height:300" o:allowincell="f" fillcolor="window">
                      <v:imagedata r:id="rId7" o:title=""/>
                    </v:shape>
                    <v:shape id="_x0000_s1038" type="#_x0000_t75" style="position:absolute;left:6390;top:6774;width:570;height:270" o:allowincell="f" fillcolor="window">
                      <v:imagedata r:id="rId8" o:title=""/>
                    </v:shape>
                    <v:shape id="_x0000_s1039" type="#_x0000_t75" style="position:absolute;left:7964;top:6831;width:570;height:150" o:allowincell="f" fillcolor="window">
                      <v:imagedata r:id="rId9" o:title=""/>
                    </v:shape>
                    <v:shape id="_x0000_s1040" type="#_x0000_t75" style="position:absolute;left:4455;top:7121;width:525;height:300" o:allowincell="f" fillcolor="window">
                      <v:imagedata r:id="rId10" o:title=""/>
                    </v:shape>
                    <v:shape id="_x0000_s1041" type="#_x0000_t75" style="position:absolute;left:6400;top:7466;width:585;height:315" o:allowincell="f" fillcolor="window">
                      <v:imagedata r:id="rId11" o:title=""/>
                    </v:shape>
                    <v:shape id="_x0000_s1042" type="#_x0000_t75" style="position:absolute;left:4431;top:7470;width:563;height:324" o:allowincell="f" fillcolor="window">
                      <v:imagedata r:id="rId12" o:title=""/>
                    </v:shape>
                    <v:shape id="_x0000_s1043" type="#_x0000_t75" style="position:absolute;left:4496;top:7857;width:405;height:285" o:allowincell="f" fillcolor="window">
                      <v:imagedata r:id="rId13" o:title=""/>
                    </v:shape>
                    <v:shape id="_x0000_s1044" type="#_x0000_t75" style="position:absolute;left:4518;top:8182;width:375;height:315" o:allowincell="f" fillcolor="window">
                      <v:imagedata r:id="rId14" o:title=""/>
                    </v:shape>
                    <v:shape id="_x0000_s1045" type="#_x0000_t75" style="position:absolute;left:4533;top:8578;width:354;height:274" o:allowincell="f" fillcolor="window">
                      <v:imagedata r:id="rId15" o:title=""/>
                    </v:shape>
                    <v:shape id="_x0000_s1046" type="#_x0000_t75" style="position:absolute;left:6315;top:8546;width:645;height:315" o:allowincell="f" fillcolor="window">
                      <v:imagedata r:id="rId16" o:title=""/>
                    </v:shape>
                    <v:shape id="_x0000_s1047" type="#_x0000_t75" style="position:absolute;left:4461;top:8889;width:585;height:360" o:allowincell="f" fillcolor="window">
                      <v:imagedata r:id="rId17" o:title=""/>
                    </v:shape>
                    <v:shape id="_x0000_s1048" type="#_x0000_t75" style="position:absolute;left:6395;top:8955;width:498;height:241" o:allowincell="f" fillcolor="window">
                      <v:imagedata r:id="rId18" o:title=""/>
                    </v:shape>
                    <v:shape id="_x0000_s1049" type="#_x0000_t75" style="position:absolute;left:4455;top:9304;width:600;height:270" o:allowincell="f" fillcolor="window">
                      <v:imagedata r:id="rId19" o:title=""/>
                    </v:shape>
                    <v:shape id="_x0000_s1050" type="#_x0000_t75" style="position:absolute;left:6359;top:9320;width:591;height:239" o:allowincell="f" fillcolor="window">
                      <v:imagedata r:id="rId20" o:title=""/>
                    </v:shape>
                    <v:shape id="_x0000_s1051" type="#_x0000_t75" style="position:absolute;left:8072;top:7167;width:465;height:225" o:allowincell="f" fillcolor="window">
                      <v:imagedata r:id="rId21" o:title=""/>
                    </v:shape>
                    <v:shape id="_x0000_s1052" type="#_x0000_t75" style="position:absolute;left:8041;top:7565;width:450;height:113" o:allowincell="f" fillcolor="window">
                      <v:imagedata r:id="rId22" o:title=""/>
                    </v:shape>
                    <v:shape id="_x0000_s1053" type="#_x0000_t75" style="position:absolute;left:8157;top:8656;width:195;height:150" o:allowincell="f" fillcolor="window">
                      <v:imagedata r:id="rId23" o:title=""/>
                    </v:shape>
                    <v:shape id="_x0000_s1054" type="#_x0000_t75" style="position:absolute;left:7983;top:9036;width:544;height:94" o:allowincell="f" fillcolor="window">
                      <v:imagedata r:id="rId24" o:title=""/>
                    </v:shape>
                    <v:shape id="_x0000_s1055" type="#_x0000_t75" style="position:absolute;left:8101;top:9279;width:315;height:300" o:allowincell="f" fillcolor="window">
                      <v:imagedata r:id="rId25" o:title=""/>
                    </v:shape>
                    <v:shape id="_x0000_s1056" type="#_x0000_t75" style="position:absolute;left:6399;top:7132;width:572;height:271" o:allowincell="f" fillcolor="window">
                      <v:imagedata r:id="rId26" o:title=""/>
                    </v:shape>
                    <v:shape id="_x0000_s1057" type="#_x0000_t75" style="position:absolute;left:6430;top:7861;width:577;height:267" o:allowincell="f" fillcolor="window">
                      <v:imagedata r:id="rId27" o:title=""/>
                    </v:shape>
                    <v:shape id="_x0000_s1058" type="#_x0000_t75" style="position:absolute;left:6429;top:8217;width:520;height:267" o:allowincell="f" fillcolor="window">
                      <v:imagedata r:id="rId28" o:title=""/>
                    </v:shape>
                    <v:shape id="_x0000_s1059" type="#_x0000_t75" style="position:absolute;left:8037;top:8187;width:466;height:322" o:allowincell="f" fillcolor="window">
                      <v:imagedata r:id="rId29" o:title=""/>
                    </v:shape>
                  </v:group>
                  <v:shape id="_x0000_s1060" type="#_x0000_t75" style="position:absolute;left:8064;top:7949;width:410;height:103" o:allowincell="f" fillcolor="window">
                    <v:imagedata r:id="rId30" o:title=""/>
                  </v:shape>
                </v:group>
              </w:pict>
            </w:r>
            <w:r w:rsidR="0001065E">
              <w:rPr>
                <w:snapToGrid w:val="0"/>
                <w:sz w:val="16"/>
                <w:szCs w:val="16"/>
              </w:rPr>
              <w:fldChar w:fldCharType="begin"/>
            </w:r>
            <w:r w:rsidR="00DD3216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DD3216">
              <w:rPr>
                <w:rFonts w:hint="eastAsia"/>
                <w:snapToGrid w:val="0"/>
                <w:sz w:val="16"/>
                <w:szCs w:val="16"/>
              </w:rPr>
              <w:instrText>平面図凡例</w:instrText>
            </w:r>
            <w:r w:rsidR="00DD3216">
              <w:rPr>
                <w:snapToGrid w:val="0"/>
                <w:sz w:val="16"/>
                <w:szCs w:val="16"/>
              </w:rPr>
              <w:instrText>,</w:instrText>
            </w:r>
            <w:r w:rsidR="00DD3216"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 w:rsidR="00DD3216">
              <w:rPr>
                <w:snapToGrid w:val="0"/>
                <w:sz w:val="16"/>
                <w:szCs w:val="16"/>
              </w:rPr>
              <w:instrText>)</w:instrText>
            </w:r>
            <w:r w:rsidR="0001065E">
              <w:rPr>
                <w:snapToGrid w:val="0"/>
                <w:sz w:val="16"/>
                <w:szCs w:val="16"/>
              </w:rPr>
              <w:fldChar w:fldCharType="end"/>
            </w:r>
            <w:r w:rsidR="00DD3216">
              <w:rPr>
                <w:rFonts w:hint="eastAsia"/>
                <w:snapToGrid w:val="0"/>
                <w:vanish/>
                <w:sz w:val="16"/>
                <w:szCs w:val="16"/>
              </w:rPr>
              <w:t>平面図凡例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大便器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最終汚水ます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トラップ</w:t>
            </w:r>
          </w:p>
        </w:tc>
        <w:tc>
          <w:tcPr>
            <w:tcW w:w="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小便器</w:t>
            </w: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汚水ます</w:t>
            </w:r>
          </w:p>
        </w:tc>
        <w:tc>
          <w:tcPr>
            <w:tcW w:w="962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雨樋管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兼用便器</w:t>
            </w: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最終雨水ます</w:t>
            </w:r>
          </w:p>
        </w:tc>
        <w:tc>
          <w:tcPr>
            <w:tcW w:w="962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汚水管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洋風便器</w:t>
            </w: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雨水ます</w:t>
            </w:r>
          </w:p>
        </w:tc>
        <w:tc>
          <w:tcPr>
            <w:tcW w:w="962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雨水管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手洗器</w:t>
            </w: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溜ます</w:t>
            </w:r>
          </w:p>
        </w:tc>
        <w:tc>
          <w:tcPr>
            <w:tcW w:w="962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管の交叉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洗面器</w:t>
            </w: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トラップ桝</w:t>
            </w:r>
          </w:p>
        </w:tc>
        <w:tc>
          <w:tcPr>
            <w:tcW w:w="962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立管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526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ふろ場</w:t>
            </w: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床排水</w:t>
            </w:r>
          </w:p>
        </w:tc>
        <w:tc>
          <w:tcPr>
            <w:tcW w:w="962" w:type="dxa"/>
            <w:gridSpan w:val="2"/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給水管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D3216" w:rsidTr="00B04B1D">
        <w:trPr>
          <w:cantSplit/>
          <w:trHeight w:val="477"/>
        </w:trPr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流し場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掃除口</w:t>
            </w:r>
          </w:p>
        </w:tc>
        <w:tc>
          <w:tcPr>
            <w:tcW w:w="962" w:type="dxa"/>
            <w:gridSpan w:val="2"/>
            <w:tcBorders>
              <w:bottom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井戸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D3216" w:rsidRDefault="00DD3216" w:rsidP="00275B62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276457" w:rsidRPr="000D6BA1" w:rsidRDefault="000D6BA1" w:rsidP="00DF2F24">
      <w:pPr>
        <w:spacing w:before="80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</w:t>
      </w:r>
      <w:r w:rsidRPr="000D6BA1">
        <w:rPr>
          <w:rFonts w:hint="eastAsia"/>
          <w:snapToGrid w:val="0"/>
          <w:sz w:val="16"/>
          <w:szCs w:val="16"/>
        </w:rPr>
        <w:t>（注）汚水は赤線で、雨水は青線で書き、管径・管種・管種・管の延長・勾配・桝の種類を記入すること</w:t>
      </w:r>
      <w:r>
        <w:rPr>
          <w:rFonts w:hint="eastAsia"/>
          <w:snapToGrid w:val="0"/>
          <w:sz w:val="16"/>
          <w:szCs w:val="16"/>
        </w:rPr>
        <w:t>。（排水設備にもとづき設計図に使用する</w:t>
      </w:r>
      <w:r w:rsidR="00480465">
        <w:rPr>
          <w:rFonts w:hint="eastAsia"/>
          <w:snapToGrid w:val="0"/>
          <w:sz w:val="16"/>
          <w:szCs w:val="16"/>
        </w:rPr>
        <w:t>凡例参照</w:t>
      </w:r>
      <w:r w:rsidR="00DC41AE">
        <w:rPr>
          <w:rFonts w:hint="eastAsia"/>
          <w:snapToGrid w:val="0"/>
          <w:sz w:val="16"/>
          <w:szCs w:val="16"/>
        </w:rPr>
        <w:t>）</w:t>
      </w:r>
      <w:r w:rsidRPr="000D6BA1">
        <w:rPr>
          <w:rFonts w:hint="eastAsia"/>
          <w:snapToGrid w:val="0"/>
          <w:sz w:val="16"/>
          <w:szCs w:val="16"/>
        </w:rPr>
        <w:t xml:space="preserve">　　　　</w:t>
      </w:r>
      <w:bookmarkStart w:id="0" w:name="_GoBack"/>
      <w:bookmarkEnd w:id="0"/>
    </w:p>
    <w:sectPr w:rsidR="00276457" w:rsidRPr="000D6BA1" w:rsidSect="000D6BA1">
      <w:type w:val="continuous"/>
      <w:pgSz w:w="16839" w:h="11907" w:orient="landscape" w:code="9"/>
      <w:pgMar w:top="1134" w:right="454" w:bottom="45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4F" w:rsidRDefault="0073024F">
      <w:r>
        <w:separator/>
      </w:r>
    </w:p>
  </w:endnote>
  <w:endnote w:type="continuationSeparator" w:id="0">
    <w:p w:rsidR="0073024F" w:rsidRDefault="007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4F" w:rsidRDefault="0073024F">
      <w:r>
        <w:separator/>
      </w:r>
    </w:p>
  </w:footnote>
  <w:footnote w:type="continuationSeparator" w:id="0">
    <w:p w:rsidR="0073024F" w:rsidRDefault="0073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偔Ӽ缴耀缴耀缴耀偤Ӽ傤Ӽ㰀䠀耀㰀耀㰀㰀偐Ӽ僴Ӽ㰀䠀Ⓧ耀㰀Ⓧ耀㰀㰀Ⓧ兄Ӽ㰀䠀됀耀㰀됀耀㰀㰀됀兔Ӽ冔Ӽ㰀䠀뜳耀㰀뜳耀㰀㰀뜳儴Ӽ凤Ӽ㰀䠀馚耀㰀馚耀㰀㰀馚刴Ӽ㰀䠀耀㰀耀㰀㰀剄Ӽ劄Ӽ㐀퐀耀㐀耀㐀㐀勔Ӽ㰀䠀耀㰀耀㰀㰀Pֹ匤Ӽ㰀䠀Ⓧ耀㰀Ⓧ耀㰀㰀Ⓧ匴Ӽ却Ӽ㰀䠀됀耀㰀됀耀㰀㰀됀耀叄Ӽ㰀䠀뜳耀㰀뜳耀㰀㰀뜳Ȱֹ吔Ӽ㰀䠀馚耀㰀馚耀㰀㰀馚吤Ӽ呤Ӽ㰀䠀耀㰀耀㰀㰀耀㐀咴Ӽ㐀⠀쀀㐀쀀㐀㐀✳唄Ӽ㰀⠀쀀㰀쀀_x000a_㰀㰀唔Ӽ啔Ӽ㰀䠀Ⓧ耀㰀Ⓧ耀㰀㰀Ⓧ㐀耀喤Ӽ㰀䠀됀耀㰀됀耀㰀㰀됀✲嗴Ӽ㰀䠀뜳耀㰀뜳"/>
    <w:docVar w:name="DocLay" w:val="က"/>
    <w:docVar w:name="ValidCPLLPP" w:val="ƍ㠀ȱ䊴Ɨ̛̓̓㠀ȱ̓Б"/>
    <w:docVar w:name="VG_XGrid" w:val="w:balanceSingleByteDoubleByteWidth"/>
    <w:docVar w:name="VG_XGridDisplay" w:val="@ǝƺ"/>
    <w:docVar w:name="VG_YGrid" w:val="w:balanceSingleByteDoubleByteWidth"/>
    <w:docVar w:name="VG_YGridDisplay" w:val="@Ǜǜ⠀"/>
    <w:docVar w:name="ViewGrid" w:val="@ǇǖŔ!ꪪ_x000a_耀"/>
  </w:docVars>
  <w:rsids>
    <w:rsidRoot w:val="00276457"/>
    <w:rsid w:val="0001065E"/>
    <w:rsid w:val="00065C7F"/>
    <w:rsid w:val="000D6BA1"/>
    <w:rsid w:val="000E2043"/>
    <w:rsid w:val="00242037"/>
    <w:rsid w:val="00275B62"/>
    <w:rsid w:val="00276457"/>
    <w:rsid w:val="003124C8"/>
    <w:rsid w:val="003D70A5"/>
    <w:rsid w:val="00422ADF"/>
    <w:rsid w:val="00480465"/>
    <w:rsid w:val="004B58CF"/>
    <w:rsid w:val="004E0335"/>
    <w:rsid w:val="006D185D"/>
    <w:rsid w:val="006D5909"/>
    <w:rsid w:val="0073024F"/>
    <w:rsid w:val="00750230"/>
    <w:rsid w:val="00924428"/>
    <w:rsid w:val="00971D37"/>
    <w:rsid w:val="00977AC5"/>
    <w:rsid w:val="009C6F77"/>
    <w:rsid w:val="00B04B1D"/>
    <w:rsid w:val="00B36BDF"/>
    <w:rsid w:val="00B433D1"/>
    <w:rsid w:val="00B52825"/>
    <w:rsid w:val="00C86439"/>
    <w:rsid w:val="00CC270E"/>
    <w:rsid w:val="00CD4C79"/>
    <w:rsid w:val="00D64432"/>
    <w:rsid w:val="00DC41AE"/>
    <w:rsid w:val="00DD3216"/>
    <w:rsid w:val="00DD49BA"/>
    <w:rsid w:val="00DF2F24"/>
    <w:rsid w:val="00E17739"/>
    <w:rsid w:val="00E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6215FD-08A5-44F7-AD8C-DDA0AF5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5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65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1065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1065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1065E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010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53AC-5DA8-4EEE-A951-043FB26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43631EF8.dotm</Template>
  <TotalTime>67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有田 和樹</cp:lastModifiedBy>
  <cp:revision>8</cp:revision>
  <cp:lastPrinted>2013-06-21T05:51:00Z</cp:lastPrinted>
  <dcterms:created xsi:type="dcterms:W3CDTF">2013-06-19T06:15:00Z</dcterms:created>
  <dcterms:modified xsi:type="dcterms:W3CDTF">2017-08-17T07:59:00Z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36049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