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57" w:rsidRDefault="00276457">
      <w:pPr>
        <w:rPr>
          <w:snapToGrid w:val="0"/>
        </w:rPr>
      </w:pPr>
      <w:bookmarkStart w:id="0" w:name="_GoBack"/>
      <w:bookmarkEnd w:id="0"/>
    </w:p>
    <w:p w:rsidR="00276457" w:rsidRDefault="00276457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276457" w:rsidRDefault="00276457">
      <w:pPr>
        <w:spacing w:after="80"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水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設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備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工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事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完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了・検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査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願</w:instrText>
      </w:r>
      <w:r>
        <w:rPr>
          <w:rFonts w:hint="eastAsia"/>
          <w:snapToGrid w:val="0"/>
          <w:w w:val="80"/>
        </w:rPr>
        <w:instrText xml:space="preserve">　</w:instrText>
      </w:r>
      <w:r>
        <w:rPr>
          <w:rFonts w:hint="eastAsia"/>
          <w:snapToGrid w:val="0"/>
        </w:rPr>
        <w:instrText>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水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設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備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工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事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完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了・検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査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願</w:t>
      </w:r>
      <w:r>
        <w:rPr>
          <w:rFonts w:hint="eastAsia"/>
          <w:snapToGrid w:val="0"/>
          <w:vanish/>
          <w:w w:val="80"/>
        </w:rPr>
        <w:t xml:space="preserve">　</w:t>
      </w:r>
      <w:r>
        <w:rPr>
          <w:rFonts w:hint="eastAsia"/>
          <w:snapToGrid w:val="0"/>
          <w:vanish/>
        </w:rPr>
        <w:t>届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1280"/>
        <w:gridCol w:w="3200"/>
        <w:gridCol w:w="960"/>
        <w:gridCol w:w="320"/>
        <w:gridCol w:w="480"/>
        <w:gridCol w:w="160"/>
        <w:gridCol w:w="960"/>
        <w:gridCol w:w="800"/>
        <w:gridCol w:w="160"/>
        <w:gridCol w:w="160"/>
        <w:gridCol w:w="160"/>
        <w:gridCol w:w="770"/>
        <w:gridCol w:w="30"/>
        <w:gridCol w:w="1090"/>
      </w:tblGrid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坂出市長殿</w:t>
            </w:r>
          </w:p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申請人住所　　　　　　　　　　</w:t>
            </w:r>
          </w:p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指定工事店住所　　　　　　　　　　</w:t>
            </w:r>
          </w:p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276457" w:rsidRDefault="00276457">
            <w:pPr>
              <w:spacing w:before="120"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坂出市下水道条例第６条第１項の規定により排水設備工事が完了したので，届け出ます。</w:t>
            </w:r>
          </w:p>
        </w:tc>
        <w:tc>
          <w:tcPr>
            <w:tcW w:w="605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築　　造　　設　　計　　書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　　　　　称</w:t>
            </w: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規　　　　　　　格</w:t>
            </w: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単位</w:t>
            </w: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設置場所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坂出市　　　　　町　　丁目　　番　　号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使用者住所氏名</w:t>
            </w:r>
          </w:p>
        </w:tc>
        <w:tc>
          <w:tcPr>
            <w:tcW w:w="448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（アパート・店舗名等）</w:t>
            </w: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使用水の種類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上水道・井戸水・工業用水</w:t>
            </w: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固着箇所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公共取付管・私設ます等・取付管新設</w:t>
            </w:r>
          </w:p>
        </w:tc>
        <w:tc>
          <w:tcPr>
            <w:tcW w:w="1760" w:type="dxa"/>
            <w:gridSpan w:val="3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除害施設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工事完了年月日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年　　　　　月　　　　　日</w:t>
            </w: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9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　　　　　査　　　　　願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9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上記のとおり完了したので，坂出市下水道条例第６条第１項により排水設備の検査をお願いします。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59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立会責任技術者</w:t>
            </w:r>
          </w:p>
        </w:tc>
        <w:tc>
          <w:tcPr>
            <w:tcW w:w="1280" w:type="dxa"/>
            <w:vMerge w:val="restart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責任技術者番号</w:t>
            </w:r>
          </w:p>
        </w:tc>
        <w:tc>
          <w:tcPr>
            <w:tcW w:w="3200" w:type="dxa"/>
            <w:vMerge w:val="restart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第　　　　　　　号　</w:t>
            </w:r>
          </w:p>
        </w:tc>
        <w:tc>
          <w:tcPr>
            <w:tcW w:w="176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1920" w:type="dxa"/>
            <w:gridSpan w:val="4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融資対象件数　　　　件</w:t>
            </w:r>
          </w:p>
        </w:tc>
        <w:tc>
          <w:tcPr>
            <w:tcW w:w="2080" w:type="dxa"/>
            <w:gridSpan w:val="4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融資あっせん額　　　　円</w:t>
            </w:r>
          </w:p>
        </w:tc>
        <w:tc>
          <w:tcPr>
            <w:tcW w:w="205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自己資金　　　　　　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検査意見</w:t>
            </w:r>
          </w:p>
        </w:tc>
        <w:tc>
          <w:tcPr>
            <w:tcW w:w="4480" w:type="dxa"/>
            <w:gridSpan w:val="2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5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nil"/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50" w:type="dxa"/>
            <w:gridSpan w:val="12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以上のとおり申請がありました。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審査事項</w:t>
            </w:r>
          </w:p>
        </w:tc>
        <w:tc>
          <w:tcPr>
            <w:tcW w:w="4770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確認申請番号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第　　　　　　　　　号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770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課長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課長補佐</w:t>
            </w:r>
          </w:p>
        </w:tc>
        <w:tc>
          <w:tcPr>
            <w:tcW w:w="96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係長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担当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水栓番号</w:t>
            </w:r>
          </w:p>
        </w:tc>
        <w:tc>
          <w:tcPr>
            <w:tcW w:w="44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vMerge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bottom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検査年月日</w:t>
            </w:r>
          </w:p>
        </w:tc>
        <w:tc>
          <w:tcPr>
            <w:tcW w:w="4480" w:type="dxa"/>
            <w:gridSpan w:val="2"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年　　　　月　　　　日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276457" w:rsidRDefault="00276457">
      <w:pPr>
        <w:spacing w:before="80"/>
        <w:rPr>
          <w:snapToGrid w:val="0"/>
        </w:rPr>
      </w:pPr>
      <w:r>
        <w:rPr>
          <w:rFonts w:hint="eastAsia"/>
          <w:snapToGrid w:val="0"/>
        </w:rPr>
        <w:t xml:space="preserve">　（注）太線から下は記入しないで下さい。</w:t>
      </w:r>
    </w:p>
    <w:p w:rsidR="00276457" w:rsidRDefault="00276457">
      <w:pPr>
        <w:rPr>
          <w:snapToGrid w:val="0"/>
        </w:rPr>
      </w:pPr>
    </w:p>
    <w:p w:rsidR="00276457" w:rsidRDefault="00276457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（裏）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0"/>
        <w:gridCol w:w="800"/>
        <w:gridCol w:w="800"/>
        <w:gridCol w:w="175"/>
        <w:gridCol w:w="945"/>
        <w:gridCol w:w="335"/>
        <w:gridCol w:w="465"/>
        <w:gridCol w:w="800"/>
        <w:gridCol w:w="800"/>
        <w:gridCol w:w="211"/>
        <w:gridCol w:w="212"/>
        <w:gridCol w:w="211"/>
        <w:gridCol w:w="212"/>
        <w:gridCol w:w="212"/>
        <w:gridCol w:w="211"/>
        <w:gridCol w:w="212"/>
        <w:gridCol w:w="211"/>
        <w:gridCol w:w="212"/>
        <w:gridCol w:w="212"/>
        <w:gridCol w:w="211"/>
        <w:gridCol w:w="212"/>
        <w:gridCol w:w="211"/>
        <w:gridCol w:w="212"/>
        <w:gridCol w:w="212"/>
        <w:gridCol w:w="211"/>
        <w:gridCol w:w="212"/>
        <w:gridCol w:w="212"/>
        <w:gridCol w:w="211"/>
        <w:gridCol w:w="212"/>
        <w:gridCol w:w="211"/>
        <w:gridCol w:w="212"/>
        <w:gridCol w:w="212"/>
        <w:gridCol w:w="211"/>
        <w:gridCol w:w="212"/>
        <w:gridCol w:w="211"/>
        <w:gridCol w:w="212"/>
        <w:gridCol w:w="212"/>
        <w:gridCol w:w="211"/>
        <w:gridCol w:w="212"/>
        <w:gridCol w:w="212"/>
      </w:tblGrid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0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6457" w:rsidRDefault="00276457">
            <w:pPr>
              <w:spacing w:before="100"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Ｎ</w:t>
            </w: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065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76457" w:rsidRDefault="0067583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2540</wp:posOffset>
                      </wp:positionV>
                      <wp:extent cx="1016000" cy="228600"/>
                      <wp:effectExtent l="0" t="0" r="0" b="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457" w:rsidRDefault="00276457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設　　　計　　　図</w:t>
                                  </w:r>
                                </w:p>
                              </w:txbxContent>
                            </wps:txbx>
                            <wps:bodyPr rot="0" vert="horz" wrap="square" lIns="47625" tIns="60960" rIns="47625" bIns="609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8.9pt;margin-top:.2pt;width: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" o:allowincell="f" strokeweight=".5pt">
                      <v:textbox inset="3.75pt,4.8pt,3.75pt,4.8pt">
                        <w:txbxContent>
                          <w:p w:rsidR="00276457" w:rsidRDefault="00276457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　　　計　　　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位置図</w:t>
            </w:r>
          </w:p>
        </w:tc>
        <w:tc>
          <w:tcPr>
            <w:tcW w:w="2065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93" w:type="dxa"/>
            <w:gridSpan w:val="8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ind w:left="-80" w:right="-8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（Ｓ＝────）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Ｎ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065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76457" w:rsidRDefault="0067583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15875</wp:posOffset>
                      </wp:positionV>
                      <wp:extent cx="101600" cy="203200"/>
                      <wp:effectExtent l="0" t="0" r="0" b="0"/>
                      <wp:wrapNone/>
                      <wp:docPr id="3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203200"/>
                                <a:chOff x="14808" y="3462"/>
                                <a:chExt cx="160" cy="320"/>
                              </a:xfrm>
                            </wpg:grpSpPr>
                            <wps:wsp>
                              <wps:cNvPr id="3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8" y="3622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27" y="3462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08" y="3462"/>
                                  <a:ext cx="12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5BBA0" id="Group 3" o:spid="_x0000_s1026" style="position:absolute;left:0;text-align:left;margin-left:225.35pt;margin-top:1.25pt;width:8pt;height:16pt;z-index:251657216" coordorigin="14808,3462" coordsize="1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" o:allowincell="f">
                      <v:line id="Line 4" o:spid="_x0000_s1027" style="position:absolute;visibility:visible;mso-wrap-style:square" from="14808,3622" to="14968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      <v:line id="Line 5" o:spid="_x0000_s1028" style="position:absolute;visibility:visible;mso-wrap-style:square" from="14927,3462" to="14927,3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      <v:line id="Line 6" o:spid="_x0000_s1029" style="position:absolute;flip:x;visibility:visible;mso-wrap-style:square" from="14808,3462" to="14928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      </v:group>
                  </w:pict>
                </mc:Fallback>
              </mc:AlternateContent>
            </w:r>
          </w:p>
        </w:tc>
        <w:tc>
          <w:tcPr>
            <w:tcW w:w="128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65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93" w:type="dxa"/>
            <w:gridSpan w:val="8"/>
            <w:vMerge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67583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7523480</wp:posOffset>
                      </wp:positionH>
                      <wp:positionV relativeFrom="paragraph">
                        <wp:posOffset>635</wp:posOffset>
                      </wp:positionV>
                      <wp:extent cx="101600" cy="203200"/>
                      <wp:effectExtent l="0" t="0" r="0" b="0"/>
                      <wp:wrapNone/>
                      <wp:docPr id="2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203200"/>
                                <a:chOff x="14808" y="3462"/>
                                <a:chExt cx="160" cy="320"/>
                              </a:xfrm>
                            </wpg:grpSpPr>
                            <wps:wsp>
                              <wps:cNvPr id="2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8" y="3622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27" y="3462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808" y="3462"/>
                                  <a:ext cx="120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054CF" id="Group 7" o:spid="_x0000_s1026" style="position:absolute;left:0;text-align:left;margin-left:592.4pt;margin-top:.05pt;width:8pt;height:16pt;z-index:251656192" coordorigin="14808,3462" coordsize="1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" o:allowincell="f">
                      <v:line id="Line 8" o:spid="_x0000_s1027" style="position:absolute;visibility:visible;mso-wrap-style:square" from="14808,3622" to="14968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      <v:line id="Line 9" o:spid="_x0000_s1028" style="position:absolute;visibility:visible;mso-wrap-style:square" from="14927,3462" to="14927,3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      <v:line id="Line 10" o:spid="_x0000_s1029" style="position:absolute;flip:x;visibility:visible;mso-wrap-style:square" from="14808,3462" to="14928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      </v:group>
                  </w:pict>
                </mc:Fallback>
              </mc:AlternateContent>
            </w: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1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6457" w:rsidRDefault="0067583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34290</wp:posOffset>
                      </wp:positionV>
                      <wp:extent cx="2607310" cy="1793240"/>
                      <wp:effectExtent l="0" t="0" r="0" b="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7310" cy="1793240"/>
                                <a:chOff x="4431" y="6770"/>
                                <a:chExt cx="4106" cy="28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36" y="6770"/>
                                  <a:ext cx="52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0" y="6789"/>
                                  <a:ext cx="57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64" y="6846"/>
                                  <a:ext cx="57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55" y="7136"/>
                                  <a:ext cx="52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00" y="7481"/>
                                  <a:ext cx="58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31" y="7485"/>
                                  <a:ext cx="563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6" y="7872"/>
                                  <a:ext cx="40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18" y="8197"/>
                                  <a:ext cx="37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33" y="8593"/>
                                  <a:ext cx="354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15" y="8561"/>
                                  <a:ext cx="64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61" y="8904"/>
                                  <a:ext cx="58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5" y="8970"/>
                                  <a:ext cx="498" cy="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55" y="9319"/>
                                  <a:ext cx="60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9" y="9335"/>
                                  <a:ext cx="591" cy="2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72" y="7182"/>
                                  <a:ext cx="46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41" y="7580"/>
                                  <a:ext cx="450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6" y="7940"/>
                                  <a:ext cx="420" cy="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57" y="8671"/>
                                  <a:ext cx="195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83" y="9051"/>
                                  <a:ext cx="544" cy="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01" y="9294"/>
                                  <a:ext cx="31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99" y="7147"/>
                                  <a:ext cx="572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30" y="7876"/>
                                  <a:ext cx="57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29" y="8232"/>
                                  <a:ext cx="520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37" y="8202"/>
                                  <a:ext cx="466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7F779" id="Group 11" o:spid="_x0000_s1026" style="position:absolute;left:0;text-align:left;margin-left:70.1pt;margin-top:2.7pt;width:205.3pt;height:141.2pt;z-index:-251657216" coordorigin="4431,6770" coordsize="4106,2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left:4436;top:6770;width:52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">
                        <v:imagedata r:id="rId30" o:title=""/>
                      </v:shape>
                      <v:shape id="Picture 13" o:spid="_x0000_s1028" type="#_x0000_t75" style="position:absolute;left:6390;top:6789;width:5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">
                        <v:imagedata r:id="rId31" o:title=""/>
                      </v:shape>
                      <v:shape id="Picture 14" o:spid="_x0000_s1029" type="#_x0000_t75" style="position:absolute;left:7964;top:6846;width:57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">
                        <v:imagedata r:id="rId32" o:title=""/>
                      </v:shape>
                      <v:shape id="Picture 15" o:spid="_x0000_s1030" type="#_x0000_t75" style="position:absolute;left:4455;top:7136;width:52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">
                        <v:imagedata r:id="rId33" o:title=""/>
                      </v:shape>
                      <v:shape id="Picture 16" o:spid="_x0000_s1031" type="#_x0000_t75" style="position:absolute;left:6400;top:7481;width:58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">
                        <v:imagedata r:id="rId34" o:title=""/>
                      </v:shape>
                      <v:shape id="Picture 17" o:spid="_x0000_s1032" type="#_x0000_t75" style="position:absolute;left:4431;top:7485;width:563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">
                        <v:imagedata r:id="rId35" o:title=""/>
                      </v:shape>
                      <v:shape id="Picture 18" o:spid="_x0000_s1033" type="#_x0000_t75" style="position:absolute;left:4496;top:7872;width:40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">
                        <v:imagedata r:id="rId36" o:title=""/>
                      </v:shape>
                      <v:shape id="Picture 19" o:spid="_x0000_s1034" type="#_x0000_t75" style="position:absolute;left:4518;top:8197;width:37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">
                        <v:imagedata r:id="rId37" o:title=""/>
                      </v:shape>
                      <v:shape id="Picture 20" o:spid="_x0000_s1035" type="#_x0000_t75" style="position:absolute;left:4533;top:8593;width:35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">
                        <v:imagedata r:id="rId38" o:title=""/>
                      </v:shape>
                      <v:shape id="Picture 21" o:spid="_x0000_s1036" type="#_x0000_t75" style="position:absolute;left:6315;top:8561;width:64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">
                        <v:imagedata r:id="rId39" o:title=""/>
                      </v:shape>
                      <v:shape id="Picture 22" o:spid="_x0000_s1037" type="#_x0000_t75" style="position:absolute;left:4461;top:8904;width:585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">
                        <v:imagedata r:id="rId40" o:title=""/>
                      </v:shape>
                      <v:shape id="Picture 23" o:spid="_x0000_s1038" type="#_x0000_t75" style="position:absolute;left:6395;top:8970;width:498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">
                        <v:imagedata r:id="rId41" o:title=""/>
                      </v:shape>
                      <v:shape id="Picture 24" o:spid="_x0000_s1039" type="#_x0000_t75" style="position:absolute;left:4455;top:9319;width:60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">
                        <v:imagedata r:id="rId42" o:title=""/>
                      </v:shape>
                      <v:shape id="Picture 25" o:spid="_x0000_s1040" type="#_x0000_t75" style="position:absolute;left:6359;top:9335;width:591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">
                        <v:imagedata r:id="rId43" o:title=""/>
                      </v:shape>
                      <v:shape id="Picture 26" o:spid="_x0000_s1041" type="#_x0000_t75" style="position:absolute;left:8072;top:7182;width:46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">
                        <v:imagedata r:id="rId44" o:title=""/>
                      </v:shape>
                      <v:shape id="Picture 27" o:spid="_x0000_s1042" type="#_x0000_t75" style="position:absolute;left:8041;top:7580;width:45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">
                        <v:imagedata r:id="rId45" o:title=""/>
                      </v:shape>
                      <v:shape id="Picture 28" o:spid="_x0000_s1043" type="#_x0000_t75" style="position:absolute;left:8066;top:7940;width:42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">
                        <v:imagedata r:id="rId46" o:title=""/>
                      </v:shape>
                      <v:shape id="Picture 29" o:spid="_x0000_s1044" type="#_x0000_t75" style="position:absolute;left:8157;top:8671;width:19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">
                        <v:imagedata r:id="rId47" o:title=""/>
                      </v:shape>
                      <v:shape id="Picture 30" o:spid="_x0000_s1045" type="#_x0000_t75" style="position:absolute;left:7983;top:9051;width:544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">
                        <v:imagedata r:id="rId48" o:title=""/>
                      </v:shape>
                      <v:shape id="Picture 31" o:spid="_x0000_s1046" type="#_x0000_t75" style="position:absolute;left:8101;top:9294;width:31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">
                        <v:imagedata r:id="rId49" o:title=""/>
                      </v:shape>
                      <v:shape id="Picture 32" o:spid="_x0000_s1047" type="#_x0000_t75" style="position:absolute;left:6399;top:7147;width:57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">
                        <v:imagedata r:id="rId50" o:title=""/>
                      </v:shape>
                      <v:shape id="Picture 33" o:spid="_x0000_s1048" type="#_x0000_t75" style="position:absolute;left:6430;top:7876;width:57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">
                        <v:imagedata r:id="rId51" o:title=""/>
                      </v:shape>
                      <v:shape id="Picture 34" o:spid="_x0000_s1049" type="#_x0000_t75" style="position:absolute;left:6429;top:8232;width:52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">
                        <v:imagedata r:id="rId52" o:title=""/>
                      </v:shape>
                      <v:shape id="Picture 35" o:spid="_x0000_s1050" type="#_x0000_t75" style="position:absolute;left:8037;top:8202;width:46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">
                        <v:imagedata r:id="rId53" o:title=""/>
                      </v:shape>
                    </v:group>
                  </w:pict>
                </mc:Fallback>
              </mc:AlternateContent>
            </w:r>
            <w:r w:rsidR="00276457">
              <w:rPr>
                <w:snapToGrid w:val="0"/>
                <w:sz w:val="16"/>
                <w:szCs w:val="16"/>
              </w:rPr>
              <w:fldChar w:fldCharType="begin"/>
            </w:r>
            <w:r w:rsidR="00276457">
              <w:rPr>
                <w:snapToGrid w:val="0"/>
                <w:sz w:val="16"/>
                <w:szCs w:val="16"/>
              </w:rPr>
              <w:instrText xml:space="preserve"> eq \o\ad(</w:instrText>
            </w:r>
            <w:r w:rsidR="00276457">
              <w:rPr>
                <w:rFonts w:hint="eastAsia"/>
                <w:snapToGrid w:val="0"/>
                <w:sz w:val="16"/>
                <w:szCs w:val="16"/>
              </w:rPr>
              <w:instrText>平面図凡例</w:instrText>
            </w:r>
            <w:r w:rsidR="00276457">
              <w:rPr>
                <w:snapToGrid w:val="0"/>
                <w:sz w:val="16"/>
                <w:szCs w:val="16"/>
              </w:rPr>
              <w:instrText>,</w:instrText>
            </w:r>
            <w:r w:rsidR="00276457"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 w:rsidR="00276457">
              <w:rPr>
                <w:snapToGrid w:val="0"/>
                <w:sz w:val="16"/>
                <w:szCs w:val="16"/>
              </w:rPr>
              <w:instrText>)</w:instrText>
            </w:r>
            <w:r w:rsidR="00276457">
              <w:rPr>
                <w:snapToGrid w:val="0"/>
                <w:sz w:val="16"/>
                <w:szCs w:val="16"/>
              </w:rPr>
              <w:fldChar w:fldCharType="end"/>
            </w:r>
            <w:r w:rsidR="00276457">
              <w:rPr>
                <w:rFonts w:hint="eastAsia"/>
                <w:snapToGrid w:val="0"/>
                <w:vanish/>
                <w:sz w:val="16"/>
                <w:szCs w:val="16"/>
              </w:rPr>
              <w:t>平面図凡例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大便器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最終汚水ます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トラップ</w:t>
            </w:r>
          </w:p>
        </w:tc>
        <w:tc>
          <w:tcPr>
            <w:tcW w:w="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小便器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汚水ます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雨樋管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兼用便器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最終雨水ます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汚水管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洋風便器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雨水ます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雨水管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手洗器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溜ます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管の交叉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洗面器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トラップ桝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立管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ふろ場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床排水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給水管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流し場</w:t>
            </w: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掃除口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76457" w:rsidRDefault="00276457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井戸</w:t>
            </w:r>
          </w:p>
        </w:tc>
        <w:tc>
          <w:tcPr>
            <w:tcW w:w="800" w:type="dxa"/>
            <w:vMerge w:val="restart"/>
            <w:tcBorders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27645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2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57" w:rsidRDefault="00276457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276457" w:rsidRDefault="00276457">
      <w:pPr>
        <w:spacing w:before="8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（注）汚水は赤線で，雨水は青線で書き，管径・管種・管の延長・勾配・桝の種類を記入すること。（排水設備工事基準にもとづき設計図に使用する凡例参照）</w:t>
      </w:r>
    </w:p>
    <w:sectPr w:rsidR="00276457">
      <w:headerReference w:type="default" r:id="rId54"/>
      <w:footerReference w:type="default" r:id="rId55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57" w:rsidRDefault="00276457">
      <w:r>
        <w:separator/>
      </w:r>
    </w:p>
  </w:endnote>
  <w:endnote w:type="continuationSeparator" w:id="0">
    <w:p w:rsidR="00276457" w:rsidRDefault="0027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57" w:rsidRDefault="00276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57" w:rsidRDefault="00276457">
      <w:r>
        <w:separator/>
      </w:r>
    </w:p>
  </w:footnote>
  <w:footnote w:type="continuationSeparator" w:id="0">
    <w:p w:rsidR="00276457" w:rsidRDefault="0027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57" w:rsidRDefault="002764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6457"/>
    <w:rsid w:val="00276457"/>
    <w:rsid w:val="00675837"/>
    <w:rsid w:val="009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5D1EC-FC6F-45E4-9DBC-D74F5691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96A57CFE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猪熊 理恵</cp:lastModifiedBy>
  <cp:revision>2</cp:revision>
  <cp:lastPrinted>2006-06-14T09:41:00Z</cp:lastPrinted>
  <dcterms:created xsi:type="dcterms:W3CDTF">2017-12-04T06:05:00Z</dcterms:created>
  <dcterms:modified xsi:type="dcterms:W3CDTF">2017-12-04T06:05:00Z</dcterms:modified>
</cp:coreProperties>
</file>