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57" w:rsidRDefault="00276457">
      <w:pPr>
        <w:rPr>
          <w:snapToGrid w:val="0"/>
        </w:rPr>
      </w:pPr>
    </w:p>
    <w:p w:rsidR="00276457" w:rsidRDefault="00276457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bookmarkStart w:id="0" w:name="_GoBack"/>
    <w:p w:rsidR="00276457" w:rsidRDefault="00276457">
      <w:pPr>
        <w:spacing w:after="80"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水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設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備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工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事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完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了・検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査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願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水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設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備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工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事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完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了・検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査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願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届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1280"/>
        <w:gridCol w:w="3200"/>
        <w:gridCol w:w="960"/>
        <w:gridCol w:w="320"/>
        <w:gridCol w:w="480"/>
        <w:gridCol w:w="160"/>
        <w:gridCol w:w="960"/>
        <w:gridCol w:w="800"/>
        <w:gridCol w:w="160"/>
        <w:gridCol w:w="160"/>
        <w:gridCol w:w="160"/>
        <w:gridCol w:w="770"/>
        <w:gridCol w:w="30"/>
        <w:gridCol w:w="1090"/>
      </w:tblGrid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坂出市長殿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申請人住所　　　　　　　　　　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指定工事店住所　　　　　　　　　　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276457" w:rsidRDefault="00276457">
            <w:pPr>
              <w:spacing w:before="120"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坂出市下水道条例第６条第１項の規定により排水設備工事が完了したので，届け出ます。</w:t>
            </w:r>
          </w:p>
        </w:tc>
        <w:tc>
          <w:tcPr>
            <w:tcW w:w="605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築　　造　　設　　計　　書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　　　　　称</w:t>
            </w: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　　　　　　　格</w:t>
            </w: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単位</w:t>
            </w: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坂出市　　　　　町　　丁目　　番　　号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使用者住所氏名</w:t>
            </w:r>
          </w:p>
        </w:tc>
        <w:tc>
          <w:tcPr>
            <w:tcW w:w="448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（アパート・店舗名等）</w:t>
            </w: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使用水の種類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上水道・井戸水・工業用水</w:t>
            </w: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固着箇所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公共取付管・私設ます等・取付管新設</w:t>
            </w:r>
          </w:p>
        </w:tc>
        <w:tc>
          <w:tcPr>
            <w:tcW w:w="1760" w:type="dxa"/>
            <w:gridSpan w:val="3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除害施設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工事完了年月日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年　　　　　月　　　　　日</w:t>
            </w: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　　　　　査　　　　　願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9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上記のとおり完了したので，坂出市下水道条例第６条第１項により排水設備の検査をお願いします。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立会責任技術者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責任技術者番号</w:t>
            </w:r>
          </w:p>
        </w:tc>
        <w:tc>
          <w:tcPr>
            <w:tcW w:w="3200" w:type="dxa"/>
            <w:vMerge w:val="restart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第　　　　　　　号　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920" w:type="dxa"/>
            <w:gridSpan w:val="4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融資対象件数　　　　件</w:t>
            </w:r>
          </w:p>
        </w:tc>
        <w:tc>
          <w:tcPr>
            <w:tcW w:w="2080" w:type="dxa"/>
            <w:gridSpan w:val="4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融資あっせん額　　　　円</w:t>
            </w:r>
          </w:p>
        </w:tc>
        <w:tc>
          <w:tcPr>
            <w:tcW w:w="205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自己資金　　　　　　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検査意見</w:t>
            </w:r>
          </w:p>
        </w:tc>
        <w:tc>
          <w:tcPr>
            <w:tcW w:w="4480" w:type="dxa"/>
            <w:gridSpan w:val="2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5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50" w:type="dxa"/>
            <w:gridSpan w:val="12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以上のとおり申請がありました。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審査事項</w:t>
            </w:r>
          </w:p>
        </w:tc>
        <w:tc>
          <w:tcPr>
            <w:tcW w:w="477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確認申請番号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第　　　　　　　　　号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770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課長補佐</w:t>
            </w:r>
          </w:p>
        </w:tc>
        <w:tc>
          <w:tcPr>
            <w:tcW w:w="96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係長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担当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水栓番号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検査年月日</w:t>
            </w:r>
          </w:p>
        </w:tc>
        <w:tc>
          <w:tcPr>
            <w:tcW w:w="4480" w:type="dxa"/>
            <w:gridSpan w:val="2"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年　　　　月　　　　日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276457" w:rsidRDefault="00276457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　（注）太線から下は記入しないで下さい。</w:t>
      </w:r>
    </w:p>
    <w:p w:rsidR="00276457" w:rsidRDefault="00276457">
      <w:pPr>
        <w:rPr>
          <w:snapToGrid w:val="0"/>
        </w:rPr>
      </w:pPr>
    </w:p>
    <w:p w:rsidR="00276457" w:rsidRDefault="00276457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0"/>
        <w:gridCol w:w="800"/>
        <w:gridCol w:w="800"/>
        <w:gridCol w:w="175"/>
        <w:gridCol w:w="945"/>
        <w:gridCol w:w="335"/>
        <w:gridCol w:w="465"/>
        <w:gridCol w:w="800"/>
        <w:gridCol w:w="800"/>
        <w:gridCol w:w="211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2"/>
      </w:tblGrid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0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6457" w:rsidRDefault="00276457">
            <w:pPr>
              <w:spacing w:before="100"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Ｎ</w:t>
            </w: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065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6457" w:rsidRDefault="00B6006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2540</wp:posOffset>
                      </wp:positionV>
                      <wp:extent cx="1016000" cy="228600"/>
                      <wp:effectExtent l="0" t="0" r="0" b="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457" w:rsidRDefault="002764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設　　　計　　　図</w:t>
                                  </w:r>
                                </w:p>
                              </w:txbxContent>
                            </wps:txbx>
                            <wps:bodyPr rot="0" vert="horz" wrap="square" lIns="47625" tIns="60960" rIns="47625" bIns="609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8.9pt;margin-top:.2pt;width: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" o:allowincell="f" strokeweight=".5pt">
                      <v:textbox inset="3.75pt,4.8pt,3.75pt,4.8pt">
                        <w:txbxContent>
                          <w:p w:rsidR="00276457" w:rsidRDefault="002764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　　　計　　　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位置図</w:t>
            </w:r>
          </w:p>
        </w:tc>
        <w:tc>
          <w:tcPr>
            <w:tcW w:w="2065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93" w:type="dxa"/>
            <w:gridSpan w:val="8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ind w:left="-80" w:right="-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（Ｓ＝────）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Ｎ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065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6457" w:rsidRDefault="00B6006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15875</wp:posOffset>
                      </wp:positionV>
                      <wp:extent cx="101600" cy="203200"/>
                      <wp:effectExtent l="0" t="0" r="0" b="0"/>
                      <wp:wrapNone/>
                      <wp:docPr id="3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203200"/>
                                <a:chOff x="14808" y="3462"/>
                                <a:chExt cx="160" cy="320"/>
                              </a:xfrm>
                            </wpg:grpSpPr>
                            <wps:wsp>
                              <wps:cNvPr id="3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8" y="3622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27" y="3462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08" y="3462"/>
                                  <a:ext cx="12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550C7" id="Group 3" o:spid="_x0000_s1026" style="position:absolute;left:0;text-align:left;margin-left:225.35pt;margin-top:1.25pt;width:8pt;height:16pt;z-index:251657216" coordorigin="14808,3462" coordsize="1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" o:allowincell="f">
                      <v:line id="Line 4" o:spid="_x0000_s1027" style="position:absolute;visibility:visible;mso-wrap-style:square" from="14808,3622" to="1496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    <v:line id="Line 5" o:spid="_x0000_s1028" style="position:absolute;visibility:visible;mso-wrap-style:square" from="14927,3462" to="14927,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      <v:line id="Line 6" o:spid="_x0000_s1029" style="position:absolute;flip:x;visibility:visible;mso-wrap-style:square" from="14808,3462" to="1492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93" w:type="dxa"/>
            <w:gridSpan w:val="8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B60068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7523480</wp:posOffset>
                      </wp:positionH>
                      <wp:positionV relativeFrom="paragraph">
                        <wp:posOffset>635</wp:posOffset>
                      </wp:positionV>
                      <wp:extent cx="101600" cy="203200"/>
                      <wp:effectExtent l="0" t="0" r="0" b="0"/>
                      <wp:wrapNone/>
                      <wp:docPr id="2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203200"/>
                                <a:chOff x="14808" y="3462"/>
                                <a:chExt cx="160" cy="320"/>
                              </a:xfrm>
                            </wpg:grpSpPr>
                            <wps:wsp>
                              <wps:cNvPr id="2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8" y="3622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27" y="3462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08" y="3462"/>
                                  <a:ext cx="12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DFDD6" id="Group 7" o:spid="_x0000_s1026" style="position:absolute;left:0;text-align:left;margin-left:592.4pt;margin-top:.05pt;width:8pt;height:16pt;z-index:251656192" coordorigin="14808,3462" coordsize="1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" o:allowincell="f">
                      <v:line id="Line 8" o:spid="_x0000_s1027" style="position:absolute;visibility:visible;mso-wrap-style:square" from="14808,3622" to="1496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      <v:line id="Line 9" o:spid="_x0000_s1028" style="position:absolute;visibility:visible;mso-wrap-style:square" from="14927,3462" to="14927,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      <v:line id="Line 10" o:spid="_x0000_s1029" style="position:absolute;flip:x;visibility:visible;mso-wrap-style:square" from="14808,3462" to="1492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    </v:group>
                  </w:pict>
                </mc:Fallback>
              </mc:AlternateContent>
            </w: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6457" w:rsidRDefault="00B60068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34290</wp:posOffset>
                      </wp:positionV>
                      <wp:extent cx="2607310" cy="1793240"/>
                      <wp:effectExtent l="0" t="0" r="0" b="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7310" cy="1793240"/>
                                <a:chOff x="4431" y="6770"/>
                                <a:chExt cx="4106" cy="28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36" y="6770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0" y="6789"/>
                                  <a:ext cx="5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64" y="6846"/>
                                  <a:ext cx="57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55" y="7136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00" y="7481"/>
                                  <a:ext cx="5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31" y="7485"/>
                                  <a:ext cx="563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6" y="7872"/>
                                  <a:ext cx="40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18" y="8197"/>
                                  <a:ext cx="37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33" y="8593"/>
                                  <a:ext cx="354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15" y="8561"/>
                                  <a:ext cx="6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61" y="8904"/>
                                  <a:ext cx="58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5" y="8970"/>
                                  <a:ext cx="498" cy="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55" y="9319"/>
                                  <a:ext cx="60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9" y="9335"/>
                                  <a:ext cx="591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72" y="7182"/>
                                  <a:ext cx="46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1" y="7580"/>
                                  <a:ext cx="450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6" y="7940"/>
                                  <a:ext cx="420" cy="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7" y="8671"/>
                                  <a:ext cx="195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3" y="9051"/>
                                  <a:ext cx="544" cy="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01" y="9294"/>
                                  <a:ext cx="31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9" y="7147"/>
                                  <a:ext cx="572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30" y="7876"/>
                                  <a:ext cx="57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29" y="8232"/>
                                  <a:ext cx="520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37" y="8202"/>
                                  <a:ext cx="466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1393D" id="Group 11" o:spid="_x0000_s1026" style="position:absolute;left:0;text-align:left;margin-left:70.1pt;margin-top:2.7pt;width:205.3pt;height:141.2pt;z-index:-251657216" coordorigin="4431,6770" coordsize="4106,2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4436;top:6770;width:52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">
                        <v:imagedata r:id="rId30" o:title=""/>
                      </v:shape>
                      <v:shape id="Picture 13" o:spid="_x0000_s1028" type="#_x0000_t75" style="position:absolute;left:6390;top:6789;width:5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">
                        <v:imagedata r:id="rId31" o:title=""/>
                      </v:shape>
                      <v:shape id="Picture 14" o:spid="_x0000_s1029" type="#_x0000_t75" style="position:absolute;left:7964;top:6846;width:57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">
                        <v:imagedata r:id="rId32" o:title=""/>
                      </v:shape>
                      <v:shape id="Picture 15" o:spid="_x0000_s1030" type="#_x0000_t75" style="position:absolute;left:4455;top:7136;width:52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">
                        <v:imagedata r:id="rId33" o:title=""/>
                      </v:shape>
                      <v:shape id="Picture 16" o:spid="_x0000_s1031" type="#_x0000_t75" style="position:absolute;left:6400;top:7481;width:5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">
                        <v:imagedata r:id="rId34" o:title=""/>
                      </v:shape>
                      <v:shape id="Picture 17" o:spid="_x0000_s1032" type="#_x0000_t75" style="position:absolute;left:4431;top:7485;width:563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">
                        <v:imagedata r:id="rId35" o:title=""/>
                      </v:shape>
                      <v:shape id="Picture 18" o:spid="_x0000_s1033" type="#_x0000_t75" style="position:absolute;left:4496;top:7872;width:40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">
                        <v:imagedata r:id="rId36" o:title=""/>
                      </v:shape>
                      <v:shape id="Picture 19" o:spid="_x0000_s1034" type="#_x0000_t75" style="position:absolute;left:4518;top:8197;width:37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">
                        <v:imagedata r:id="rId37" o:title=""/>
                      </v:shape>
                      <v:shape id="Picture 20" o:spid="_x0000_s1035" type="#_x0000_t75" style="position:absolute;left:4533;top:8593;width:35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">
                        <v:imagedata r:id="rId38" o:title=""/>
                      </v:shape>
                      <v:shape id="Picture 21" o:spid="_x0000_s1036" type="#_x0000_t75" style="position:absolute;left:6315;top:8561;width:64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">
                        <v:imagedata r:id="rId39" o:title=""/>
                      </v:shape>
                      <v:shape id="Picture 22" o:spid="_x0000_s1037" type="#_x0000_t75" style="position:absolute;left:4461;top:8904;width:58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">
                        <v:imagedata r:id="rId40" o:title=""/>
                      </v:shape>
                      <v:shape id="Picture 23" o:spid="_x0000_s1038" type="#_x0000_t75" style="position:absolute;left:6395;top:8970;width:498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">
                        <v:imagedata r:id="rId41" o:title=""/>
                      </v:shape>
                      <v:shape id="Picture 24" o:spid="_x0000_s1039" type="#_x0000_t75" style="position:absolute;left:4455;top:9319;width:60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">
                        <v:imagedata r:id="rId42" o:title=""/>
                      </v:shape>
                      <v:shape id="Picture 25" o:spid="_x0000_s1040" type="#_x0000_t75" style="position:absolute;left:6359;top:9335;width:59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">
                        <v:imagedata r:id="rId43" o:title=""/>
                      </v:shape>
                      <v:shape id="Picture 26" o:spid="_x0000_s1041" type="#_x0000_t75" style="position:absolute;left:8072;top:7182;width:46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">
                        <v:imagedata r:id="rId44" o:title=""/>
                      </v:shape>
                      <v:shape id="Picture 27" o:spid="_x0000_s1042" type="#_x0000_t75" style="position:absolute;left:8041;top:7580;width:45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">
                        <v:imagedata r:id="rId45" o:title=""/>
                      </v:shape>
                      <v:shape id="Picture 28" o:spid="_x0000_s1043" type="#_x0000_t75" style="position:absolute;left:8066;top:7940;width:42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">
                        <v:imagedata r:id="rId46" o:title=""/>
                      </v:shape>
                      <v:shape id="Picture 29" o:spid="_x0000_s1044" type="#_x0000_t75" style="position:absolute;left:8157;top:8671;width:19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">
                        <v:imagedata r:id="rId47" o:title=""/>
                      </v:shape>
                      <v:shape id="Picture 30" o:spid="_x0000_s1045" type="#_x0000_t75" style="position:absolute;left:7983;top:9051;width:544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">
                        <v:imagedata r:id="rId48" o:title=""/>
                      </v:shape>
                      <v:shape id="Picture 31" o:spid="_x0000_s1046" type="#_x0000_t75" style="position:absolute;left:8101;top:9294;width:31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">
                        <v:imagedata r:id="rId49" o:title=""/>
                      </v:shape>
                      <v:shape id="Picture 32" o:spid="_x0000_s1047" type="#_x0000_t75" style="position:absolute;left:6399;top:7147;width:57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">
                        <v:imagedata r:id="rId50" o:title=""/>
                      </v:shape>
                      <v:shape id="Picture 33" o:spid="_x0000_s1048" type="#_x0000_t75" style="position:absolute;left:6430;top:7876;width:57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">
                        <v:imagedata r:id="rId51" o:title=""/>
                      </v:shape>
                      <v:shape id="Picture 34" o:spid="_x0000_s1049" type="#_x0000_t75" style="position:absolute;left:6429;top:8232;width:52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">
                        <v:imagedata r:id="rId52" o:title=""/>
                      </v:shape>
                      <v:shape id="Picture 35" o:spid="_x0000_s1050" type="#_x0000_t75" style="position:absolute;left:8037;top:8202;width:46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">
                        <v:imagedata r:id="rId53" o:title=""/>
                      </v:shape>
                    </v:group>
                  </w:pict>
                </mc:Fallback>
              </mc:AlternateContent>
            </w:r>
            <w:r w:rsidR="00276457">
              <w:rPr>
                <w:snapToGrid w:val="0"/>
                <w:sz w:val="16"/>
                <w:szCs w:val="16"/>
              </w:rPr>
              <w:fldChar w:fldCharType="begin"/>
            </w:r>
            <w:r w:rsidR="00276457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276457">
              <w:rPr>
                <w:rFonts w:hint="eastAsia"/>
                <w:snapToGrid w:val="0"/>
                <w:sz w:val="16"/>
                <w:szCs w:val="16"/>
              </w:rPr>
              <w:instrText>平面図凡例</w:instrText>
            </w:r>
            <w:r w:rsidR="00276457">
              <w:rPr>
                <w:snapToGrid w:val="0"/>
                <w:sz w:val="16"/>
                <w:szCs w:val="16"/>
              </w:rPr>
              <w:instrText>,</w:instrText>
            </w:r>
            <w:r w:rsidR="00276457"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 w:rsidR="00276457">
              <w:rPr>
                <w:snapToGrid w:val="0"/>
                <w:sz w:val="16"/>
                <w:szCs w:val="16"/>
              </w:rPr>
              <w:instrText>)</w:instrText>
            </w:r>
            <w:r w:rsidR="00276457">
              <w:rPr>
                <w:snapToGrid w:val="0"/>
                <w:sz w:val="16"/>
                <w:szCs w:val="16"/>
              </w:rPr>
              <w:fldChar w:fldCharType="end"/>
            </w:r>
            <w:r w:rsidR="00276457">
              <w:rPr>
                <w:rFonts w:hint="eastAsia"/>
                <w:snapToGrid w:val="0"/>
                <w:vanish/>
                <w:sz w:val="16"/>
                <w:szCs w:val="16"/>
              </w:rPr>
              <w:t>平面図凡例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大便器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最終汚水ます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トラップ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小便器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雨樋管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兼用便器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最終雨水ます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洋風便器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雨水ます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雨水管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手洗器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溜ます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管の交叉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洗面器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トラップ桝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ふろ場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床排水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給水管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流し場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掃除口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井戸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276457" w:rsidRDefault="00276457">
      <w:pPr>
        <w:spacing w:before="8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（注）汚水は赤線で，雨水は青線で書き，管径・管種・管の延長・勾配・桝の種類を記入すること。（排水設備工事基準にもとづき設計図に使用する凡例参照）</w:t>
      </w:r>
    </w:p>
    <w:sectPr w:rsidR="00276457">
      <w:headerReference w:type="default" r:id="rId54"/>
      <w:footerReference w:type="default" r:id="rId55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57" w:rsidRDefault="00276457">
      <w:r>
        <w:separator/>
      </w:r>
    </w:p>
  </w:endnote>
  <w:endnote w:type="continuationSeparator" w:id="0">
    <w:p w:rsidR="00276457" w:rsidRDefault="002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57" w:rsidRDefault="00276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57" w:rsidRDefault="00276457">
      <w:r>
        <w:separator/>
      </w:r>
    </w:p>
  </w:footnote>
  <w:footnote w:type="continuationSeparator" w:id="0">
    <w:p w:rsidR="00276457" w:rsidRDefault="0027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57" w:rsidRDefault="00276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6457"/>
    <w:rsid w:val="00276457"/>
    <w:rsid w:val="00977AC5"/>
    <w:rsid w:val="00B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17519-07A8-4627-9F5D-BE901BB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FC9FD12E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有田 和樹</cp:lastModifiedBy>
  <cp:revision>2</cp:revision>
  <cp:lastPrinted>2006-06-14T09:41:00Z</cp:lastPrinted>
  <dcterms:created xsi:type="dcterms:W3CDTF">2017-11-30T04:46:00Z</dcterms:created>
  <dcterms:modified xsi:type="dcterms:W3CDTF">2017-11-30T04:46:00Z</dcterms:modified>
</cp:coreProperties>
</file>