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AFB" w:rsidRDefault="009560C4">
      <w:r>
        <w:t>港湾協力団体の申請に必要な書類</w:t>
      </w:r>
    </w:p>
    <w:p w:rsidR="00D57AFB" w:rsidRDefault="00D57AFB"/>
    <w:p w:rsidR="00D57AFB" w:rsidRDefault="009560C4">
      <w:r>
        <w:t>港湾協力団体の指定を受けようとする法人等は、以下の書類を添えて申請してください。ご不明な点があれば、申請窓口に適宜お問い合わせください。</w:t>
      </w:r>
    </w:p>
    <w:p w:rsidR="00D57AFB" w:rsidRDefault="00D57AFB"/>
    <w:p w:rsidR="00D57AFB" w:rsidRDefault="009560C4">
      <w:pPr>
        <w:ind w:left="480" w:hanging="480"/>
      </w:pPr>
      <w:r>
        <w:t xml:space="preserve">　</w:t>
      </w:r>
      <w:r>
        <w:t>□港湾協力団体指定申請書（様式第</w:t>
      </w:r>
      <w:r>
        <w:rPr>
          <w:rFonts w:hint="eastAsia"/>
        </w:rPr>
        <w:t>１</w:t>
      </w:r>
      <w:bookmarkStart w:id="0" w:name="_GoBack"/>
      <w:bookmarkEnd w:id="0"/>
      <w:r>
        <w:t>号）</w:t>
      </w:r>
    </w:p>
    <w:p w:rsidR="00D57AFB" w:rsidRDefault="00D57AFB">
      <w:pPr>
        <w:ind w:left="480" w:hanging="480"/>
      </w:pPr>
    </w:p>
    <w:p w:rsidR="00D57AFB" w:rsidRDefault="009560C4">
      <w:pPr>
        <w:ind w:left="480" w:hanging="480"/>
      </w:pPr>
      <w:r>
        <w:t xml:space="preserve">　</w:t>
      </w:r>
      <w:r>
        <w:t>□</w:t>
      </w:r>
      <w:r>
        <w:t>法人等の規約（または、これに準ずるもの）</w:t>
      </w:r>
    </w:p>
    <w:p w:rsidR="00D57AFB" w:rsidRDefault="00D57AFB">
      <w:pPr>
        <w:ind w:left="480" w:hanging="480"/>
      </w:pPr>
    </w:p>
    <w:p w:rsidR="00D57AFB" w:rsidRDefault="009560C4">
      <w:pPr>
        <w:ind w:left="480" w:hanging="480"/>
      </w:pPr>
      <w:r>
        <w:t xml:space="preserve">　</w:t>
      </w:r>
      <w:r>
        <w:t>□</w:t>
      </w:r>
      <w:r>
        <w:t>法人等の会員名簿（または、法人等の構成員の数が記載されているもの）</w:t>
      </w:r>
    </w:p>
    <w:p w:rsidR="00D57AFB" w:rsidRDefault="00D57AFB">
      <w:pPr>
        <w:ind w:left="480" w:hanging="480"/>
      </w:pPr>
    </w:p>
    <w:p w:rsidR="00D57AFB" w:rsidRDefault="009560C4">
      <w:pPr>
        <w:ind w:left="480" w:hanging="480"/>
      </w:pPr>
      <w:r>
        <w:t xml:space="preserve">　</w:t>
      </w:r>
      <w:r>
        <w:t>□</w:t>
      </w:r>
      <w:r>
        <w:t>活動実施計画書</w:t>
      </w:r>
    </w:p>
    <w:p w:rsidR="00D57AFB" w:rsidRDefault="00D57AFB">
      <w:pPr>
        <w:ind w:left="480" w:hanging="480"/>
      </w:pPr>
    </w:p>
    <w:p w:rsidR="00D57AFB" w:rsidRDefault="009560C4">
      <w:pPr>
        <w:ind w:left="480" w:hanging="480"/>
      </w:pPr>
      <w:r>
        <w:t xml:space="preserve">　</w:t>
      </w:r>
      <w:r>
        <w:t>□</w:t>
      </w:r>
      <w:r>
        <w:t>法人等の納税証明書（課税対象団体である場合に限る）</w:t>
      </w:r>
    </w:p>
    <w:p w:rsidR="00D57AFB" w:rsidRDefault="00D57AFB">
      <w:pPr>
        <w:ind w:left="480" w:hanging="480"/>
      </w:pPr>
    </w:p>
    <w:p w:rsidR="00D57AFB" w:rsidRDefault="009560C4">
      <w:pPr>
        <w:ind w:left="480" w:hanging="480"/>
      </w:pPr>
      <w:r>
        <w:t xml:space="preserve">　</w:t>
      </w:r>
      <w:r>
        <w:t>□</w:t>
      </w:r>
      <w:r>
        <w:t>誓約書（港湾協力団体としての活動以外には、港湾協力団体と称して活動しないことを制約するもの）</w:t>
      </w:r>
    </w:p>
    <w:p w:rsidR="00D57AFB" w:rsidRDefault="00D57AFB"/>
    <w:p w:rsidR="00D57AFB" w:rsidRDefault="009560C4">
      <w:r>
        <w:t xml:space="preserve">　</w:t>
      </w:r>
    </w:p>
    <w:sectPr w:rsidR="00D57AFB">
      <w:headerReference w:type="default" r:id="rId6"/>
      <w:footerReference w:type="default" r:id="rId7"/>
      <w:pgSz w:w="11906" w:h="16838"/>
      <w:pgMar w:top="1985" w:right="1701" w:bottom="1701" w:left="1701" w:header="454" w:footer="992" w:gutter="0"/>
      <w:cols w:space="720"/>
      <w:formProt w:val="0"/>
      <w:docGrid w:type="lines" w:linePitch="411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560C4">
      <w:r>
        <w:separator/>
      </w:r>
    </w:p>
  </w:endnote>
  <w:endnote w:type="continuationSeparator" w:id="0">
    <w:p w:rsidR="00000000" w:rsidRDefault="00956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AFB" w:rsidRDefault="00D57AFB">
    <w:pPr>
      <w:pStyle w:val="ac"/>
      <w:jc w:val="center"/>
    </w:pPr>
  </w:p>
  <w:p w:rsidR="00D57AFB" w:rsidRDefault="00D57AFB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560C4">
      <w:r>
        <w:separator/>
      </w:r>
    </w:p>
  </w:footnote>
  <w:footnote w:type="continuationSeparator" w:id="0">
    <w:p w:rsidR="00000000" w:rsidRDefault="009560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AFB" w:rsidRDefault="00D57AFB">
    <w:pPr>
      <w:pStyle w:val="ab"/>
      <w:jc w:val="right"/>
      <w:rPr>
        <w:szCs w:val="24"/>
        <w:bdr w:val="single" w:sz="4" w:space="0" w:color="00000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57AFB"/>
    <w:rsid w:val="009560C4"/>
    <w:rsid w:val="00D5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74C6C5"/>
  <w15:docId w15:val="{D40ADC3E-44E8-4697-8EAC-A2190D509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DejaVu Sans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Ｐゴシック" w:eastAsia="ＭＳ Ｐゴシック" w:hAnsi="ＭＳ Ｐ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qFormat/>
  </w:style>
  <w:style w:type="character" w:customStyle="1" w:styleId="a4">
    <w:name w:val="フッター (文字)"/>
    <w:basedOn w:val="a0"/>
    <w:qFormat/>
  </w:style>
  <w:style w:type="character" w:styleId="a5">
    <w:name w:val="Placeholder Text"/>
    <w:basedOn w:val="a0"/>
    <w:qFormat/>
    <w:rPr>
      <w:color w:val="808080"/>
    </w:rPr>
  </w:style>
  <w:style w:type="character" w:customStyle="1" w:styleId="a6">
    <w:name w:val="日付 (文字)"/>
    <w:basedOn w:val="a0"/>
    <w:qFormat/>
    <w:rPr>
      <w:rFonts w:ascii="ＭＳ Ｐゴシック" w:eastAsia="ＭＳ Ｐゴシック" w:hAnsi="ＭＳ Ｐゴシック"/>
      <w:sz w:val="24"/>
    </w:rPr>
  </w:style>
  <w:style w:type="character" w:customStyle="1" w:styleId="a7">
    <w:name w:val="吹き出し (文字)"/>
    <w:basedOn w:val="a0"/>
    <w:qFormat/>
    <w:rPr>
      <w:rFonts w:ascii="Arial" w:eastAsia="ＭＳ ゴシック" w:hAnsi="Arial" w:cs="DejaVu Sans"/>
      <w:sz w:val="18"/>
      <w:szCs w:val="18"/>
    </w:rPr>
  </w:style>
  <w:style w:type="paragraph" w:customStyle="1" w:styleId="Heading">
    <w:name w:val="Heading"/>
    <w:basedOn w:val="a"/>
    <w:next w:val="a8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</w:style>
  <w:style w:type="paragraph" w:styleId="aa">
    <w:name w:val="caption"/>
    <w:basedOn w:val="a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d">
    <w:name w:val="Date"/>
    <w:basedOn w:val="a"/>
    <w:qFormat/>
  </w:style>
  <w:style w:type="paragraph" w:styleId="ae">
    <w:name w:val="Balloon Text"/>
    <w:basedOn w:val="a"/>
    <w:qFormat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C14B39AA</Template>
  <TotalTime>5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四国地方整備局　港湾空港部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安倍 賢</dc:creator>
  <dc:description/>
  <cp:lastModifiedBy>東条 桃子</cp:lastModifiedBy>
  <cp:revision>6</cp:revision>
  <cp:lastPrinted>2016-03-24T05:28:00Z</cp:lastPrinted>
  <dcterms:created xsi:type="dcterms:W3CDTF">2017-06-17T12:09:00Z</dcterms:created>
  <dcterms:modified xsi:type="dcterms:W3CDTF">2017-08-28T02:24:00Z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四国地方整備局　港湾空港部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