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5D" w:rsidRDefault="00BB721A" w:rsidP="001B104B">
      <w:bookmarkStart w:id="0" w:name="_GoBack"/>
      <w:bookmarkEnd w:id="0"/>
      <w:r w:rsidRPr="00BB721A">
        <w:rPr>
          <w:rFonts w:hint="eastAsia"/>
        </w:rPr>
        <w:t>様式第</w:t>
      </w:r>
      <w:r w:rsidR="00125CF6">
        <w:t>10</w:t>
      </w:r>
      <w:r w:rsidRPr="00BB721A">
        <w:rPr>
          <w:rFonts w:hint="eastAsia"/>
        </w:rPr>
        <w:t>号</w:t>
      </w:r>
      <w:r w:rsidR="00E95553">
        <w:rPr>
          <w:rFonts w:hint="eastAsia"/>
        </w:rPr>
        <w:t>（第</w:t>
      </w:r>
      <w:r w:rsidR="00E95553">
        <w:t>11</w:t>
      </w:r>
      <w:r w:rsidR="00926488">
        <w:rPr>
          <w:rFonts w:hint="eastAsia"/>
        </w:rPr>
        <w:t>条関係）</w:t>
      </w:r>
    </w:p>
    <w:p w:rsidR="009052A8" w:rsidRDefault="009052A8" w:rsidP="001B104B"/>
    <w:p w:rsidR="00D34CC3" w:rsidRDefault="00D34CC3" w:rsidP="001B104B"/>
    <w:p w:rsidR="009052A8" w:rsidRDefault="009052A8" w:rsidP="004B5166">
      <w:pPr>
        <w:ind w:left="210" w:hangingChars="100" w:hanging="210"/>
        <w:jc w:val="right"/>
      </w:pPr>
      <w:r>
        <w:rPr>
          <w:rFonts w:hint="eastAsia"/>
        </w:rPr>
        <w:t xml:space="preserve">　　年　　月　　日</w:t>
      </w:r>
    </w:p>
    <w:p w:rsidR="009052A8" w:rsidRDefault="009052A8" w:rsidP="004B5166">
      <w:pPr>
        <w:ind w:left="210" w:hangingChars="100" w:hanging="210"/>
      </w:pPr>
    </w:p>
    <w:p w:rsidR="009052A8" w:rsidRDefault="00E95553" w:rsidP="001D44D3">
      <w:pPr>
        <w:ind w:right="-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坂出市民間住宅耐震対策支援事業</w:t>
      </w:r>
    </w:p>
    <w:p w:rsidR="00E95553" w:rsidRPr="001D44D3" w:rsidRDefault="00E55182" w:rsidP="001D44D3">
      <w:pPr>
        <w:ind w:right="-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代理請求およ</w:t>
      </w:r>
      <w:r w:rsidR="00E95553">
        <w:rPr>
          <w:rFonts w:ascii="ＭＳ ゴシック" w:eastAsia="ＭＳ ゴシック" w:hAnsi="ＭＳ ゴシック" w:hint="eastAsia"/>
          <w:sz w:val="28"/>
          <w:szCs w:val="28"/>
        </w:rPr>
        <w:t>び代理受領委任状</w:t>
      </w:r>
    </w:p>
    <w:p w:rsidR="009052A8" w:rsidRPr="00DE1930" w:rsidRDefault="009052A8" w:rsidP="00DE1930"/>
    <w:p w:rsidR="009052A8" w:rsidRPr="00F56B45" w:rsidRDefault="009052A8" w:rsidP="004B5166">
      <w:pPr>
        <w:ind w:left="240" w:hangingChars="100" w:hanging="240"/>
        <w:rPr>
          <w:sz w:val="24"/>
          <w:szCs w:val="24"/>
        </w:rPr>
      </w:pPr>
      <w:r w:rsidRPr="00F56B45">
        <w:rPr>
          <w:rFonts w:hint="eastAsia"/>
          <w:sz w:val="24"/>
          <w:szCs w:val="24"/>
        </w:rPr>
        <w:t>坂出市長</w:t>
      </w:r>
      <w:r>
        <w:rPr>
          <w:rFonts w:hint="eastAsia"/>
          <w:sz w:val="24"/>
          <w:szCs w:val="24"/>
        </w:rPr>
        <w:t xml:space="preserve">　　　　　　　殿</w:t>
      </w:r>
    </w:p>
    <w:p w:rsidR="009052A8" w:rsidRDefault="009052A8" w:rsidP="004B5166">
      <w:pPr>
        <w:ind w:left="210" w:hangingChars="100" w:hanging="210"/>
      </w:pPr>
    </w:p>
    <w:p w:rsidR="001D44D3" w:rsidRDefault="001D44D3" w:rsidP="001B104B"/>
    <w:p w:rsidR="001D44D3" w:rsidRDefault="001D44D3" w:rsidP="001B104B"/>
    <w:p w:rsidR="00E95553" w:rsidRDefault="00E95553" w:rsidP="00E95553">
      <w:pPr>
        <w:rPr>
          <w:szCs w:val="21"/>
        </w:rPr>
      </w:pPr>
      <w:r>
        <w:rPr>
          <w:rFonts w:hint="eastAsia"/>
          <w:szCs w:val="21"/>
        </w:rPr>
        <w:t xml:space="preserve">　　　　年　　月　　日付け第　　　　号にて</w:t>
      </w:r>
      <w:r w:rsidRPr="0000439B">
        <w:rPr>
          <w:rFonts w:hint="eastAsia"/>
          <w:szCs w:val="21"/>
        </w:rPr>
        <w:t>補助金</w:t>
      </w:r>
      <w:r>
        <w:rPr>
          <w:rFonts w:hint="eastAsia"/>
          <w:szCs w:val="21"/>
        </w:rPr>
        <w:t>額の確定通</w:t>
      </w:r>
      <w:r w:rsidR="00E55182">
        <w:rPr>
          <w:rFonts w:hint="eastAsia"/>
          <w:szCs w:val="21"/>
        </w:rPr>
        <w:t>知を受けた標記事業に係る補助金（金　　　　　　　　　円）の請求およ</w:t>
      </w:r>
      <w:r>
        <w:rPr>
          <w:rFonts w:hint="eastAsia"/>
          <w:szCs w:val="21"/>
        </w:rPr>
        <w:t>び受領について，下記のとおり委任します。</w:t>
      </w:r>
    </w:p>
    <w:p w:rsidR="009052A8" w:rsidRDefault="009052A8" w:rsidP="001B104B"/>
    <w:p w:rsidR="009052A8" w:rsidRPr="0078138A" w:rsidRDefault="009052A8" w:rsidP="001B104B"/>
    <w:p w:rsidR="00E95553" w:rsidRDefault="009052A8" w:rsidP="00E95553">
      <w:pPr>
        <w:pStyle w:val="a9"/>
      </w:pPr>
      <w:r>
        <w:rPr>
          <w:rFonts w:hint="eastAsia"/>
        </w:rPr>
        <w:t>記</w:t>
      </w:r>
    </w:p>
    <w:p w:rsidR="00E95553" w:rsidRDefault="00E95553" w:rsidP="00E95553">
      <w:pPr>
        <w:wordWrap w:val="0"/>
        <w:ind w:left="210" w:right="840" w:hangingChars="100" w:hanging="210"/>
      </w:pPr>
    </w:p>
    <w:p w:rsidR="00E95553" w:rsidRDefault="00E95553" w:rsidP="00E95553">
      <w:pPr>
        <w:wordWrap w:val="0"/>
        <w:ind w:left="210" w:right="840" w:hangingChars="100" w:hanging="210"/>
      </w:pPr>
      <w:r>
        <w:rPr>
          <w:rFonts w:hint="eastAsia"/>
        </w:rPr>
        <w:t xml:space="preserve">委任者（申請者）　　　</w:t>
      </w:r>
      <w:r w:rsidR="00D34CC3">
        <w:rPr>
          <w:rFonts w:hint="eastAsia"/>
          <w:u w:val="single"/>
        </w:rPr>
        <w:t xml:space="preserve">氏　</w:t>
      </w:r>
      <w:r w:rsidRPr="007350C0">
        <w:rPr>
          <w:rFonts w:hint="eastAsia"/>
          <w:u w:val="single"/>
        </w:rPr>
        <w:t>名</w:t>
      </w:r>
      <w:r w:rsidR="00D34CC3">
        <w:rPr>
          <w:rFonts w:hint="eastAsia"/>
          <w:u w:val="single"/>
        </w:rPr>
        <w:t xml:space="preserve">　</w:t>
      </w:r>
      <w:r w:rsidRPr="007350C0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>㊞</w:t>
      </w:r>
    </w:p>
    <w:p w:rsidR="00E95553" w:rsidRPr="00D34CC3" w:rsidRDefault="00E95553" w:rsidP="00E95553">
      <w:pPr>
        <w:ind w:firstLineChars="900" w:firstLine="1890"/>
        <w:rPr>
          <w:u w:val="single"/>
        </w:rPr>
      </w:pPr>
    </w:p>
    <w:p w:rsidR="00E95553" w:rsidRDefault="00D34CC3" w:rsidP="00E95553">
      <w:pPr>
        <w:ind w:firstLineChars="1100" w:firstLine="2310"/>
      </w:pPr>
      <w:r>
        <w:rPr>
          <w:rFonts w:hint="eastAsia"/>
          <w:u w:val="single"/>
        </w:rPr>
        <w:t xml:space="preserve">住　</w:t>
      </w:r>
      <w:r w:rsidR="00E95553" w:rsidRPr="007350C0">
        <w:rPr>
          <w:rFonts w:hint="eastAsia"/>
          <w:u w:val="single"/>
        </w:rPr>
        <w:t xml:space="preserve">所　　　　　　　　　　　　　　　　　</w:t>
      </w:r>
      <w:r>
        <w:rPr>
          <w:rFonts w:hint="eastAsia"/>
          <w:u w:val="single"/>
        </w:rPr>
        <w:t xml:space="preserve">　</w:t>
      </w:r>
      <w:r w:rsidR="00E95553" w:rsidRPr="007350C0">
        <w:rPr>
          <w:rFonts w:hint="eastAsia"/>
          <w:u w:val="single"/>
        </w:rPr>
        <w:t xml:space="preserve">　</w:t>
      </w:r>
    </w:p>
    <w:p w:rsidR="009052A8" w:rsidRDefault="009052A8" w:rsidP="00E95553">
      <w:pPr>
        <w:pStyle w:val="ab"/>
      </w:pPr>
    </w:p>
    <w:p w:rsidR="00E95553" w:rsidRDefault="00E95553" w:rsidP="00E95553">
      <w:pPr>
        <w:wordWrap w:val="0"/>
        <w:ind w:left="210" w:right="840" w:hangingChars="100" w:hanging="210"/>
      </w:pPr>
      <w:r>
        <w:rPr>
          <w:rFonts w:hint="eastAsia"/>
        </w:rPr>
        <w:t>上記の権限の委任を受けることを承諾します。</w:t>
      </w:r>
    </w:p>
    <w:p w:rsidR="00E95553" w:rsidRDefault="00E95553" w:rsidP="00E95553">
      <w:pPr>
        <w:wordWrap w:val="0"/>
        <w:ind w:left="210" w:right="840" w:hangingChars="100" w:hanging="210"/>
      </w:pPr>
    </w:p>
    <w:p w:rsidR="00E95553" w:rsidRDefault="00E95553" w:rsidP="00E95553">
      <w:pPr>
        <w:wordWrap w:val="0"/>
        <w:ind w:leftChars="100" w:left="210" w:right="840"/>
      </w:pPr>
      <w:r>
        <w:rPr>
          <w:rFonts w:hint="eastAsia"/>
        </w:rPr>
        <w:t>受任者（耐震事業者）</w:t>
      </w:r>
      <w:r w:rsidR="00D34CC3">
        <w:rPr>
          <w:rFonts w:hint="eastAsia"/>
          <w:u w:val="single"/>
        </w:rPr>
        <w:t xml:space="preserve">住　所　</w:t>
      </w:r>
      <w:r w:rsidRPr="007350C0">
        <w:rPr>
          <w:rFonts w:hint="eastAsia"/>
          <w:u w:val="single"/>
        </w:rPr>
        <w:t xml:space="preserve">　　　　　　　</w:t>
      </w:r>
      <w:r w:rsidR="00D34CC3">
        <w:rPr>
          <w:rFonts w:hint="eastAsia"/>
          <w:u w:val="single"/>
        </w:rPr>
        <w:t xml:space="preserve">　</w:t>
      </w:r>
      <w:r w:rsidRPr="007350C0">
        <w:rPr>
          <w:rFonts w:hint="eastAsia"/>
          <w:u w:val="single"/>
        </w:rPr>
        <w:t xml:space="preserve">　</w:t>
      </w:r>
      <w:r w:rsidR="00D34CC3">
        <w:rPr>
          <w:rFonts w:hint="eastAsia"/>
          <w:u w:val="single"/>
        </w:rPr>
        <w:t xml:space="preserve">　　　　　　　　　</w:t>
      </w:r>
    </w:p>
    <w:p w:rsidR="00E95553" w:rsidRDefault="00E95553" w:rsidP="00D34CC3">
      <w:pPr>
        <w:wordWrap w:val="0"/>
        <w:ind w:right="840"/>
      </w:pPr>
    </w:p>
    <w:p w:rsidR="00E95553" w:rsidRDefault="00D34CC3" w:rsidP="00E95553">
      <w:pPr>
        <w:wordWrap w:val="0"/>
        <w:ind w:leftChars="100" w:left="210" w:right="840" w:firstLineChars="1000" w:firstLine="2100"/>
      </w:pPr>
      <w:r>
        <w:rPr>
          <w:rFonts w:hint="eastAsia"/>
          <w:u w:val="single"/>
        </w:rPr>
        <w:t>会社名</w:t>
      </w:r>
      <w:r w:rsidR="00E95553" w:rsidRPr="007350C0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</w:t>
      </w:r>
    </w:p>
    <w:p w:rsidR="00E95553" w:rsidRPr="00D34CC3" w:rsidRDefault="00E95553" w:rsidP="00E95553">
      <w:pPr>
        <w:ind w:firstLineChars="900" w:firstLine="1890"/>
        <w:rPr>
          <w:u w:val="single"/>
        </w:rPr>
      </w:pPr>
    </w:p>
    <w:p w:rsidR="00E95553" w:rsidRDefault="00D34CC3" w:rsidP="00E95553">
      <w:pPr>
        <w:ind w:firstLineChars="1100" w:firstLine="2310"/>
      </w:pPr>
      <w:r>
        <w:rPr>
          <w:rFonts w:hint="eastAsia"/>
          <w:u w:val="single"/>
        </w:rPr>
        <w:t>代表者名　　　　　　　　　　　　　　　　　㊞</w:t>
      </w:r>
    </w:p>
    <w:p w:rsidR="00E95553" w:rsidRPr="00E95553" w:rsidRDefault="00E95553" w:rsidP="00E95553"/>
    <w:p w:rsidR="00D34CC3" w:rsidRDefault="00D34CC3" w:rsidP="001B104B">
      <w:r>
        <w:rPr>
          <w:rFonts w:hint="eastAsia"/>
        </w:rPr>
        <w:t>※お願い</w:t>
      </w:r>
    </w:p>
    <w:p w:rsidR="00D34CC3" w:rsidRDefault="00D34CC3" w:rsidP="001B104B">
      <w:r>
        <w:rPr>
          <w:rFonts w:hint="eastAsia"/>
        </w:rPr>
        <w:t>・委任者の方へ</w:t>
      </w:r>
    </w:p>
    <w:p w:rsidR="00D34CC3" w:rsidRDefault="00D34CC3" w:rsidP="001B104B">
      <w:r>
        <w:rPr>
          <w:rFonts w:hint="eastAsia"/>
        </w:rPr>
        <w:t xml:space="preserve">　この委任状は，補助金額確定後に受任者へお渡しください。</w:t>
      </w:r>
    </w:p>
    <w:p w:rsidR="00D34CC3" w:rsidRDefault="00D34CC3" w:rsidP="001B104B"/>
    <w:p w:rsidR="00D34CC3" w:rsidRDefault="00D34CC3" w:rsidP="001B104B">
      <w:r>
        <w:rPr>
          <w:rFonts w:hint="eastAsia"/>
        </w:rPr>
        <w:t>・受任者の方へ</w:t>
      </w:r>
    </w:p>
    <w:p w:rsidR="00D34CC3" w:rsidRDefault="00D34CC3" w:rsidP="001B104B">
      <w:r>
        <w:rPr>
          <w:rFonts w:hint="eastAsia"/>
        </w:rPr>
        <w:t xml:space="preserve">　この委任状は，補助金を請求する際に必ず必要となりますので，必要事項を記入・押印のうえ，「請</w:t>
      </w:r>
      <w:r w:rsidR="00175ADF">
        <w:rPr>
          <w:rFonts w:hint="eastAsia"/>
        </w:rPr>
        <w:t>求書（第７</w:t>
      </w:r>
      <w:r>
        <w:rPr>
          <w:rFonts w:hint="eastAsia"/>
        </w:rPr>
        <w:t>号様式）」と併せて提出してください。</w:t>
      </w:r>
    </w:p>
    <w:p w:rsidR="009052A8" w:rsidRPr="001D44D3" w:rsidRDefault="009052A8" w:rsidP="004B5166">
      <w:pPr>
        <w:ind w:left="248" w:hangingChars="118" w:hanging="248"/>
        <w:rPr>
          <w:szCs w:val="21"/>
        </w:rPr>
      </w:pPr>
    </w:p>
    <w:sectPr w:rsidR="009052A8" w:rsidRPr="001D44D3" w:rsidSect="00F56B45">
      <w:pgSz w:w="11906" w:h="16838" w:code="9"/>
      <w:pgMar w:top="1134" w:right="1418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88" w:rsidRDefault="00114A88" w:rsidP="00991075">
      <w:r>
        <w:separator/>
      </w:r>
    </w:p>
  </w:endnote>
  <w:endnote w:type="continuationSeparator" w:id="0">
    <w:p w:rsidR="00114A88" w:rsidRDefault="00114A88" w:rsidP="0099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88" w:rsidRDefault="00114A88" w:rsidP="00991075">
      <w:r>
        <w:separator/>
      </w:r>
    </w:p>
  </w:footnote>
  <w:footnote w:type="continuationSeparator" w:id="0">
    <w:p w:rsidR="00114A88" w:rsidRDefault="00114A88" w:rsidP="00991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376"/>
    <w:multiLevelType w:val="hybridMultilevel"/>
    <w:tmpl w:val="A634B80A"/>
    <w:lvl w:ilvl="0" w:tplc="290CF83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DA904D0"/>
    <w:multiLevelType w:val="hybridMultilevel"/>
    <w:tmpl w:val="170EB2C8"/>
    <w:lvl w:ilvl="0" w:tplc="CCA4603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92A722B"/>
    <w:multiLevelType w:val="hybridMultilevel"/>
    <w:tmpl w:val="499A200C"/>
    <w:lvl w:ilvl="0" w:tplc="381C1BD6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7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E64739B"/>
    <w:multiLevelType w:val="hybridMultilevel"/>
    <w:tmpl w:val="F98E6E3A"/>
    <w:lvl w:ilvl="0" w:tplc="25E2991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329F3438"/>
    <w:multiLevelType w:val="hybridMultilevel"/>
    <w:tmpl w:val="1C008CE0"/>
    <w:lvl w:ilvl="0" w:tplc="53787620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D3D5532"/>
    <w:multiLevelType w:val="hybridMultilevel"/>
    <w:tmpl w:val="ACA0EB00"/>
    <w:lvl w:ilvl="0" w:tplc="78A617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FA12B94"/>
    <w:multiLevelType w:val="hybridMultilevel"/>
    <w:tmpl w:val="A1F24CDC"/>
    <w:lvl w:ilvl="0" w:tplc="DC6CD11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4FF94B57"/>
    <w:multiLevelType w:val="hybridMultilevel"/>
    <w:tmpl w:val="2D6AB82C"/>
    <w:lvl w:ilvl="0" w:tplc="67FA6C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5F371A15"/>
    <w:multiLevelType w:val="hybridMultilevel"/>
    <w:tmpl w:val="3C8E74B2"/>
    <w:lvl w:ilvl="0" w:tplc="88B87018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7388C324">
      <w:start w:val="1"/>
      <w:numFmt w:val="decimalFullWidth"/>
      <w:lvlText w:val="（%2）"/>
      <w:lvlJc w:val="left"/>
      <w:pPr>
        <w:ind w:left="1004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43F1A90"/>
    <w:multiLevelType w:val="hybridMultilevel"/>
    <w:tmpl w:val="E3304A06"/>
    <w:lvl w:ilvl="0" w:tplc="8C3418AC">
      <w:start w:val="1"/>
      <w:numFmt w:val="decimalFullWidth"/>
      <w:lvlText w:val="（%1）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65610C16"/>
    <w:multiLevelType w:val="hybridMultilevel"/>
    <w:tmpl w:val="55840C74"/>
    <w:lvl w:ilvl="0" w:tplc="BDCA9862">
      <w:start w:val="1"/>
      <w:numFmt w:val="decimal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66C60A8D"/>
    <w:multiLevelType w:val="hybridMultilevel"/>
    <w:tmpl w:val="5E9C1A60"/>
    <w:lvl w:ilvl="0" w:tplc="F2B0D718">
      <w:start w:val="1"/>
      <w:numFmt w:val="decimalFullWidth"/>
      <w:lvlText w:val="（%1）"/>
      <w:lvlJc w:val="left"/>
      <w:pPr>
        <w:ind w:left="73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  <w:rPr>
        <w:rFonts w:cs="Times New Roman"/>
      </w:rPr>
    </w:lvl>
  </w:abstractNum>
  <w:abstractNum w:abstractNumId="12">
    <w:nsid w:val="6B8B7FEC"/>
    <w:multiLevelType w:val="hybridMultilevel"/>
    <w:tmpl w:val="A1BE970E"/>
    <w:lvl w:ilvl="0" w:tplc="BDCA9862">
      <w:start w:val="1"/>
      <w:numFmt w:val="decimal"/>
      <w:lvlText w:val="第%1条"/>
      <w:lvlJc w:val="left"/>
      <w:pPr>
        <w:ind w:left="70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3">
    <w:nsid w:val="6F5B4E3F"/>
    <w:multiLevelType w:val="hybridMultilevel"/>
    <w:tmpl w:val="14C65B40"/>
    <w:lvl w:ilvl="0" w:tplc="41302CF4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4">
    <w:nsid w:val="7AFF4C62"/>
    <w:multiLevelType w:val="hybridMultilevel"/>
    <w:tmpl w:val="3C8E6368"/>
    <w:lvl w:ilvl="0" w:tplc="0DAE3C42">
      <w:start w:val="1"/>
      <w:numFmt w:val="decimal"/>
      <w:lvlText w:val="第%1条"/>
      <w:lvlJc w:val="left"/>
      <w:pPr>
        <w:ind w:left="810" w:hanging="81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8"/>
  </w:num>
  <w:num w:numId="5">
    <w:abstractNumId w:val="1"/>
  </w:num>
  <w:num w:numId="6">
    <w:abstractNumId w:val="0"/>
  </w:num>
  <w:num w:numId="7">
    <w:abstractNumId w:val="13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213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C"/>
    <w:rsid w:val="0000439B"/>
    <w:rsid w:val="00036030"/>
    <w:rsid w:val="00045272"/>
    <w:rsid w:val="0004567A"/>
    <w:rsid w:val="000B2E4A"/>
    <w:rsid w:val="000E0A88"/>
    <w:rsid w:val="000F564C"/>
    <w:rsid w:val="000F7E00"/>
    <w:rsid w:val="00114A88"/>
    <w:rsid w:val="00125CF6"/>
    <w:rsid w:val="00164B1B"/>
    <w:rsid w:val="001654A4"/>
    <w:rsid w:val="00165791"/>
    <w:rsid w:val="00175ADF"/>
    <w:rsid w:val="001A7D2D"/>
    <w:rsid w:val="001B104B"/>
    <w:rsid w:val="001C2914"/>
    <w:rsid w:val="001C30C0"/>
    <w:rsid w:val="001D44D3"/>
    <w:rsid w:val="001E745D"/>
    <w:rsid w:val="002271A6"/>
    <w:rsid w:val="00246436"/>
    <w:rsid w:val="00260684"/>
    <w:rsid w:val="002F6E62"/>
    <w:rsid w:val="00304F1F"/>
    <w:rsid w:val="00320B1B"/>
    <w:rsid w:val="00323E9D"/>
    <w:rsid w:val="0034739C"/>
    <w:rsid w:val="00376437"/>
    <w:rsid w:val="00377DFB"/>
    <w:rsid w:val="00382648"/>
    <w:rsid w:val="00383063"/>
    <w:rsid w:val="003B4F22"/>
    <w:rsid w:val="003C48F4"/>
    <w:rsid w:val="003C5D5B"/>
    <w:rsid w:val="004076A5"/>
    <w:rsid w:val="00417875"/>
    <w:rsid w:val="0043194D"/>
    <w:rsid w:val="004468E2"/>
    <w:rsid w:val="00453BCC"/>
    <w:rsid w:val="00461BE4"/>
    <w:rsid w:val="00462301"/>
    <w:rsid w:val="00464077"/>
    <w:rsid w:val="004656CD"/>
    <w:rsid w:val="004A3234"/>
    <w:rsid w:val="004A612E"/>
    <w:rsid w:val="004B5166"/>
    <w:rsid w:val="004C3498"/>
    <w:rsid w:val="0053358E"/>
    <w:rsid w:val="00564E50"/>
    <w:rsid w:val="00594A76"/>
    <w:rsid w:val="005A7748"/>
    <w:rsid w:val="005B2A12"/>
    <w:rsid w:val="005C7583"/>
    <w:rsid w:val="005E4C87"/>
    <w:rsid w:val="005F299D"/>
    <w:rsid w:val="00600737"/>
    <w:rsid w:val="0062694F"/>
    <w:rsid w:val="00632BC9"/>
    <w:rsid w:val="00634555"/>
    <w:rsid w:val="006427E2"/>
    <w:rsid w:val="00643BBD"/>
    <w:rsid w:val="00650208"/>
    <w:rsid w:val="00657B9C"/>
    <w:rsid w:val="00682085"/>
    <w:rsid w:val="006A2FEA"/>
    <w:rsid w:val="006A7F9B"/>
    <w:rsid w:val="006C1ED2"/>
    <w:rsid w:val="006C3D6B"/>
    <w:rsid w:val="006C62C5"/>
    <w:rsid w:val="006F6A14"/>
    <w:rsid w:val="00727777"/>
    <w:rsid w:val="00733E6F"/>
    <w:rsid w:val="007350C0"/>
    <w:rsid w:val="007553B5"/>
    <w:rsid w:val="0078138A"/>
    <w:rsid w:val="00783DF0"/>
    <w:rsid w:val="00792638"/>
    <w:rsid w:val="007928DD"/>
    <w:rsid w:val="007A73B3"/>
    <w:rsid w:val="007B0F5C"/>
    <w:rsid w:val="007B2867"/>
    <w:rsid w:val="007E4749"/>
    <w:rsid w:val="00812ACB"/>
    <w:rsid w:val="00820C54"/>
    <w:rsid w:val="00826C46"/>
    <w:rsid w:val="00852F14"/>
    <w:rsid w:val="00865110"/>
    <w:rsid w:val="00894B04"/>
    <w:rsid w:val="008A045D"/>
    <w:rsid w:val="008A4262"/>
    <w:rsid w:val="008C150F"/>
    <w:rsid w:val="008C2A24"/>
    <w:rsid w:val="008D4E5C"/>
    <w:rsid w:val="008E20B5"/>
    <w:rsid w:val="008E2C8C"/>
    <w:rsid w:val="009052A8"/>
    <w:rsid w:val="009104AF"/>
    <w:rsid w:val="00926488"/>
    <w:rsid w:val="00936220"/>
    <w:rsid w:val="00937299"/>
    <w:rsid w:val="00946999"/>
    <w:rsid w:val="00962F38"/>
    <w:rsid w:val="00991075"/>
    <w:rsid w:val="009F64E7"/>
    <w:rsid w:val="00A05B1B"/>
    <w:rsid w:val="00A11D50"/>
    <w:rsid w:val="00A24B93"/>
    <w:rsid w:val="00A31AE8"/>
    <w:rsid w:val="00A75EB9"/>
    <w:rsid w:val="00A84C08"/>
    <w:rsid w:val="00AA7B64"/>
    <w:rsid w:val="00AB5536"/>
    <w:rsid w:val="00AC3A45"/>
    <w:rsid w:val="00AC7A88"/>
    <w:rsid w:val="00AD21AF"/>
    <w:rsid w:val="00B46739"/>
    <w:rsid w:val="00B505D1"/>
    <w:rsid w:val="00B641E6"/>
    <w:rsid w:val="00B74470"/>
    <w:rsid w:val="00B96B06"/>
    <w:rsid w:val="00BA6707"/>
    <w:rsid w:val="00BB721A"/>
    <w:rsid w:val="00BB7E7A"/>
    <w:rsid w:val="00BC73B0"/>
    <w:rsid w:val="00BC7477"/>
    <w:rsid w:val="00BF3697"/>
    <w:rsid w:val="00C37F78"/>
    <w:rsid w:val="00C421CF"/>
    <w:rsid w:val="00C4506E"/>
    <w:rsid w:val="00C6446A"/>
    <w:rsid w:val="00C7376E"/>
    <w:rsid w:val="00C86F7D"/>
    <w:rsid w:val="00CB115B"/>
    <w:rsid w:val="00CC4E06"/>
    <w:rsid w:val="00CC577E"/>
    <w:rsid w:val="00CF47AB"/>
    <w:rsid w:val="00D15B4D"/>
    <w:rsid w:val="00D22A84"/>
    <w:rsid w:val="00D34CC3"/>
    <w:rsid w:val="00D47B48"/>
    <w:rsid w:val="00D67AC1"/>
    <w:rsid w:val="00D74F12"/>
    <w:rsid w:val="00D751D3"/>
    <w:rsid w:val="00D93869"/>
    <w:rsid w:val="00D94A8E"/>
    <w:rsid w:val="00DA333F"/>
    <w:rsid w:val="00DD7EDC"/>
    <w:rsid w:val="00DE1930"/>
    <w:rsid w:val="00E037AD"/>
    <w:rsid w:val="00E15A85"/>
    <w:rsid w:val="00E445AF"/>
    <w:rsid w:val="00E55182"/>
    <w:rsid w:val="00E74F9D"/>
    <w:rsid w:val="00E90830"/>
    <w:rsid w:val="00E95553"/>
    <w:rsid w:val="00EA4FB9"/>
    <w:rsid w:val="00ED3D77"/>
    <w:rsid w:val="00EE276F"/>
    <w:rsid w:val="00EF37D1"/>
    <w:rsid w:val="00F267A8"/>
    <w:rsid w:val="00F47951"/>
    <w:rsid w:val="00F56B45"/>
    <w:rsid w:val="00F65E35"/>
    <w:rsid w:val="00F6654D"/>
    <w:rsid w:val="00F9670F"/>
    <w:rsid w:val="00FA05E9"/>
    <w:rsid w:val="00FA118D"/>
    <w:rsid w:val="00FB74A4"/>
    <w:rsid w:val="00FC7937"/>
    <w:rsid w:val="00FD3C04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4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F5C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991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9107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91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91075"/>
    <w:rPr>
      <w:rFonts w:cs="Times New Roman"/>
    </w:rPr>
  </w:style>
  <w:style w:type="table" w:styleId="a8">
    <w:name w:val="Table Grid"/>
    <w:basedOn w:val="a1"/>
    <w:uiPriority w:val="99"/>
    <w:rsid w:val="0094699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43194D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43194D"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43194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43194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4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F5C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991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9107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91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91075"/>
    <w:rPr>
      <w:rFonts w:cs="Times New Roman"/>
    </w:rPr>
  </w:style>
  <w:style w:type="table" w:styleId="a8">
    <w:name w:val="Table Grid"/>
    <w:basedOn w:val="a1"/>
    <w:uiPriority w:val="99"/>
    <w:rsid w:val="0094699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43194D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43194D"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43194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43194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5746-26AB-4365-B3D4-903190E3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343AD891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坂出市民間住宅耐震対策支援事業補助金交付要綱</vt:lpstr>
    </vt:vector>
  </TitlesOfParts>
  <Company>Toshiba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坂出市民間住宅耐震対策支援事業補助金交付要綱</dc:title>
  <dc:creator>s-yabushita</dc:creator>
  <cp:lastModifiedBy>三好 健太</cp:lastModifiedBy>
  <cp:revision>2</cp:revision>
  <cp:lastPrinted>2016-03-22T09:19:00Z</cp:lastPrinted>
  <dcterms:created xsi:type="dcterms:W3CDTF">2017-02-24T07:40:00Z</dcterms:created>
  <dcterms:modified xsi:type="dcterms:W3CDTF">2017-02-24T07:40:00Z</dcterms:modified>
</cp:coreProperties>
</file>